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380"/>
        <w:tblW w:w="118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2126"/>
        <w:gridCol w:w="1276"/>
        <w:gridCol w:w="1813"/>
        <w:gridCol w:w="1620"/>
        <w:gridCol w:w="465"/>
        <w:gridCol w:w="53"/>
        <w:gridCol w:w="894"/>
        <w:gridCol w:w="1108"/>
        <w:gridCol w:w="455"/>
        <w:gridCol w:w="33"/>
      </w:tblGrid>
      <w:tr w:rsidR="00154F2B" w:rsidRPr="00C71AF7" w:rsidTr="003E3BBD">
        <w:trPr>
          <w:trHeight w:val="225"/>
        </w:trPr>
        <w:tc>
          <w:tcPr>
            <w:tcW w:w="426" w:type="dxa"/>
            <w:vMerge w:val="restart"/>
            <w:shd w:val="clear" w:color="000000" w:fill="FFFFFF"/>
            <w:noWrap/>
            <w:vAlign w:val="center"/>
            <w:hideMark/>
          </w:tcPr>
          <w:p w:rsidR="00AB6571" w:rsidRPr="00C71AF7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bookmarkStart w:id="0" w:name="_GoBack"/>
            <w:bookmarkEnd w:id="0"/>
            <w:r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10914" w:type="dxa"/>
            <w:gridSpan w:val="9"/>
            <w:shd w:val="clear" w:color="000000" w:fill="FFFFFF"/>
            <w:noWrap/>
            <w:vAlign w:val="center"/>
            <w:hideMark/>
          </w:tcPr>
          <w:p w:rsidR="00AB6571" w:rsidRPr="00C71AF7" w:rsidRDefault="00AB6571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48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AB6571" w:rsidRPr="00C71AF7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</w:tr>
      <w:tr w:rsidR="009617FE" w:rsidRPr="00C71AF7" w:rsidTr="003E3BBD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9617FE" w:rsidRPr="00C71AF7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12" w:type="dxa"/>
            <w:gridSpan w:val="7"/>
            <w:vMerge w:val="restart"/>
            <w:shd w:val="clear" w:color="000000" w:fill="FFFFFF"/>
            <w:noWrap/>
            <w:vAlign w:val="center"/>
          </w:tcPr>
          <w:p w:rsidR="009617FE" w:rsidRPr="00C71AF7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71AF7">
              <w:rPr>
                <w:rFonts w:asciiTheme="minorHAnsi" w:eastAsia="Times New Roman" w:hAnsiTheme="minorHAnsi" w:cs="Calibri"/>
                <w:b/>
                <w:bCs/>
                <w:color w:val="244061"/>
                <w:sz w:val="24"/>
                <w:szCs w:val="24"/>
                <w:lang w:eastAsia="es-EC"/>
              </w:rPr>
              <w:t>EMPRESA PÚBLICA METROPOLITANA DE MOVILIDAD Y OBRAS PÚBLICAS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C71AF7" w:rsidRDefault="00B43C14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71AF7">
              <w:rPr>
                <w:rFonts w:asciiTheme="minorHAnsi" w:eastAsia="Times New Roman" w:hAnsiTheme="minorHAnsi" w:cs="Calibri"/>
                <w:b/>
                <w:bCs/>
                <w:noProof/>
                <w:color w:val="244061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5C99A11B" wp14:editId="0CC66892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-90170</wp:posOffset>
                  </wp:positionV>
                  <wp:extent cx="1123950" cy="466725"/>
                  <wp:effectExtent l="0" t="0" r="0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quito-2017 con fondo_EDITAD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7"/>
                          <a:stretch/>
                        </pic:blipFill>
                        <pic:spPr bwMode="auto">
                          <a:xfrm>
                            <a:off x="0" y="0"/>
                            <a:ext cx="112395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C71AF7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9617FE" w:rsidRPr="00C71AF7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9617FE" w:rsidRPr="00C71AF7" w:rsidTr="003E3BBD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9617FE" w:rsidRPr="00C71AF7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12" w:type="dxa"/>
            <w:gridSpan w:val="7"/>
            <w:vMerge/>
            <w:shd w:val="clear" w:color="000000" w:fill="FFFFFF"/>
            <w:noWrap/>
            <w:vAlign w:val="center"/>
          </w:tcPr>
          <w:p w:rsidR="009617FE" w:rsidRPr="00C71AF7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C71AF7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C71AF7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9617FE" w:rsidRPr="00C71AF7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11782" w:rsidRPr="00C71AF7" w:rsidTr="003E3BBD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611782" w:rsidRPr="00C71AF7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shd w:val="clear" w:color="000000" w:fill="FFFFFF"/>
            <w:noWrap/>
            <w:vAlign w:val="center"/>
          </w:tcPr>
          <w:p w:rsidR="00611782" w:rsidRPr="00C71AF7" w:rsidRDefault="00611782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611782" w:rsidRPr="00C71AF7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C71AF7" w:rsidTr="003E3BBD">
        <w:trPr>
          <w:trHeight w:val="269"/>
        </w:trPr>
        <w:tc>
          <w:tcPr>
            <w:tcW w:w="426" w:type="dxa"/>
            <w:vMerge/>
            <w:shd w:val="clear" w:color="auto" w:fill="365F91"/>
            <w:vAlign w:val="center"/>
            <w:hideMark/>
          </w:tcPr>
          <w:p w:rsidR="00F41668" w:rsidRPr="00C71AF7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859" w:type="dxa"/>
            <w:gridSpan w:val="6"/>
            <w:vMerge w:val="restart"/>
            <w:shd w:val="clear" w:color="auto" w:fill="244061"/>
            <w:noWrap/>
            <w:vAlign w:val="center"/>
            <w:hideMark/>
          </w:tcPr>
          <w:p w:rsidR="00F41668" w:rsidRPr="00C71AF7" w:rsidRDefault="00B43C14" w:rsidP="00A7607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  <w:r w:rsidRPr="00C71AF7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                         </w:t>
            </w:r>
            <w:r w:rsidR="00177A3C" w:rsidRPr="00C71AF7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FICHA TÉCNICA N° </w:t>
            </w:r>
            <w:r w:rsidR="00A7607B" w:rsidRPr="00C71AF7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7</w:t>
            </w:r>
          </w:p>
        </w:tc>
        <w:tc>
          <w:tcPr>
            <w:tcW w:w="2055" w:type="dxa"/>
            <w:gridSpan w:val="3"/>
            <w:vMerge w:val="restart"/>
            <w:shd w:val="clear" w:color="auto" w:fill="244061"/>
            <w:vAlign w:val="center"/>
          </w:tcPr>
          <w:p w:rsidR="00F41668" w:rsidRPr="00C71AF7" w:rsidRDefault="00F41668" w:rsidP="008E36FD">
            <w:pPr>
              <w:spacing w:after="0" w:line="240" w:lineRule="auto"/>
              <w:ind w:left="14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auto" w:fill="365F91"/>
            <w:vAlign w:val="center"/>
            <w:hideMark/>
          </w:tcPr>
          <w:p w:rsidR="00F41668" w:rsidRPr="00C71AF7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C71AF7" w:rsidTr="003E3BBD">
        <w:trPr>
          <w:trHeight w:val="269"/>
        </w:trPr>
        <w:tc>
          <w:tcPr>
            <w:tcW w:w="426" w:type="dxa"/>
            <w:vMerge/>
            <w:vAlign w:val="center"/>
            <w:hideMark/>
          </w:tcPr>
          <w:p w:rsidR="00F41668" w:rsidRPr="00C71AF7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859" w:type="dxa"/>
            <w:gridSpan w:val="6"/>
            <w:vMerge/>
            <w:shd w:val="clear" w:color="auto" w:fill="244061"/>
            <w:vAlign w:val="center"/>
            <w:hideMark/>
          </w:tcPr>
          <w:p w:rsidR="00F41668" w:rsidRPr="00C71AF7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2055" w:type="dxa"/>
            <w:gridSpan w:val="3"/>
            <w:vMerge/>
            <w:shd w:val="clear" w:color="auto" w:fill="244061"/>
            <w:vAlign w:val="center"/>
          </w:tcPr>
          <w:p w:rsidR="00F41668" w:rsidRPr="00C71AF7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F41668" w:rsidRPr="00C71AF7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B2C6F" w:rsidRPr="00C71AF7" w:rsidTr="003E3BBD">
        <w:trPr>
          <w:trHeight w:val="234"/>
        </w:trPr>
        <w:tc>
          <w:tcPr>
            <w:tcW w:w="426" w:type="dxa"/>
            <w:vMerge/>
            <w:vAlign w:val="center"/>
            <w:hideMark/>
          </w:tcPr>
          <w:p w:rsidR="004B2C6F" w:rsidRPr="00C71AF7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2C6F" w:rsidRPr="00C71AF7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4B2C6F" w:rsidRPr="00C71AF7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C723FF" w:rsidRPr="00C71AF7" w:rsidTr="003E3BBD">
        <w:trPr>
          <w:trHeight w:val="342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723FF" w:rsidRPr="00C71AF7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C723FF" w:rsidRPr="00C71AF7" w:rsidRDefault="00C723FF" w:rsidP="00C723F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C71AF7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PROYECTO :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F" w:rsidRPr="00C71AF7" w:rsidRDefault="00A7607B" w:rsidP="00177A3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  <w:r w:rsidRPr="00C71AF7">
              <w:rPr>
                <w:rFonts w:asciiTheme="minorHAnsi" w:hAnsiTheme="minorHAnsi" w:cs="Arial"/>
                <w:lang w:val="es-ES"/>
              </w:rPr>
              <w:t>RELLENO Y CONSTRUCCIÓN DE LA CALLE CHARLES DARWIN</w:t>
            </w:r>
            <w:r w:rsidR="00724E32" w:rsidRPr="00C71AF7">
              <w:rPr>
                <w:rFonts w:asciiTheme="minorHAnsi" w:hAnsiTheme="minorHAnsi" w:cs="Arial"/>
                <w:lang w:val="es-ES"/>
              </w:rPr>
              <w:t xml:space="preserve"> 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23FF" w:rsidRPr="00C71AF7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0251C" w:rsidRPr="00C71AF7" w:rsidTr="003E3BBD">
        <w:trPr>
          <w:trHeight w:val="285"/>
        </w:trPr>
        <w:tc>
          <w:tcPr>
            <w:tcW w:w="426" w:type="dxa"/>
            <w:vMerge/>
            <w:vAlign w:val="center"/>
          </w:tcPr>
          <w:p w:rsidR="0000251C" w:rsidRPr="00C71AF7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</w:tcBorders>
            <w:shd w:val="clear" w:color="auto" w:fill="auto"/>
            <w:noWrap/>
          </w:tcPr>
          <w:p w:rsidR="0000251C" w:rsidRPr="00C71AF7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</w:tcPr>
          <w:p w:rsidR="0000251C" w:rsidRPr="00C71AF7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7607B" w:rsidRPr="00C71AF7" w:rsidTr="00FF4B2E">
        <w:trPr>
          <w:trHeight w:val="22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7607B" w:rsidRPr="00C71AF7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7607B" w:rsidRPr="00C71AF7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  <w:r w:rsidRPr="00C71AF7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OBJETIVO</w:t>
            </w:r>
            <w:r w:rsidR="00B43C14" w:rsidRPr="00C71AF7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:</w:t>
            </w:r>
          </w:p>
        </w:tc>
        <w:tc>
          <w:tcPr>
            <w:tcW w:w="52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C71AF7" w:rsidRDefault="00F76E80" w:rsidP="00B43C1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</w:pPr>
            <w:r w:rsidRPr="00C71AF7">
              <w:rPr>
                <w:rFonts w:asciiTheme="minorHAnsi" w:hAnsiTheme="minorHAnsi" w:cs="Arial"/>
                <w:lang w:val="es-ES"/>
              </w:rPr>
              <w:t>ENTREGAR</w:t>
            </w:r>
            <w:r w:rsidR="00B43C14" w:rsidRPr="00C71AF7">
              <w:rPr>
                <w:rFonts w:asciiTheme="minorHAnsi" w:hAnsiTheme="minorHAnsi" w:cs="Arial"/>
                <w:lang w:val="es-ES"/>
              </w:rPr>
              <w:t xml:space="preserve"> UNA </w:t>
            </w:r>
            <w:r w:rsidR="00A7607B" w:rsidRPr="00C71AF7">
              <w:rPr>
                <w:rFonts w:asciiTheme="minorHAnsi" w:hAnsiTheme="minorHAnsi" w:cs="Arial"/>
                <w:lang w:val="es-ES"/>
              </w:rPr>
              <w:t>SOLUCIÓN VIAL</w:t>
            </w:r>
            <w:r w:rsidR="00B43C14" w:rsidRPr="00C71AF7">
              <w:rPr>
                <w:rFonts w:asciiTheme="minorHAnsi" w:hAnsiTheme="minorHAnsi" w:cs="Arial"/>
                <w:lang w:val="es-ES"/>
              </w:rPr>
              <w:t xml:space="preserve"> </w:t>
            </w:r>
            <w:r w:rsidRPr="00C71AF7">
              <w:rPr>
                <w:rFonts w:asciiTheme="minorHAnsi" w:hAnsiTheme="minorHAnsi" w:cs="Arial"/>
                <w:lang w:val="es-ES"/>
              </w:rPr>
              <w:t xml:space="preserve">SEGURA </w:t>
            </w:r>
            <w:r w:rsidR="00B43C14" w:rsidRPr="00C71AF7">
              <w:rPr>
                <w:rFonts w:asciiTheme="minorHAnsi" w:hAnsiTheme="minorHAnsi" w:cs="Arial"/>
                <w:lang w:val="es-ES"/>
              </w:rPr>
              <w:t xml:space="preserve">EN </w:t>
            </w:r>
            <w:r w:rsidR="003909F7" w:rsidRPr="00C71AF7">
              <w:rPr>
                <w:rFonts w:asciiTheme="minorHAnsi" w:hAnsiTheme="minorHAnsi" w:cs="Arial"/>
                <w:lang w:val="es-ES"/>
              </w:rPr>
              <w:t>LA CALLE</w:t>
            </w:r>
            <w:r w:rsidR="00B43C14" w:rsidRPr="00C71AF7">
              <w:rPr>
                <w:rFonts w:asciiTheme="minorHAnsi" w:hAnsiTheme="minorHAnsi" w:cs="Arial"/>
                <w:lang w:val="es-ES"/>
              </w:rPr>
              <w:t xml:space="preserve"> CHARLES DARWIN,</w:t>
            </w:r>
            <w:r w:rsidR="00A7607B" w:rsidRPr="00C71AF7">
              <w:rPr>
                <w:rFonts w:asciiTheme="minorHAnsi" w:hAnsiTheme="minorHAnsi" w:cs="Arial"/>
                <w:lang w:val="es-ES"/>
              </w:rPr>
              <w:t xml:space="preserve"> ANTE EL COLAPSO DEL PUENTE SOBRE LA </w:t>
            </w:r>
            <w:r w:rsidR="00B43C14" w:rsidRPr="00C71AF7">
              <w:rPr>
                <w:rFonts w:asciiTheme="minorHAnsi" w:hAnsiTheme="minorHAnsi" w:cs="Arial"/>
                <w:lang w:val="es-ES"/>
              </w:rPr>
              <w:t>QUEBRADA PIMÁN.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A7607B" w:rsidRPr="00C71AF7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C71AF7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COSTO DEL PROYECTO ($)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C71AF7" w:rsidRDefault="00A7607B" w:rsidP="00C71AF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</w:pPr>
            <w:r w:rsidRPr="00C71AF7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431</w:t>
            </w:r>
            <w:r w:rsidR="00C71AF7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.</w:t>
            </w:r>
            <w:r w:rsidRPr="00C71AF7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126</w:t>
            </w:r>
            <w:r w:rsidR="00C71AF7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,</w:t>
            </w:r>
            <w:r w:rsidRPr="00C71AF7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80 (Con IVA)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7607B" w:rsidRPr="00C71AF7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7607B" w:rsidRPr="00C71AF7" w:rsidTr="003E3BBD">
        <w:trPr>
          <w:trHeight w:val="19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7607B" w:rsidRPr="00C71AF7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7607B" w:rsidRPr="00C71AF7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</w:p>
        </w:tc>
        <w:tc>
          <w:tcPr>
            <w:tcW w:w="52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C71AF7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A7607B" w:rsidRPr="00C71AF7" w:rsidRDefault="003909F7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C71AF7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ESTUDIOS: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C71AF7" w:rsidRDefault="00A20AF3" w:rsidP="003B332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hAnsiTheme="minorHAnsi" w:cs="Arial"/>
                <w:lang w:val="es-ES"/>
              </w:rPr>
              <w:t>EN EJECUCION (90%) Adm. Directa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7607B" w:rsidRPr="00C71AF7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C71AF7" w:rsidTr="003E3BBD">
        <w:trPr>
          <w:trHeight w:val="225"/>
        </w:trPr>
        <w:tc>
          <w:tcPr>
            <w:tcW w:w="426" w:type="dxa"/>
            <w:vMerge/>
            <w:vAlign w:val="center"/>
            <w:hideMark/>
          </w:tcPr>
          <w:p w:rsidR="00AB6571" w:rsidRPr="00C71AF7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571" w:rsidRPr="00C71AF7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AB6571" w:rsidRPr="00C71AF7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AB6571" w:rsidRPr="00C71AF7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C71AF7" w:rsidTr="003E3BBD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C71AF7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44061"/>
            <w:noWrap/>
            <w:vAlign w:val="center"/>
            <w:hideMark/>
          </w:tcPr>
          <w:p w:rsidR="00AB6571" w:rsidRPr="00C71AF7" w:rsidRDefault="005E1416" w:rsidP="00016E5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</w:pPr>
            <w:r w:rsidRPr="00C71AF7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1</w:t>
            </w:r>
            <w:r w:rsidR="00AB6571" w:rsidRPr="00C71AF7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. INFORMACION B</w:t>
            </w:r>
            <w:r w:rsidR="00016E57" w:rsidRPr="00C71AF7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Á</w:t>
            </w:r>
            <w:r w:rsidR="00AB6571" w:rsidRPr="00C71AF7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SICA DEL SITIO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C71AF7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229C9" w:rsidRPr="00C71AF7" w:rsidTr="003E3BBD">
        <w:trPr>
          <w:trHeight w:val="27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C71AF7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1B2B"/>
            <w:noWrap/>
            <w:vAlign w:val="center"/>
            <w:hideMark/>
          </w:tcPr>
          <w:p w:rsidR="00AB6571" w:rsidRPr="00C71AF7" w:rsidRDefault="00AB6571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</w:pPr>
            <w:r w:rsidRPr="00C71AF7"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  <w:t>UBICACIÓN</w:t>
            </w:r>
            <w:r w:rsidR="00724E32" w:rsidRPr="00C71AF7"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  <w:t xml:space="preserve"> 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C71AF7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C71AF7" w:rsidTr="00275B80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C71AF7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C71AF7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1.1 ADMINISTRACIÓN ZONAL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C71AF7" w:rsidRDefault="00CE66A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71AF7">
              <w:rPr>
                <w:rFonts w:asciiTheme="minorHAnsi" w:hAnsiTheme="minorHAnsi" w:cs="Arial"/>
                <w:lang w:val="es-ES"/>
              </w:rPr>
              <w:t>LOS CHILLOS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C71AF7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C71AF7" w:rsidTr="00275B80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C71AF7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C71AF7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1.2 PARROQUIA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C71AF7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71AF7">
              <w:rPr>
                <w:rFonts w:asciiTheme="minorHAnsi" w:hAnsiTheme="minorHAnsi" w:cs="Arial"/>
                <w:lang w:val="es-ES"/>
              </w:rPr>
              <w:t>CONOCOTO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C71AF7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C71AF7" w:rsidTr="00275B80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C71AF7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C71AF7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1.3 BARRIO O SECTOR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C71AF7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71AF7">
              <w:rPr>
                <w:rFonts w:asciiTheme="minorHAnsi" w:hAnsiTheme="minorHAnsi" w:cs="Arial"/>
                <w:lang w:val="es-ES"/>
              </w:rPr>
              <w:t>LA ARMENIA 1 / HOSPITALARIA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C71AF7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97144" w:rsidRPr="00C71AF7" w:rsidTr="00275B80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B97144" w:rsidRPr="00C71AF7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4" w:rsidRPr="00C71AF7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1.4 NOMBRE DE LA VÍA: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4" w:rsidRPr="00C71AF7" w:rsidRDefault="00CE66AB" w:rsidP="00CE66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71AF7">
              <w:rPr>
                <w:rFonts w:asciiTheme="minorHAnsi" w:hAnsiTheme="minorHAnsi" w:cs="Arial"/>
                <w:lang w:val="es-ES"/>
              </w:rPr>
              <w:t xml:space="preserve">CHARLES DARWIN </w:t>
            </w:r>
          </w:p>
        </w:tc>
      </w:tr>
      <w:tr w:rsidR="002E0C14" w:rsidRPr="00C71AF7" w:rsidTr="00275B80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9A5652" w:rsidRPr="00C71AF7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C71AF7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1.5 </w:t>
            </w:r>
            <w:r w:rsidR="00724E32"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>DESDE: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C71AF7" w:rsidRDefault="00D84E64" w:rsidP="00753DFE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CALLE ALFREDO GANGOTENA</w:t>
            </w: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9A5652" w:rsidRPr="00C71AF7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C71AF7" w:rsidTr="00275B80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9A5652" w:rsidRPr="00C71AF7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C71AF7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1.6 </w:t>
            </w:r>
            <w:r w:rsidR="00724E32"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>HASTA: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C71AF7" w:rsidRDefault="00CE66AB" w:rsidP="008E36FD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C71AF7">
              <w:rPr>
                <w:rFonts w:asciiTheme="minorHAnsi" w:hAnsiTheme="minorHAnsi" w:cs="Arial"/>
                <w:lang w:val="es-ES"/>
              </w:rPr>
              <w:t>CALLE ESTADIO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A5652" w:rsidRPr="00C71AF7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C71AF7" w:rsidTr="00275B80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9A5652" w:rsidRPr="00C71AF7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9A5652" w:rsidRPr="00604D35" w:rsidRDefault="00DD696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604D35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2. </w:t>
            </w:r>
            <w:r w:rsidR="009A5652" w:rsidRPr="00604D35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DATOS GENERALES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5652" w:rsidRPr="00604D35" w:rsidRDefault="00E36D75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604D35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PLANO DE UBICACIÓN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A5652" w:rsidRPr="00C71AF7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C71AF7" w:rsidTr="00275B80">
        <w:trPr>
          <w:gridAfter w:val="1"/>
          <w:wAfter w:w="33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C71AF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C71AF7" w:rsidRDefault="008D59B8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2.1 BARRIO REGULARIZADO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C71AF7" w:rsidRDefault="003A519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9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C71AF7" w:rsidRDefault="00B20B85" w:rsidP="008248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71AF7">
              <w:rPr>
                <w:rFonts w:asciiTheme="minorHAnsi" w:eastAsia="Times New Roman" w:hAnsiTheme="minorHAnsi" w:cs="Calibri"/>
                <w:noProof/>
                <w:color w:val="000000"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-5715</wp:posOffset>
                  </wp:positionV>
                  <wp:extent cx="3604260" cy="3407410"/>
                  <wp:effectExtent l="0" t="0" r="0" b="254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5" t="991" r="26618" b="2210"/>
                          <a:stretch/>
                        </pic:blipFill>
                        <pic:spPr bwMode="auto">
                          <a:xfrm>
                            <a:off x="0" y="0"/>
                            <a:ext cx="3604260" cy="3407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9B8"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  <w:p w:rsidR="008D59B8" w:rsidRPr="00C71AF7" w:rsidRDefault="008D59B8" w:rsidP="008D59B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71AF7"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  <w:t xml:space="preserve"> </w:t>
            </w:r>
          </w:p>
          <w:p w:rsidR="008D59B8" w:rsidRPr="00C71AF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8D59B8" w:rsidRPr="00C71AF7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55" w:type="dxa"/>
            <w:tcBorders>
              <w:left w:val="single" w:sz="8" w:space="0" w:color="auto"/>
            </w:tcBorders>
            <w:vAlign w:val="center"/>
            <w:hideMark/>
          </w:tcPr>
          <w:p w:rsidR="008D59B8" w:rsidRPr="00C71AF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C71AF7" w:rsidTr="00275B80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C71AF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C71AF7" w:rsidRDefault="008D59B8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2.2 PORCENTAJE DE CONSOLIDACIÓN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C71AF7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>ALTA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C71AF7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D59B8" w:rsidRPr="00C71AF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A519E" w:rsidRPr="00C71AF7" w:rsidTr="00275B80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3A519E" w:rsidRPr="00C71AF7" w:rsidRDefault="003A519E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A519E" w:rsidRPr="00C71AF7" w:rsidRDefault="003A519E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2.3 DENSIDAD POBLACIONAL (Ha</w:t>
            </w:r>
            <w:r w:rsid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>b/ha</w:t>
            </w:r>
            <w:r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>):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9E" w:rsidRPr="00C71AF7" w:rsidRDefault="003A519E" w:rsidP="00CE66A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71AF7">
              <w:rPr>
                <w:rFonts w:asciiTheme="minorHAnsi" w:eastAsia="Times New Roman" w:hAnsiTheme="minorHAnsi" w:cs="Arial"/>
                <w:color w:val="000000"/>
                <w:lang w:eastAsia="es-EC"/>
              </w:rPr>
              <w:t>˂</w:t>
            </w:r>
            <w:r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50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519E" w:rsidRPr="00C71AF7" w:rsidRDefault="003A519E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C71AF7" w:rsidTr="00275B80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C71AF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C71AF7" w:rsidRDefault="008D59B8" w:rsidP="003B0AB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</w:t>
            </w:r>
            <w:r w:rsidR="003B0ABD"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>4</w:t>
            </w:r>
            <w:r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AFECT</w:t>
            </w:r>
            <w:r w:rsidR="003A519E"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>A</w:t>
            </w:r>
            <w:r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>CIONES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C71AF7" w:rsidRDefault="008D59B8" w:rsidP="00CE66A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NO 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C71AF7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C71AF7" w:rsidTr="00275B80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C71AF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C71AF7" w:rsidRDefault="003B0ABD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2.5</w:t>
            </w:r>
            <w:r w:rsidR="008D59B8"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TRAZADO VIAL (APROBADO)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C71AF7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C71AF7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C71AF7" w:rsidTr="00275B80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C71AF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604D35" w:rsidRDefault="008D59B8" w:rsidP="00FF4B2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604D35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3.SERVICIOS B</w:t>
            </w:r>
            <w:r w:rsidR="00FF4B2E" w:rsidRPr="00604D35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Á</w:t>
            </w:r>
            <w:r w:rsidRPr="00604D35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C71AF7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D59B8" w:rsidRPr="00C71AF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C71AF7" w:rsidTr="00275B80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C71AF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604D35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04D35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3.1 ALCANTARILLADO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604D35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04D35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C71AF7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C71AF7" w:rsidTr="00275B80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C71AF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604D35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04D35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3.2 AGUA POTABLE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604D35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04D35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C71AF7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C71AF7" w:rsidTr="00275B80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C71AF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604D35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04D35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3.3 RED ELÉCTRICA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604D35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04D35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C71AF7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C71AF7" w:rsidTr="00275B80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D59B8" w:rsidRPr="00C71AF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D59B8" w:rsidRPr="00604D35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04D35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3.4 ÍNDICE DE NECESIDADES BÁSICAS INSATISFECHAS: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604D35" w:rsidRDefault="003A519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04D35">
              <w:rPr>
                <w:rFonts w:asciiTheme="minorHAnsi" w:eastAsia="Times New Roman" w:hAnsiTheme="minorHAnsi" w:cs="Calibri"/>
                <w:color w:val="000000"/>
                <w:lang w:eastAsia="es-EC"/>
              </w:rPr>
              <w:t>25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C71AF7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C71AF7" w:rsidTr="00275B80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C71AF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604D35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604D35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4. TRANSPORTE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C71AF7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D59B8" w:rsidRPr="00C71AF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C71AF7" w:rsidTr="00275B80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C71AF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604D35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04D35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4.1 TRANSPORTE PÚBLICO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604D35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04D35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C71AF7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C71AF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C71AF7" w:rsidTr="00275B80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C71AF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604D35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04D35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4.2 TRANSPORTE PRIVADO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604D35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04D35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C71AF7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C71AF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C71AF7" w:rsidTr="00275B80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D59B8" w:rsidRPr="00C71AF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9B8" w:rsidRPr="00604D35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04D35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4.3 TRANSPORTE PESADO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604D35" w:rsidRDefault="00CE66AB" w:rsidP="00CE66A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04D35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C71AF7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D59B8" w:rsidRPr="00C71AF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C71AF7" w:rsidTr="00275B80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C71AF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604D35" w:rsidRDefault="008D59B8" w:rsidP="00FF4B2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604D35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5. ASPECTOS F</w:t>
            </w:r>
            <w:r w:rsidR="00FF4B2E" w:rsidRPr="00604D35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Í</w:t>
            </w:r>
            <w:r w:rsidRPr="00604D35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9B277"/>
            <w:vAlign w:val="center"/>
          </w:tcPr>
          <w:p w:rsidR="008D59B8" w:rsidRPr="00C71AF7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D59B8" w:rsidRPr="00C71AF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C71AF7" w:rsidTr="00275B80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D59B8" w:rsidRPr="00C71AF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C71AF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5.1 LONGITUD VÍA (m)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C71AF7" w:rsidRDefault="00CE66AB" w:rsidP="00753DF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71AF7">
              <w:rPr>
                <w:rFonts w:asciiTheme="minorHAnsi" w:hAnsiTheme="minorHAnsi"/>
                <w:color w:val="000000"/>
              </w:rPr>
              <w:t>179</w:t>
            </w:r>
            <w:r w:rsidR="00C71AF7">
              <w:rPr>
                <w:rFonts w:asciiTheme="minorHAnsi" w:hAnsiTheme="minorHAnsi"/>
                <w:color w:val="000000"/>
              </w:rPr>
              <w:t>,</w:t>
            </w:r>
            <w:r w:rsidRPr="00C71AF7">
              <w:rPr>
                <w:rFonts w:asciiTheme="minorHAnsi" w:hAnsiTheme="minorHAnsi"/>
                <w:color w:val="000000"/>
              </w:rPr>
              <w:t>79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59B8" w:rsidRPr="00C71AF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D59B8" w:rsidRPr="00C71AF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C71AF7" w:rsidTr="00275B80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C71AF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9B8" w:rsidRPr="00C71AF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5.2 ANCHO VÍA (m) :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C71AF7" w:rsidRDefault="00CE66A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>9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C71AF7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C71AF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C71AF7" w:rsidTr="00275B80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C71AF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9B8" w:rsidRPr="00C71AF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5.3 CAPA DE RODADURA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C71AF7" w:rsidRDefault="00CE66A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>ASFALTO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C71AF7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C71AF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C71AF7" w:rsidTr="00275B80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C71AF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C71AF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5.4 ESTADO DE VÍA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C71AF7" w:rsidRDefault="00F97224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>MALO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C71AF7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C71AF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C71AF7" w:rsidTr="008F70F1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71D90" w:rsidRPr="00C71AF7" w:rsidRDefault="00371D90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371D90" w:rsidRPr="00C71AF7" w:rsidRDefault="00DD6967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71AF7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6</w:t>
            </w:r>
            <w:r w:rsidR="002229C9" w:rsidRPr="00C71AF7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 xml:space="preserve">. </w:t>
            </w:r>
            <w:r w:rsidR="00B97144" w:rsidRPr="00C71AF7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DETALLE GENERAL DEL PROYECTO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371D90" w:rsidRPr="00C71AF7" w:rsidRDefault="00371D90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CE66AB" w:rsidRPr="00C71AF7" w:rsidTr="008F70F1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CE66AB" w:rsidRPr="00C71AF7" w:rsidRDefault="00CE66AB" w:rsidP="00CE66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481" w:rsidRPr="00C71AF7" w:rsidRDefault="00D84E64" w:rsidP="003A519E">
            <w:pPr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En el mes de marzo del año 2017</w:t>
            </w:r>
            <w:r w:rsidR="00BE180B"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>, se produjo</w:t>
            </w:r>
            <w:r w:rsidR="00C26481"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la caída del puente </w:t>
            </w:r>
            <w:r w:rsidR="00925EF3"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Charles Darwin </w:t>
            </w:r>
            <w:r w:rsidR="00C26481" w:rsidRPr="00C71AF7">
              <w:rPr>
                <w:rFonts w:asciiTheme="minorHAnsi" w:hAnsiTheme="minorHAnsi" w:cs="Arial"/>
              </w:rPr>
              <w:t>que une al sector de La Armenia con la Autopista General Rumiñahui</w:t>
            </w:r>
            <w:r w:rsidR="00BE180B" w:rsidRPr="00C71AF7">
              <w:rPr>
                <w:rFonts w:asciiTheme="minorHAnsi" w:hAnsiTheme="minorHAnsi" w:cs="Arial"/>
              </w:rPr>
              <w:t>, dejando incomunicados a los moradores del sector.</w:t>
            </w:r>
          </w:p>
          <w:p w:rsidR="00D66105" w:rsidRPr="00C71AF7" w:rsidRDefault="00BE180B" w:rsidP="003A519E">
            <w:pPr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Ante esta situación, la EPMMOP ha coordinado con la EPMAPS para </w:t>
            </w:r>
            <w:r w:rsidR="00D66105"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>ejecutar medidas que brinden</w:t>
            </w:r>
            <w:r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una s</w:t>
            </w:r>
            <w:r w:rsidR="00CE66AB"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>olución</w:t>
            </w:r>
            <w:r w:rsidR="00D66105"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segura para la población.</w:t>
            </w:r>
          </w:p>
          <w:p w:rsidR="00964C28" w:rsidRPr="003909F7" w:rsidRDefault="00D66105" w:rsidP="003909F7">
            <w:pPr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71AF7">
              <w:rPr>
                <w:rFonts w:asciiTheme="minorHAnsi" w:hAnsiTheme="minorHAnsi" w:cs="Arial"/>
              </w:rPr>
              <w:t>Una de las estructuras de paso necesarias para la vía</w:t>
            </w:r>
            <w:r w:rsidR="00925EF3" w:rsidRPr="00C71AF7">
              <w:rPr>
                <w:rFonts w:asciiTheme="minorHAnsi" w:hAnsiTheme="minorHAnsi" w:cs="Arial"/>
              </w:rPr>
              <w:t>; y, cuya obra será ejecutada por la EPMAPS</w:t>
            </w:r>
            <w:r w:rsidRPr="00C71AF7">
              <w:rPr>
                <w:rFonts w:asciiTheme="minorHAnsi" w:hAnsiTheme="minorHAnsi" w:cs="Arial"/>
              </w:rPr>
              <w:t xml:space="preserve"> constituye una alcantarilla colector parte a cielo abierto</w:t>
            </w:r>
            <w:r w:rsidR="008F70F1" w:rsidRPr="00C71AF7">
              <w:rPr>
                <w:rFonts w:asciiTheme="minorHAnsi" w:hAnsiTheme="minorHAnsi" w:cs="Arial"/>
              </w:rPr>
              <w:t>,</w:t>
            </w:r>
            <w:r w:rsidRPr="00C71AF7">
              <w:rPr>
                <w:rFonts w:asciiTheme="minorHAnsi" w:hAnsiTheme="minorHAnsi" w:cs="Arial"/>
              </w:rPr>
              <w:t xml:space="preserve"> </w:t>
            </w:r>
            <w:r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>parte tipo bóveda / túnel en estructura de hormigón armado para el ingreso y descarga del cauce natural de la quebrada Pimán. Por su parte</w:t>
            </w:r>
            <w:r w:rsidR="003A519E"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, la EPMMOP, </w:t>
            </w:r>
            <w:r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>se encargará de</w:t>
            </w:r>
            <w:r w:rsidR="003A519E"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</w:t>
            </w:r>
            <w:r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>realizar</w:t>
            </w:r>
            <w:r w:rsidR="00CE66AB" w:rsidRPr="00C71AF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el relleno y reconformación </w:t>
            </w:r>
            <w:r w:rsidRPr="00C71AF7">
              <w:rPr>
                <w:rFonts w:asciiTheme="minorHAnsi" w:hAnsiTheme="minorHAnsi" w:cs="Arial"/>
              </w:rPr>
              <w:t>de</w:t>
            </w:r>
            <w:r w:rsidR="003909F7">
              <w:rPr>
                <w:rFonts w:asciiTheme="minorHAnsi" w:hAnsiTheme="minorHAnsi" w:cs="Arial"/>
              </w:rPr>
              <w:t xml:space="preserve"> la </w:t>
            </w:r>
            <w:r w:rsidR="003909F7">
              <w:rPr>
                <w:rFonts w:asciiTheme="minorHAnsi" w:hAnsiTheme="minorHAnsi" w:cs="Arial"/>
              </w:rPr>
              <w:lastRenderedPageBreak/>
              <w:t>vía de conexión en el sector de la Armenia el cual contará con la habilitación de dos carriles, uno por sentido y posible ampliación a 4 carriles, dos por sentido.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CE66AB" w:rsidRPr="00C71AF7" w:rsidRDefault="00CE66AB" w:rsidP="00CE66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</w:tbl>
    <w:p w:rsidR="005B4E26" w:rsidRPr="00C71AF7" w:rsidRDefault="005B4E26">
      <w:pPr>
        <w:rPr>
          <w:rFonts w:asciiTheme="minorHAnsi" w:hAnsiTheme="minorHAnsi"/>
        </w:rPr>
      </w:pPr>
    </w:p>
    <w:sectPr w:rsidR="005B4E26" w:rsidRPr="00C71AF7" w:rsidSect="00E0321D">
      <w:pgSz w:w="11906" w:h="16838" w:code="9"/>
      <w:pgMar w:top="-284" w:right="249" w:bottom="-567" w:left="249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308" w:rsidRDefault="000C4308" w:rsidP="00120A13">
      <w:pPr>
        <w:spacing w:after="0" w:line="240" w:lineRule="auto"/>
      </w:pPr>
      <w:r>
        <w:separator/>
      </w:r>
    </w:p>
  </w:endnote>
  <w:endnote w:type="continuationSeparator" w:id="0">
    <w:p w:rsidR="000C4308" w:rsidRDefault="000C4308" w:rsidP="0012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308" w:rsidRDefault="000C4308" w:rsidP="00120A13">
      <w:pPr>
        <w:spacing w:after="0" w:line="240" w:lineRule="auto"/>
      </w:pPr>
      <w:r>
        <w:separator/>
      </w:r>
    </w:p>
  </w:footnote>
  <w:footnote w:type="continuationSeparator" w:id="0">
    <w:p w:rsidR="000C4308" w:rsidRDefault="000C4308" w:rsidP="0012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ABE"/>
    <w:multiLevelType w:val="hybridMultilevel"/>
    <w:tmpl w:val="DF4ABE80"/>
    <w:lvl w:ilvl="0" w:tplc="1EFAE28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5"/>
    <w:rsid w:val="0000251C"/>
    <w:rsid w:val="00016E57"/>
    <w:rsid w:val="000343F3"/>
    <w:rsid w:val="0005334D"/>
    <w:rsid w:val="00084143"/>
    <w:rsid w:val="00093CDD"/>
    <w:rsid w:val="000949C0"/>
    <w:rsid w:val="000B2748"/>
    <w:rsid w:val="000C4308"/>
    <w:rsid w:val="000E6BBF"/>
    <w:rsid w:val="000F070B"/>
    <w:rsid w:val="00111A42"/>
    <w:rsid w:val="00112267"/>
    <w:rsid w:val="00116E04"/>
    <w:rsid w:val="0011779B"/>
    <w:rsid w:val="00120A13"/>
    <w:rsid w:val="001513A8"/>
    <w:rsid w:val="00152EAC"/>
    <w:rsid w:val="00154F2B"/>
    <w:rsid w:val="00177A3C"/>
    <w:rsid w:val="00186AC6"/>
    <w:rsid w:val="001A728E"/>
    <w:rsid w:val="001B1EBE"/>
    <w:rsid w:val="001B5B10"/>
    <w:rsid w:val="002229C9"/>
    <w:rsid w:val="002675B5"/>
    <w:rsid w:val="00275B80"/>
    <w:rsid w:val="002979A1"/>
    <w:rsid w:val="002A1FDF"/>
    <w:rsid w:val="002A5077"/>
    <w:rsid w:val="002E0C14"/>
    <w:rsid w:val="002F303B"/>
    <w:rsid w:val="002F6D14"/>
    <w:rsid w:val="003051F2"/>
    <w:rsid w:val="00311FC3"/>
    <w:rsid w:val="00363DF6"/>
    <w:rsid w:val="00371819"/>
    <w:rsid w:val="00371D90"/>
    <w:rsid w:val="00374643"/>
    <w:rsid w:val="00387653"/>
    <w:rsid w:val="003909F7"/>
    <w:rsid w:val="00390C3B"/>
    <w:rsid w:val="003A519E"/>
    <w:rsid w:val="003B0ABD"/>
    <w:rsid w:val="003B3326"/>
    <w:rsid w:val="003E3BBD"/>
    <w:rsid w:val="00425267"/>
    <w:rsid w:val="00462C1D"/>
    <w:rsid w:val="00483912"/>
    <w:rsid w:val="00494D66"/>
    <w:rsid w:val="004B2C6F"/>
    <w:rsid w:val="0050668C"/>
    <w:rsid w:val="005207A8"/>
    <w:rsid w:val="005361B1"/>
    <w:rsid w:val="005563FB"/>
    <w:rsid w:val="005622AC"/>
    <w:rsid w:val="005872D0"/>
    <w:rsid w:val="005B4E26"/>
    <w:rsid w:val="005E1416"/>
    <w:rsid w:val="00604D35"/>
    <w:rsid w:val="00611782"/>
    <w:rsid w:val="00643C27"/>
    <w:rsid w:val="00647C0B"/>
    <w:rsid w:val="006675F9"/>
    <w:rsid w:val="006A7A7D"/>
    <w:rsid w:val="006B1883"/>
    <w:rsid w:val="006C076B"/>
    <w:rsid w:val="006C6A73"/>
    <w:rsid w:val="006E5C8B"/>
    <w:rsid w:val="00724E32"/>
    <w:rsid w:val="00753DFE"/>
    <w:rsid w:val="007710A5"/>
    <w:rsid w:val="0077607B"/>
    <w:rsid w:val="00796EEC"/>
    <w:rsid w:val="007A18D0"/>
    <w:rsid w:val="007A55FE"/>
    <w:rsid w:val="007A6857"/>
    <w:rsid w:val="008153C9"/>
    <w:rsid w:val="00820D5E"/>
    <w:rsid w:val="00824840"/>
    <w:rsid w:val="008417AB"/>
    <w:rsid w:val="008542B9"/>
    <w:rsid w:val="00856FFE"/>
    <w:rsid w:val="00863FAD"/>
    <w:rsid w:val="008656AA"/>
    <w:rsid w:val="008D1372"/>
    <w:rsid w:val="008D59B8"/>
    <w:rsid w:val="008E12D3"/>
    <w:rsid w:val="008E36FD"/>
    <w:rsid w:val="008F70F1"/>
    <w:rsid w:val="008F7856"/>
    <w:rsid w:val="00910739"/>
    <w:rsid w:val="009156A1"/>
    <w:rsid w:val="00923B98"/>
    <w:rsid w:val="00925EF3"/>
    <w:rsid w:val="00937210"/>
    <w:rsid w:val="009379BB"/>
    <w:rsid w:val="00950007"/>
    <w:rsid w:val="009617FE"/>
    <w:rsid w:val="00964C28"/>
    <w:rsid w:val="009658A6"/>
    <w:rsid w:val="00987427"/>
    <w:rsid w:val="009A357C"/>
    <w:rsid w:val="009A5652"/>
    <w:rsid w:val="009C5FCA"/>
    <w:rsid w:val="009D58CA"/>
    <w:rsid w:val="00A06097"/>
    <w:rsid w:val="00A15F38"/>
    <w:rsid w:val="00A20AF3"/>
    <w:rsid w:val="00A24E04"/>
    <w:rsid w:val="00A55149"/>
    <w:rsid w:val="00A65D0F"/>
    <w:rsid w:val="00A70909"/>
    <w:rsid w:val="00A7607B"/>
    <w:rsid w:val="00AB2B90"/>
    <w:rsid w:val="00AB6571"/>
    <w:rsid w:val="00AD725B"/>
    <w:rsid w:val="00AE64D6"/>
    <w:rsid w:val="00AF6DEC"/>
    <w:rsid w:val="00B0050E"/>
    <w:rsid w:val="00B07B0A"/>
    <w:rsid w:val="00B20B85"/>
    <w:rsid w:val="00B31B9B"/>
    <w:rsid w:val="00B409A7"/>
    <w:rsid w:val="00B43C14"/>
    <w:rsid w:val="00B731F2"/>
    <w:rsid w:val="00B97144"/>
    <w:rsid w:val="00BE180B"/>
    <w:rsid w:val="00C05070"/>
    <w:rsid w:val="00C062BB"/>
    <w:rsid w:val="00C26481"/>
    <w:rsid w:val="00C35265"/>
    <w:rsid w:val="00C35717"/>
    <w:rsid w:val="00C439E8"/>
    <w:rsid w:val="00C6399B"/>
    <w:rsid w:val="00C71AF7"/>
    <w:rsid w:val="00C723FF"/>
    <w:rsid w:val="00C80120"/>
    <w:rsid w:val="00CA435E"/>
    <w:rsid w:val="00CD7890"/>
    <w:rsid w:val="00CE66AB"/>
    <w:rsid w:val="00CE7006"/>
    <w:rsid w:val="00D66105"/>
    <w:rsid w:val="00D84E64"/>
    <w:rsid w:val="00DD6967"/>
    <w:rsid w:val="00DD6A7F"/>
    <w:rsid w:val="00E0321D"/>
    <w:rsid w:val="00E0349F"/>
    <w:rsid w:val="00E06164"/>
    <w:rsid w:val="00E0744C"/>
    <w:rsid w:val="00E16F4B"/>
    <w:rsid w:val="00E36D75"/>
    <w:rsid w:val="00E508F6"/>
    <w:rsid w:val="00E60239"/>
    <w:rsid w:val="00E9392A"/>
    <w:rsid w:val="00EA344A"/>
    <w:rsid w:val="00ED3ED1"/>
    <w:rsid w:val="00F41668"/>
    <w:rsid w:val="00F47533"/>
    <w:rsid w:val="00F62363"/>
    <w:rsid w:val="00F6441A"/>
    <w:rsid w:val="00F76E80"/>
    <w:rsid w:val="00F97224"/>
    <w:rsid w:val="00FA52FD"/>
    <w:rsid w:val="00FF1B59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05DC142C-6F23-4B7C-A6CF-4EEEF719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0A1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0A1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0A13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D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IEL%20CEVALLOS%20FERNANDEZ\INFORMES%20GENERAL\MATRIZ%20OBVIA\PERFIL%20NUEVO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67F7-CE59-4857-A4B8-D41D8F33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PERFIL NUEVO 2016</Template>
  <TotalTime>52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Alejandro Cevallos Fernandez</dc:creator>
  <cp:keywords/>
  <cp:lastModifiedBy>Lorena Carmen Izurieta Zaldumbide</cp:lastModifiedBy>
  <cp:revision>30</cp:revision>
  <cp:lastPrinted>2017-09-26T17:23:00Z</cp:lastPrinted>
  <dcterms:created xsi:type="dcterms:W3CDTF">2017-07-27T14:01:00Z</dcterms:created>
  <dcterms:modified xsi:type="dcterms:W3CDTF">2017-09-26T17:23:00Z</dcterms:modified>
</cp:coreProperties>
</file>