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14"/>
        <w:gridCol w:w="2197"/>
        <w:gridCol w:w="1199"/>
        <w:gridCol w:w="1260"/>
        <w:gridCol w:w="630"/>
        <w:gridCol w:w="1620"/>
        <w:gridCol w:w="465"/>
        <w:gridCol w:w="53"/>
        <w:gridCol w:w="894"/>
        <w:gridCol w:w="967"/>
        <w:gridCol w:w="629"/>
      </w:tblGrid>
      <w:tr w:rsidR="00154F2B" w:rsidRPr="0045633A" w:rsidTr="009117D1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629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45633A" w:rsidRDefault="000D5DD6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9F7C4EA" wp14:editId="0149ECE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-252095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9617FE" w:rsidRPr="0045633A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45633A" w:rsidTr="009117D1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shd w:val="clear" w:color="000000" w:fill="FFFFFF"/>
            <w:noWrap/>
            <w:vAlign w:val="center"/>
          </w:tcPr>
          <w:p w:rsidR="00611782" w:rsidRPr="0045633A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45633A" w:rsidTr="009117D1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45633A" w:rsidRDefault="000D5DD6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    </w:t>
            </w:r>
            <w:r w:rsidR="00177A3C"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45633A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10</w:t>
            </w:r>
          </w:p>
        </w:tc>
        <w:tc>
          <w:tcPr>
            <w:tcW w:w="1914" w:type="dxa"/>
            <w:gridSpan w:val="3"/>
            <w:vMerge w:val="restart"/>
            <w:shd w:val="clear" w:color="auto" w:fill="244061"/>
            <w:vAlign w:val="center"/>
          </w:tcPr>
          <w:p w:rsidR="00F41668" w:rsidRPr="0045633A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vMerge/>
            <w:shd w:val="clear" w:color="auto" w:fill="365F9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45633A" w:rsidTr="009117D1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/>
            <w:shd w:val="clear" w:color="auto" w:fill="244061"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914" w:type="dxa"/>
            <w:gridSpan w:val="3"/>
            <w:vMerge/>
            <w:shd w:val="clear" w:color="auto" w:fill="244061"/>
            <w:vAlign w:val="center"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F41668" w:rsidRPr="0045633A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45633A" w:rsidTr="009117D1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4B2C6F" w:rsidRPr="0045633A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45633A" w:rsidTr="009117D1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45633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45633A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45633A" w:rsidRDefault="00DF1A3F" w:rsidP="00DF1A3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REHABILITA</w:t>
            </w:r>
            <w:r w:rsidR="008F327C" w:rsidRPr="0045633A">
              <w:rPr>
                <w:rFonts w:asciiTheme="minorHAnsi" w:hAnsiTheme="minorHAnsi" w:cs="Arial"/>
                <w:lang w:val="es-ES"/>
              </w:rPr>
              <w:t>CIÓN DE LA AVENIDA ILALÓ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</w:tcPr>
          <w:p w:rsidR="00C723FF" w:rsidRPr="0045633A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45633A" w:rsidTr="009117D1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</w:tcPr>
          <w:p w:rsidR="0000251C" w:rsidRPr="0045633A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45633A" w:rsidTr="00E73025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E30536"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1F589A" w:rsidP="001F589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MEJORAR LAS CONDICIONES DE LA CAPA DE RODADURA  DE LA AV. ILALÓ EN EL TRAMO COMPRENDIDO ENTRE EL TINGO Y LA MERCED, A TRAVÉS DE UNA</w:t>
            </w:r>
            <w:r w:rsidR="00AC5DBA" w:rsidRPr="0045633A">
              <w:rPr>
                <w:rFonts w:asciiTheme="minorHAnsi" w:hAnsiTheme="minorHAnsi" w:cs="Arial"/>
                <w:lang w:val="es-ES"/>
              </w:rPr>
              <w:t xml:space="preserve"> </w:t>
            </w:r>
            <w:r w:rsidR="008F327C" w:rsidRPr="0045633A">
              <w:rPr>
                <w:rFonts w:asciiTheme="minorHAnsi" w:hAnsiTheme="minorHAnsi" w:cs="Arial"/>
                <w:lang w:val="es-ES"/>
              </w:rPr>
              <w:t xml:space="preserve">REHABILITACIÓN VIAL </w:t>
            </w:r>
            <w:r w:rsidR="00AC5DBA" w:rsidRPr="0045633A">
              <w:rPr>
                <w:rFonts w:asciiTheme="minorHAnsi" w:hAnsiTheme="minorHAnsi" w:cs="Arial"/>
                <w:lang w:val="es-ES"/>
              </w:rPr>
              <w:t>INTEGRAL</w:t>
            </w:r>
            <w:r w:rsidR="008F327C" w:rsidRPr="0045633A">
              <w:rPr>
                <w:rFonts w:asciiTheme="minorHAnsi" w:hAnsiTheme="minorHAnsi" w:cs="Arial"/>
                <w:lang w:val="es-E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8F327C" w:rsidP="00402D1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2</w:t>
            </w:r>
            <w:r w:rsidR="00402D11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’</w:t>
            </w:r>
            <w:r w:rsidR="0045633A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788.572,</w:t>
            </w:r>
            <w:r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>09</w:t>
            </w:r>
            <w:r w:rsidR="00476D3F" w:rsidRPr="0045633A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es-EC"/>
              </w:rPr>
              <w:t xml:space="preserve"> (Con IVA)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45633A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45633A" w:rsidTr="009117D1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45633A" w:rsidRDefault="008F327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EJECUTADO</w:t>
            </w:r>
            <w:r w:rsidR="00AF631B">
              <w:rPr>
                <w:rFonts w:asciiTheme="minorHAnsi" w:hAnsiTheme="minorHAnsi" w:cs="Arial"/>
                <w:lang w:val="es-ES"/>
              </w:rPr>
              <w:t xml:space="preserve"> – ADMINISTRACIÓN DIRECTA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45633A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45633A" w:rsidTr="009117D1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45633A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BASICA DEL SITIO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45633A" w:rsidTr="009117D1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45633A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DA3D25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LOS CHILLOS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B404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ALANGASÍ / LA MERCED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45633A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633A" w:rsidRDefault="00B40471" w:rsidP="00D97E1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4 DE OCTUBRE / SAN JUAN LOMA</w:t>
            </w:r>
            <w:r w:rsidR="00DA3D25" w:rsidRPr="0045633A">
              <w:rPr>
                <w:rFonts w:asciiTheme="minorHAnsi" w:hAnsiTheme="minorHAnsi" w:cs="Arial"/>
                <w:lang w:val="es-ES"/>
              </w:rPr>
              <w:t xml:space="preserve"> / </w:t>
            </w:r>
            <w:r w:rsidR="00D97E12" w:rsidRPr="0045633A">
              <w:rPr>
                <w:rFonts w:asciiTheme="minorHAnsi" w:hAnsiTheme="minorHAnsi" w:cs="Arial"/>
                <w:lang w:val="es-ES"/>
              </w:rPr>
              <w:t>Y OTROS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45633A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45633A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45633A" w:rsidRDefault="00DA3D25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AVENIDA ILALÓ</w:t>
            </w:r>
            <w:r w:rsidR="00CE66AB" w:rsidRPr="0045633A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45633A" w:rsidRDefault="00AF631B" w:rsidP="00DA3D25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BALNEARIO EL TINGO</w:t>
            </w:r>
            <w:r w:rsidR="00CE66AB" w:rsidRPr="0045633A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45633A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45633A" w:rsidRDefault="00DA3D25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45633A">
              <w:rPr>
                <w:rFonts w:asciiTheme="minorHAnsi" w:hAnsiTheme="minorHAnsi" w:cs="Arial"/>
                <w:lang w:val="es-ES"/>
              </w:rPr>
              <w:t>CALLE TERMAS (LA MERCED)</w:t>
            </w: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45633A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45633A" w:rsidRDefault="00402D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  <w:hideMark/>
          </w:tcPr>
          <w:p w:rsidR="009A5652" w:rsidRPr="0045633A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45633A" w:rsidRDefault="008D59B8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1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45633A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88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633A" w:rsidRDefault="00C266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DF5AF43" wp14:editId="55518B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27305</wp:posOffset>
                  </wp:positionV>
                  <wp:extent cx="3654425" cy="3354070"/>
                  <wp:effectExtent l="0" t="0" r="317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" t="1003" r="23675" b="1796"/>
                          <a:stretch/>
                        </pic:blipFill>
                        <pic:spPr bwMode="auto">
                          <a:xfrm>
                            <a:off x="0" y="0"/>
                            <a:ext cx="3654425" cy="3354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45633A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45633A" w:rsidRDefault="008D59B8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E67F9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(Hab/ha</w:t>
            </w:r>
            <w:r w:rsidR="009117D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45633A" w:rsidRDefault="00476D3F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Arial"/>
                <w:color w:val="000000"/>
                <w:lang w:eastAsia="es-EC"/>
              </w:rPr>
              <w:t>˂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50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633A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53200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C266B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C266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FE20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FE200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gridAfter w:val="1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476D3F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9117D1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45633A" w:rsidRDefault="008F327C" w:rsidP="00FE200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FE200F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45633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45633A" w:rsidP="009F776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9F776B">
              <w:rPr>
                <w:rFonts w:asciiTheme="minorHAnsi" w:hAnsiTheme="minorHAnsi"/>
                <w:color w:val="000000"/>
              </w:rPr>
              <w:t>.</w:t>
            </w:r>
            <w:r w:rsidR="00AF631B">
              <w:rPr>
                <w:rFonts w:asciiTheme="minorHAnsi" w:hAnsiTheme="minorHAnsi"/>
                <w:color w:val="000000"/>
              </w:rPr>
              <w:t>432</w:t>
            </w:r>
            <w:r w:rsidR="009F776B">
              <w:rPr>
                <w:rFonts w:asciiTheme="minorHAnsi" w:hAnsiTheme="minorHAnsi"/>
                <w:color w:val="000000"/>
              </w:rPr>
              <w:t>,</w:t>
            </w:r>
            <w:r w:rsidR="00AF631B">
              <w:rPr>
                <w:rFonts w:asciiTheme="minorHAnsi" w:hAnsiTheme="minorHAnsi"/>
                <w:color w:val="000000"/>
              </w:rPr>
              <w:t>3</w:t>
            </w:r>
            <w:r w:rsidR="00A00AEE" w:rsidRPr="0045633A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8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9</w:t>
            </w:r>
          </w:p>
        </w:tc>
        <w:tc>
          <w:tcPr>
            <w:tcW w:w="5889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trHeight w:val="25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ASFALTO</w:t>
            </w:r>
          </w:p>
        </w:tc>
        <w:tc>
          <w:tcPr>
            <w:tcW w:w="5889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629" w:type="dxa"/>
            <w:tcBorders>
              <w:left w:val="single" w:sz="8" w:space="0" w:color="auto"/>
            </w:tcBorders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45633A" w:rsidTr="009117D1">
        <w:trPr>
          <w:gridAfter w:val="7"/>
          <w:wAfter w:w="5258" w:type="dxa"/>
          <w:trHeight w:val="80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45633A" w:rsidRDefault="00476D3F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MALO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45633A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407953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45633A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45633A" w:rsidTr="00407953">
        <w:trPr>
          <w:trHeight w:val="1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01" w:rsidRPr="0045633A" w:rsidRDefault="00B40471" w:rsidP="00A00AEE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proyecto se ejecutará con estudios realizados por administración directa de la EPMMOP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l tramo a ejecutarse es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entre </w:t>
            </w:r>
            <w:r w:rsidR="001E516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el Balneario 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El Tingo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y la c</w:t>
            </w:r>
            <w:r w:rsidR="001E516B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alle Las Termas en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Merced,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que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actualmente se trata de una vía con carpeta asfáltica en mal estado, por lo que se realizará una rehabilitación vial </w:t>
            </w:r>
            <w:r w:rsidR="00A00AEE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integral en una longitud de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6</w:t>
            </w:r>
            <w:r w:rsidR="00A641E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="00AF631B">
              <w:rPr>
                <w:rFonts w:asciiTheme="minorHAnsi" w:eastAsia="Times New Roman" w:hAnsiTheme="minorHAnsi" w:cs="Calibri"/>
                <w:color w:val="000000"/>
                <w:lang w:eastAsia="es-EC"/>
              </w:rPr>
              <w:t>432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AD4B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metros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aprox. </w:t>
            </w:r>
          </w:p>
          <w:p w:rsidR="008F327C" w:rsidRPr="0045633A" w:rsidRDefault="00972601" w:rsidP="00F5128F">
            <w:pPr>
              <w:jc w:val="both"/>
              <w:rPr>
                <w:rFonts w:asciiTheme="minorHAnsi" w:hAnsiTheme="minorHAnsi"/>
              </w:rPr>
            </w:pP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Previ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o</w:t>
            </w:r>
            <w:r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 la ejecución de esta obra,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se han realizado los siguientes estudios: Levantamiento topográfico, Estudio de suelos, Evaluación de pavimento, Diseño geométrico, Diseño de pavimentos, señalización vial. </w:t>
            </w:r>
            <w:r w:rsidR="00F5128F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Además, s</w:t>
            </w:r>
            <w:r w:rsidR="00B40471" w:rsidRPr="0045633A">
              <w:rPr>
                <w:rFonts w:asciiTheme="minorHAnsi" w:eastAsia="Times New Roman" w:hAnsiTheme="minorHAnsi" w:cs="Calibri"/>
                <w:color w:val="000000"/>
                <w:lang w:eastAsia="es-EC"/>
              </w:rPr>
              <w:t>e han realizado las respectivas coordinaciones con las entidades que proveen servicios públicos, por lo que una vez, que se concluyan los trabajos de agua potable y alcantarillado, se iniciarán los trabajos de rehabilitación vial.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F327C" w:rsidRPr="0045633A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45633A" w:rsidRDefault="005B4E26">
      <w:pPr>
        <w:rPr>
          <w:rFonts w:asciiTheme="minorHAnsi" w:hAnsiTheme="minorHAnsi"/>
        </w:rPr>
      </w:pPr>
    </w:p>
    <w:sectPr w:rsidR="005B4E26" w:rsidRPr="0045633A" w:rsidSect="001541E4">
      <w:pgSz w:w="11906" w:h="16838" w:code="9"/>
      <w:pgMar w:top="-284" w:right="244" w:bottom="-567" w:left="23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B3" w:rsidRDefault="000A7CB3" w:rsidP="00120A13">
      <w:pPr>
        <w:spacing w:after="0" w:line="240" w:lineRule="auto"/>
      </w:pPr>
      <w:r>
        <w:separator/>
      </w:r>
    </w:p>
  </w:endnote>
  <w:endnote w:type="continuationSeparator" w:id="0">
    <w:p w:rsidR="000A7CB3" w:rsidRDefault="000A7CB3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B3" w:rsidRDefault="000A7CB3" w:rsidP="00120A13">
      <w:pPr>
        <w:spacing w:after="0" w:line="240" w:lineRule="auto"/>
      </w:pPr>
      <w:r>
        <w:separator/>
      </w:r>
    </w:p>
  </w:footnote>
  <w:footnote w:type="continuationSeparator" w:id="0">
    <w:p w:rsidR="000A7CB3" w:rsidRDefault="000A7CB3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A7CB3"/>
    <w:rsid w:val="000B2748"/>
    <w:rsid w:val="000D5DD6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1E4"/>
    <w:rsid w:val="00154F2B"/>
    <w:rsid w:val="00177A3C"/>
    <w:rsid w:val="00186AC6"/>
    <w:rsid w:val="00196D82"/>
    <w:rsid w:val="001A728E"/>
    <w:rsid w:val="001B1EBE"/>
    <w:rsid w:val="001B5B10"/>
    <w:rsid w:val="001C5D9F"/>
    <w:rsid w:val="001E516B"/>
    <w:rsid w:val="001F589A"/>
    <w:rsid w:val="002229C9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40C2F"/>
    <w:rsid w:val="00363DF6"/>
    <w:rsid w:val="00371819"/>
    <w:rsid w:val="00371D90"/>
    <w:rsid w:val="00374643"/>
    <w:rsid w:val="00390C3B"/>
    <w:rsid w:val="003E67F9"/>
    <w:rsid w:val="00402D11"/>
    <w:rsid w:val="00407953"/>
    <w:rsid w:val="00425267"/>
    <w:rsid w:val="0045633A"/>
    <w:rsid w:val="00476D3F"/>
    <w:rsid w:val="00483912"/>
    <w:rsid w:val="00494D66"/>
    <w:rsid w:val="004B2C6F"/>
    <w:rsid w:val="0050668C"/>
    <w:rsid w:val="005207A8"/>
    <w:rsid w:val="0053200E"/>
    <w:rsid w:val="005361B1"/>
    <w:rsid w:val="005563FB"/>
    <w:rsid w:val="005872D0"/>
    <w:rsid w:val="005B4E26"/>
    <w:rsid w:val="005E1416"/>
    <w:rsid w:val="00611782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25536"/>
    <w:rsid w:val="008417AB"/>
    <w:rsid w:val="008542B9"/>
    <w:rsid w:val="00856FFE"/>
    <w:rsid w:val="00863FAD"/>
    <w:rsid w:val="008656AA"/>
    <w:rsid w:val="008A4CB8"/>
    <w:rsid w:val="008D1372"/>
    <w:rsid w:val="008D59B8"/>
    <w:rsid w:val="008E12D3"/>
    <w:rsid w:val="008E36FD"/>
    <w:rsid w:val="008F327C"/>
    <w:rsid w:val="008F7856"/>
    <w:rsid w:val="00910739"/>
    <w:rsid w:val="009117D1"/>
    <w:rsid w:val="009156A1"/>
    <w:rsid w:val="00923B98"/>
    <w:rsid w:val="00937210"/>
    <w:rsid w:val="009379BB"/>
    <w:rsid w:val="00950007"/>
    <w:rsid w:val="009617FE"/>
    <w:rsid w:val="009658A6"/>
    <w:rsid w:val="00972601"/>
    <w:rsid w:val="009A357C"/>
    <w:rsid w:val="009A5652"/>
    <w:rsid w:val="009D58CA"/>
    <w:rsid w:val="009F776B"/>
    <w:rsid w:val="00A00AEE"/>
    <w:rsid w:val="00A06097"/>
    <w:rsid w:val="00A15F38"/>
    <w:rsid w:val="00A24E04"/>
    <w:rsid w:val="00A50797"/>
    <w:rsid w:val="00A55149"/>
    <w:rsid w:val="00A641E3"/>
    <w:rsid w:val="00A65D0F"/>
    <w:rsid w:val="00A70909"/>
    <w:rsid w:val="00A7607B"/>
    <w:rsid w:val="00A821DA"/>
    <w:rsid w:val="00AB2B90"/>
    <w:rsid w:val="00AB6571"/>
    <w:rsid w:val="00AC5DBA"/>
    <w:rsid w:val="00AD4BB6"/>
    <w:rsid w:val="00AD725B"/>
    <w:rsid w:val="00AE64D6"/>
    <w:rsid w:val="00AF631B"/>
    <w:rsid w:val="00AF6DEC"/>
    <w:rsid w:val="00B0050E"/>
    <w:rsid w:val="00B31B9B"/>
    <w:rsid w:val="00B40471"/>
    <w:rsid w:val="00B409A7"/>
    <w:rsid w:val="00B731F2"/>
    <w:rsid w:val="00B97144"/>
    <w:rsid w:val="00C05070"/>
    <w:rsid w:val="00C062BB"/>
    <w:rsid w:val="00C1157F"/>
    <w:rsid w:val="00C266B8"/>
    <w:rsid w:val="00C35265"/>
    <w:rsid w:val="00C35717"/>
    <w:rsid w:val="00C439E8"/>
    <w:rsid w:val="00C6399B"/>
    <w:rsid w:val="00C723FF"/>
    <w:rsid w:val="00C80120"/>
    <w:rsid w:val="00C91BF7"/>
    <w:rsid w:val="00CA435E"/>
    <w:rsid w:val="00CB664D"/>
    <w:rsid w:val="00CD7890"/>
    <w:rsid w:val="00CE66AB"/>
    <w:rsid w:val="00CE7006"/>
    <w:rsid w:val="00D97E12"/>
    <w:rsid w:val="00DA3D25"/>
    <w:rsid w:val="00DD6967"/>
    <w:rsid w:val="00DD6A7F"/>
    <w:rsid w:val="00DF1A3F"/>
    <w:rsid w:val="00E0349F"/>
    <w:rsid w:val="00E06164"/>
    <w:rsid w:val="00E0744C"/>
    <w:rsid w:val="00E16F4B"/>
    <w:rsid w:val="00E30536"/>
    <w:rsid w:val="00E508F6"/>
    <w:rsid w:val="00E60239"/>
    <w:rsid w:val="00E73025"/>
    <w:rsid w:val="00E7337A"/>
    <w:rsid w:val="00E9392A"/>
    <w:rsid w:val="00EA344A"/>
    <w:rsid w:val="00ED3ED1"/>
    <w:rsid w:val="00F23B0D"/>
    <w:rsid w:val="00F41668"/>
    <w:rsid w:val="00F47533"/>
    <w:rsid w:val="00F5128F"/>
    <w:rsid w:val="00F62363"/>
    <w:rsid w:val="00F6441A"/>
    <w:rsid w:val="00FA52FD"/>
    <w:rsid w:val="00FE200F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813-A43F-4845-AB3A-0C5F2C3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90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35</cp:revision>
  <cp:lastPrinted>2017-09-26T17:21:00Z</cp:lastPrinted>
  <dcterms:created xsi:type="dcterms:W3CDTF">2017-07-27T14:37:00Z</dcterms:created>
  <dcterms:modified xsi:type="dcterms:W3CDTF">2017-09-26T17:21:00Z</dcterms:modified>
</cp:coreProperties>
</file>