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1380"/>
        <w:tblW w:w="1182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417"/>
        <w:gridCol w:w="2268"/>
        <w:gridCol w:w="1701"/>
        <w:gridCol w:w="1388"/>
        <w:gridCol w:w="1620"/>
        <w:gridCol w:w="465"/>
        <w:gridCol w:w="53"/>
        <w:gridCol w:w="894"/>
        <w:gridCol w:w="1108"/>
        <w:gridCol w:w="455"/>
        <w:gridCol w:w="33"/>
      </w:tblGrid>
      <w:tr w:rsidR="00154F2B" w:rsidRPr="00D947A9" w:rsidTr="00AB2E39">
        <w:trPr>
          <w:trHeight w:val="225"/>
        </w:trPr>
        <w:tc>
          <w:tcPr>
            <w:tcW w:w="426" w:type="dxa"/>
            <w:vMerge w:val="restart"/>
            <w:shd w:val="clear" w:color="000000" w:fill="FFFFFF"/>
            <w:noWrap/>
            <w:vAlign w:val="center"/>
            <w:hideMark/>
          </w:tcPr>
          <w:p w:rsidR="00AB6571" w:rsidRPr="00D947A9" w:rsidRDefault="00AB6571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D947A9">
              <w:rPr>
                <w:rFonts w:asciiTheme="minorHAnsi" w:eastAsia="Times New Roman" w:hAnsiTheme="minorHAnsi" w:cs="Calibri"/>
                <w:color w:val="000000"/>
                <w:lang w:eastAsia="es-EC"/>
              </w:rPr>
              <w:t> </w:t>
            </w:r>
          </w:p>
        </w:tc>
        <w:tc>
          <w:tcPr>
            <w:tcW w:w="10914" w:type="dxa"/>
            <w:gridSpan w:val="9"/>
            <w:shd w:val="clear" w:color="000000" w:fill="FFFFFF"/>
            <w:noWrap/>
            <w:vAlign w:val="center"/>
            <w:hideMark/>
          </w:tcPr>
          <w:p w:rsidR="00AB6571" w:rsidRPr="00D947A9" w:rsidRDefault="00AB6571" w:rsidP="008E36FD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D947A9">
              <w:rPr>
                <w:rFonts w:asciiTheme="minorHAnsi" w:eastAsia="Times New Roman" w:hAnsiTheme="minorHAnsi" w:cs="Calibri"/>
                <w:color w:val="000000"/>
                <w:lang w:eastAsia="es-EC"/>
              </w:rPr>
              <w:t> </w:t>
            </w:r>
          </w:p>
        </w:tc>
        <w:tc>
          <w:tcPr>
            <w:tcW w:w="488" w:type="dxa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AB6571" w:rsidRPr="00D947A9" w:rsidRDefault="00AB6571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D947A9">
              <w:rPr>
                <w:rFonts w:asciiTheme="minorHAnsi" w:eastAsia="Times New Roman" w:hAnsiTheme="minorHAnsi" w:cs="Calibri"/>
                <w:color w:val="000000"/>
                <w:lang w:eastAsia="es-EC"/>
              </w:rPr>
              <w:t> </w:t>
            </w:r>
          </w:p>
        </w:tc>
      </w:tr>
      <w:tr w:rsidR="009617FE" w:rsidRPr="00D947A9" w:rsidTr="00AB2E39">
        <w:trPr>
          <w:trHeight w:val="225"/>
        </w:trPr>
        <w:tc>
          <w:tcPr>
            <w:tcW w:w="426" w:type="dxa"/>
            <w:vMerge/>
            <w:shd w:val="clear" w:color="000000" w:fill="FFFFFF"/>
            <w:noWrap/>
            <w:vAlign w:val="center"/>
          </w:tcPr>
          <w:p w:rsidR="009617FE" w:rsidRPr="00D947A9" w:rsidRDefault="009617FE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8912" w:type="dxa"/>
            <w:gridSpan w:val="7"/>
            <w:vMerge w:val="restart"/>
            <w:shd w:val="clear" w:color="000000" w:fill="FFFFFF"/>
            <w:noWrap/>
            <w:vAlign w:val="center"/>
          </w:tcPr>
          <w:p w:rsidR="009617FE" w:rsidRPr="00D947A9" w:rsidRDefault="009617FE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D947A9">
              <w:rPr>
                <w:rFonts w:asciiTheme="minorHAnsi" w:eastAsia="Times New Roman" w:hAnsiTheme="minorHAnsi" w:cs="Calibri"/>
                <w:b/>
                <w:bCs/>
                <w:color w:val="244061"/>
                <w:sz w:val="24"/>
                <w:szCs w:val="24"/>
                <w:lang w:eastAsia="es-EC"/>
              </w:rPr>
              <w:t>EMPRESA PÚBLICA METROPOLITANA DE MOVILIDAD Y OBRAS PÚBLICAS</w:t>
            </w:r>
          </w:p>
        </w:tc>
        <w:tc>
          <w:tcPr>
            <w:tcW w:w="894" w:type="dxa"/>
            <w:shd w:val="clear" w:color="000000" w:fill="FFFFFF"/>
            <w:vAlign w:val="center"/>
          </w:tcPr>
          <w:p w:rsidR="009617FE" w:rsidRPr="00D947A9" w:rsidRDefault="009617FE" w:rsidP="008E36FD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108" w:type="dxa"/>
            <w:shd w:val="clear" w:color="000000" w:fill="FFFFFF"/>
            <w:vAlign w:val="center"/>
          </w:tcPr>
          <w:p w:rsidR="009617FE" w:rsidRPr="00D947A9" w:rsidRDefault="009617FE" w:rsidP="008E36FD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/>
            <w:shd w:val="clear" w:color="000000" w:fill="FFFFFF"/>
            <w:noWrap/>
            <w:vAlign w:val="center"/>
          </w:tcPr>
          <w:p w:rsidR="009617FE" w:rsidRPr="00D947A9" w:rsidRDefault="009617FE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9617FE" w:rsidRPr="00D947A9" w:rsidTr="00AB2E39">
        <w:trPr>
          <w:trHeight w:val="225"/>
        </w:trPr>
        <w:tc>
          <w:tcPr>
            <w:tcW w:w="426" w:type="dxa"/>
            <w:vMerge/>
            <w:shd w:val="clear" w:color="000000" w:fill="FFFFFF"/>
            <w:noWrap/>
            <w:vAlign w:val="center"/>
          </w:tcPr>
          <w:p w:rsidR="009617FE" w:rsidRPr="00D947A9" w:rsidRDefault="009617FE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8912" w:type="dxa"/>
            <w:gridSpan w:val="7"/>
            <w:vMerge/>
            <w:shd w:val="clear" w:color="000000" w:fill="FFFFFF"/>
            <w:noWrap/>
            <w:vAlign w:val="center"/>
          </w:tcPr>
          <w:p w:rsidR="009617FE" w:rsidRPr="00D947A9" w:rsidRDefault="009617FE" w:rsidP="008E36FD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894" w:type="dxa"/>
            <w:shd w:val="clear" w:color="000000" w:fill="FFFFFF"/>
            <w:vAlign w:val="center"/>
          </w:tcPr>
          <w:p w:rsidR="009617FE" w:rsidRPr="00D947A9" w:rsidRDefault="009617FE" w:rsidP="008E36FD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108" w:type="dxa"/>
            <w:shd w:val="clear" w:color="000000" w:fill="FFFFFF"/>
            <w:vAlign w:val="center"/>
          </w:tcPr>
          <w:p w:rsidR="009617FE" w:rsidRPr="00D947A9" w:rsidRDefault="00182F1C" w:rsidP="008E36FD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D947A9">
              <w:rPr>
                <w:rFonts w:asciiTheme="minorHAnsi" w:eastAsia="Times New Roman" w:hAnsiTheme="minorHAnsi" w:cs="Calibri"/>
                <w:b/>
                <w:bCs/>
                <w:noProof/>
                <w:color w:val="244061"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1659264" behindDoc="0" locked="0" layoutInCell="1" allowOverlap="1" wp14:anchorId="1D8BA1BA" wp14:editId="10C82E8C">
                  <wp:simplePos x="0" y="0"/>
                  <wp:positionH relativeFrom="column">
                    <wp:posOffset>-482600</wp:posOffset>
                  </wp:positionH>
                  <wp:positionV relativeFrom="paragraph">
                    <wp:posOffset>-233045</wp:posOffset>
                  </wp:positionV>
                  <wp:extent cx="1123950" cy="466725"/>
                  <wp:effectExtent l="0" t="0" r="0" b="9525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logo-quito-2017 con fondo_EDITADO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377"/>
                          <a:stretch/>
                        </pic:blipFill>
                        <pic:spPr bwMode="auto">
                          <a:xfrm>
                            <a:off x="0" y="0"/>
                            <a:ext cx="1123950" cy="466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88" w:type="dxa"/>
            <w:gridSpan w:val="2"/>
            <w:vMerge/>
            <w:shd w:val="clear" w:color="000000" w:fill="FFFFFF"/>
            <w:noWrap/>
            <w:vAlign w:val="center"/>
          </w:tcPr>
          <w:p w:rsidR="009617FE" w:rsidRPr="00D947A9" w:rsidRDefault="009617FE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611782" w:rsidRPr="00D947A9" w:rsidTr="00AB2E39">
        <w:trPr>
          <w:trHeight w:val="225"/>
        </w:trPr>
        <w:tc>
          <w:tcPr>
            <w:tcW w:w="426" w:type="dxa"/>
            <w:vMerge/>
            <w:shd w:val="clear" w:color="000000" w:fill="FFFFFF"/>
            <w:noWrap/>
            <w:vAlign w:val="center"/>
          </w:tcPr>
          <w:p w:rsidR="00611782" w:rsidRPr="00D947A9" w:rsidRDefault="00611782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914" w:type="dxa"/>
            <w:gridSpan w:val="9"/>
            <w:shd w:val="clear" w:color="000000" w:fill="FFFFFF"/>
            <w:noWrap/>
            <w:vAlign w:val="center"/>
          </w:tcPr>
          <w:p w:rsidR="00611782" w:rsidRPr="00D947A9" w:rsidRDefault="00611782" w:rsidP="008E36FD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/>
            <w:shd w:val="clear" w:color="000000" w:fill="FFFFFF"/>
            <w:noWrap/>
            <w:vAlign w:val="center"/>
          </w:tcPr>
          <w:p w:rsidR="00611782" w:rsidRPr="00D947A9" w:rsidRDefault="00611782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F41668" w:rsidRPr="00D947A9" w:rsidTr="00AB2E39">
        <w:trPr>
          <w:trHeight w:val="269"/>
        </w:trPr>
        <w:tc>
          <w:tcPr>
            <w:tcW w:w="426" w:type="dxa"/>
            <w:vMerge/>
            <w:shd w:val="clear" w:color="auto" w:fill="365F91"/>
            <w:vAlign w:val="center"/>
            <w:hideMark/>
          </w:tcPr>
          <w:p w:rsidR="00F41668" w:rsidRPr="00D947A9" w:rsidRDefault="00F4166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8859" w:type="dxa"/>
            <w:gridSpan w:val="6"/>
            <w:vMerge w:val="restart"/>
            <w:shd w:val="clear" w:color="auto" w:fill="244061"/>
            <w:noWrap/>
            <w:vAlign w:val="center"/>
            <w:hideMark/>
          </w:tcPr>
          <w:p w:rsidR="00F41668" w:rsidRPr="00D947A9" w:rsidRDefault="00AB2E39" w:rsidP="00AB2E39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FFFFFF"/>
                <w:sz w:val="32"/>
                <w:szCs w:val="32"/>
                <w:lang w:eastAsia="es-EC"/>
              </w:rPr>
            </w:pPr>
            <w:r w:rsidRPr="00D947A9">
              <w:rPr>
                <w:rFonts w:asciiTheme="minorHAnsi" w:eastAsia="Times New Roman" w:hAnsiTheme="minorHAnsi" w:cs="Calibri"/>
                <w:b/>
                <w:bCs/>
                <w:color w:val="FFFFFF"/>
                <w:sz w:val="32"/>
                <w:szCs w:val="32"/>
                <w:shd w:val="clear" w:color="auto" w:fill="244061"/>
                <w:lang w:eastAsia="es-EC"/>
              </w:rPr>
              <w:t xml:space="preserve">                   </w:t>
            </w:r>
            <w:r w:rsidR="00D6136E" w:rsidRPr="00D947A9">
              <w:rPr>
                <w:rFonts w:asciiTheme="minorHAnsi" w:eastAsia="Times New Roman" w:hAnsiTheme="minorHAnsi" w:cs="Calibri"/>
                <w:b/>
                <w:bCs/>
                <w:color w:val="FFFFFF"/>
                <w:sz w:val="32"/>
                <w:szCs w:val="32"/>
                <w:shd w:val="clear" w:color="auto" w:fill="244061"/>
                <w:lang w:eastAsia="es-EC"/>
              </w:rPr>
              <w:t xml:space="preserve"> </w:t>
            </w:r>
            <w:r w:rsidRPr="00D947A9">
              <w:rPr>
                <w:rFonts w:asciiTheme="minorHAnsi" w:eastAsia="Times New Roman" w:hAnsiTheme="minorHAnsi" w:cs="Calibri"/>
                <w:b/>
                <w:bCs/>
                <w:color w:val="FFFFFF"/>
                <w:sz w:val="32"/>
                <w:szCs w:val="32"/>
                <w:shd w:val="clear" w:color="auto" w:fill="244061"/>
                <w:lang w:eastAsia="es-EC"/>
              </w:rPr>
              <w:t xml:space="preserve">  </w:t>
            </w:r>
            <w:r w:rsidR="00177A3C" w:rsidRPr="00D947A9">
              <w:rPr>
                <w:rFonts w:asciiTheme="minorHAnsi" w:eastAsia="Times New Roman" w:hAnsiTheme="minorHAnsi" w:cs="Calibri"/>
                <w:b/>
                <w:bCs/>
                <w:color w:val="FFFFFF"/>
                <w:sz w:val="32"/>
                <w:szCs w:val="32"/>
                <w:shd w:val="clear" w:color="auto" w:fill="244061"/>
                <w:lang w:eastAsia="es-EC"/>
              </w:rPr>
              <w:t>FICHA TÉCNICA N° 1.</w:t>
            </w:r>
            <w:r w:rsidRPr="00D947A9">
              <w:rPr>
                <w:rFonts w:asciiTheme="minorHAnsi" w:eastAsia="Times New Roman" w:hAnsiTheme="minorHAnsi" w:cs="Calibri"/>
                <w:b/>
                <w:bCs/>
                <w:color w:val="FFFFFF"/>
                <w:sz w:val="32"/>
                <w:szCs w:val="32"/>
                <w:shd w:val="clear" w:color="auto" w:fill="244061"/>
                <w:lang w:eastAsia="es-EC"/>
              </w:rPr>
              <w:t>1</w:t>
            </w:r>
          </w:p>
        </w:tc>
        <w:tc>
          <w:tcPr>
            <w:tcW w:w="2055" w:type="dxa"/>
            <w:gridSpan w:val="3"/>
            <w:vMerge w:val="restart"/>
            <w:shd w:val="clear" w:color="auto" w:fill="244061"/>
            <w:vAlign w:val="center"/>
          </w:tcPr>
          <w:p w:rsidR="00F41668" w:rsidRPr="00D947A9" w:rsidRDefault="00F41668" w:rsidP="008E36FD">
            <w:pPr>
              <w:spacing w:after="0" w:line="240" w:lineRule="auto"/>
              <w:ind w:left="14"/>
              <w:jc w:val="center"/>
              <w:rPr>
                <w:rFonts w:asciiTheme="minorHAnsi" w:eastAsia="Times New Roman" w:hAnsiTheme="minorHAnsi" w:cs="Calibri"/>
                <w:b/>
                <w:bCs/>
                <w:color w:val="FFFFFF"/>
                <w:sz w:val="32"/>
                <w:szCs w:val="32"/>
                <w:lang w:eastAsia="es-EC"/>
              </w:rPr>
            </w:pPr>
          </w:p>
        </w:tc>
        <w:tc>
          <w:tcPr>
            <w:tcW w:w="488" w:type="dxa"/>
            <w:gridSpan w:val="2"/>
            <w:vMerge/>
            <w:shd w:val="clear" w:color="auto" w:fill="365F91"/>
            <w:vAlign w:val="center"/>
            <w:hideMark/>
          </w:tcPr>
          <w:p w:rsidR="00F41668" w:rsidRPr="00D947A9" w:rsidRDefault="00F4166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F41668" w:rsidRPr="00D947A9" w:rsidTr="00AB2E39">
        <w:trPr>
          <w:trHeight w:val="269"/>
        </w:trPr>
        <w:tc>
          <w:tcPr>
            <w:tcW w:w="426" w:type="dxa"/>
            <w:vMerge/>
            <w:vAlign w:val="center"/>
            <w:hideMark/>
          </w:tcPr>
          <w:p w:rsidR="00F41668" w:rsidRPr="00D947A9" w:rsidRDefault="00F4166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8859" w:type="dxa"/>
            <w:gridSpan w:val="6"/>
            <w:vMerge/>
            <w:shd w:val="clear" w:color="auto" w:fill="244061"/>
            <w:vAlign w:val="center"/>
            <w:hideMark/>
          </w:tcPr>
          <w:p w:rsidR="00F41668" w:rsidRPr="00D947A9" w:rsidRDefault="00F41668" w:rsidP="008E36FD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FFFFFF"/>
                <w:sz w:val="32"/>
                <w:szCs w:val="32"/>
                <w:lang w:eastAsia="es-EC"/>
              </w:rPr>
            </w:pPr>
          </w:p>
        </w:tc>
        <w:tc>
          <w:tcPr>
            <w:tcW w:w="2055" w:type="dxa"/>
            <w:gridSpan w:val="3"/>
            <w:vMerge/>
            <w:shd w:val="clear" w:color="auto" w:fill="244061"/>
            <w:vAlign w:val="center"/>
          </w:tcPr>
          <w:p w:rsidR="00F41668" w:rsidRPr="00D947A9" w:rsidRDefault="00F41668" w:rsidP="008E36FD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FFFFFF"/>
                <w:sz w:val="32"/>
                <w:szCs w:val="32"/>
                <w:lang w:eastAsia="es-EC"/>
              </w:rPr>
            </w:pPr>
          </w:p>
        </w:tc>
        <w:tc>
          <w:tcPr>
            <w:tcW w:w="488" w:type="dxa"/>
            <w:gridSpan w:val="2"/>
            <w:vMerge/>
            <w:vAlign w:val="center"/>
            <w:hideMark/>
          </w:tcPr>
          <w:p w:rsidR="00F41668" w:rsidRPr="00D947A9" w:rsidRDefault="00F4166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4B2C6F" w:rsidRPr="00D947A9" w:rsidTr="00AB2E39">
        <w:trPr>
          <w:trHeight w:val="234"/>
        </w:trPr>
        <w:tc>
          <w:tcPr>
            <w:tcW w:w="426" w:type="dxa"/>
            <w:vMerge/>
            <w:vAlign w:val="center"/>
            <w:hideMark/>
          </w:tcPr>
          <w:p w:rsidR="004B2C6F" w:rsidRPr="00D947A9" w:rsidRDefault="004B2C6F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914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B2C6F" w:rsidRPr="00D947A9" w:rsidRDefault="004B2C6F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/>
            <w:vAlign w:val="center"/>
            <w:hideMark/>
          </w:tcPr>
          <w:p w:rsidR="004B2C6F" w:rsidRPr="00D947A9" w:rsidRDefault="004B2C6F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C723FF" w:rsidRPr="00D947A9" w:rsidTr="00AB2E39">
        <w:trPr>
          <w:trHeight w:val="342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C723FF" w:rsidRPr="00D947A9" w:rsidRDefault="00C723FF" w:rsidP="00C723FF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noWrap/>
            <w:vAlign w:val="center"/>
          </w:tcPr>
          <w:p w:rsidR="00C723FF" w:rsidRPr="00D947A9" w:rsidRDefault="00C723FF" w:rsidP="00C723F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FFFFFF"/>
                <w:lang w:eastAsia="es-EC"/>
              </w:rPr>
            </w:pPr>
            <w:r w:rsidRPr="00D947A9">
              <w:rPr>
                <w:rFonts w:asciiTheme="minorHAnsi" w:eastAsia="Times New Roman" w:hAnsiTheme="minorHAnsi" w:cs="Calibri"/>
                <w:b/>
                <w:bCs/>
                <w:color w:val="FFFFFF"/>
                <w:lang w:eastAsia="es-EC"/>
              </w:rPr>
              <w:t>PROYECTO :</w:t>
            </w:r>
          </w:p>
        </w:tc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FF" w:rsidRPr="00D947A9" w:rsidRDefault="005563FB" w:rsidP="00177A3C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lang w:eastAsia="es-EC"/>
              </w:rPr>
            </w:pPr>
            <w:r w:rsidRPr="00D947A9">
              <w:rPr>
                <w:rFonts w:asciiTheme="minorHAnsi" w:hAnsiTheme="minorHAnsi" w:cs="Arial"/>
                <w:lang w:val="es-ES"/>
              </w:rPr>
              <w:t>ASFALTADO DE LA</w:t>
            </w:r>
            <w:r w:rsidR="00BA6A52" w:rsidRPr="00D947A9">
              <w:rPr>
                <w:rFonts w:asciiTheme="minorHAnsi" w:hAnsiTheme="minorHAnsi" w:cs="Arial"/>
                <w:lang w:val="es-ES"/>
              </w:rPr>
              <w:t>S</w:t>
            </w:r>
            <w:r w:rsidRPr="00D947A9">
              <w:rPr>
                <w:rFonts w:asciiTheme="minorHAnsi" w:hAnsiTheme="minorHAnsi" w:cs="Arial"/>
                <w:lang w:val="es-ES"/>
              </w:rPr>
              <w:t xml:space="preserve"> CALLE</w:t>
            </w:r>
            <w:r w:rsidR="00BA6A52" w:rsidRPr="00D947A9">
              <w:rPr>
                <w:rFonts w:asciiTheme="minorHAnsi" w:hAnsiTheme="minorHAnsi" w:cs="Arial"/>
                <w:lang w:val="es-ES"/>
              </w:rPr>
              <w:t>S</w:t>
            </w:r>
            <w:r w:rsidR="00724E32" w:rsidRPr="00D947A9">
              <w:rPr>
                <w:rFonts w:asciiTheme="minorHAnsi" w:hAnsiTheme="minorHAnsi" w:cs="Arial"/>
                <w:lang w:val="es-ES"/>
              </w:rPr>
              <w:t xml:space="preserve"> J, S </w:t>
            </w:r>
            <w:r w:rsidR="006F6F6E" w:rsidRPr="00D947A9">
              <w:rPr>
                <w:rFonts w:asciiTheme="minorHAnsi" w:hAnsiTheme="minorHAnsi" w:cs="Arial"/>
                <w:lang w:val="es-ES"/>
              </w:rPr>
              <w:t>(E</w:t>
            </w:r>
            <w:r w:rsidR="00724E32" w:rsidRPr="00D947A9">
              <w:rPr>
                <w:rFonts w:asciiTheme="minorHAnsi" w:hAnsiTheme="minorHAnsi" w:cs="Arial"/>
                <w:lang w:val="es-ES"/>
              </w:rPr>
              <w:t xml:space="preserve">6 / E7 / S60 / S62D / SG2E ) </w:t>
            </w:r>
          </w:p>
        </w:tc>
        <w:tc>
          <w:tcPr>
            <w:tcW w:w="48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723FF" w:rsidRPr="00D947A9" w:rsidRDefault="00C723FF" w:rsidP="00C723FF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00251C" w:rsidRPr="00D947A9" w:rsidTr="00AB2E39">
        <w:trPr>
          <w:trHeight w:val="285"/>
        </w:trPr>
        <w:tc>
          <w:tcPr>
            <w:tcW w:w="426" w:type="dxa"/>
            <w:vMerge/>
            <w:vAlign w:val="center"/>
          </w:tcPr>
          <w:p w:rsidR="0000251C" w:rsidRPr="00D947A9" w:rsidRDefault="0000251C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914" w:type="dxa"/>
            <w:gridSpan w:val="9"/>
            <w:tcBorders>
              <w:top w:val="single" w:sz="4" w:space="0" w:color="auto"/>
            </w:tcBorders>
            <w:shd w:val="clear" w:color="auto" w:fill="auto"/>
            <w:noWrap/>
          </w:tcPr>
          <w:p w:rsidR="0000251C" w:rsidRPr="00D947A9" w:rsidRDefault="0000251C" w:rsidP="008E36FD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/>
            <w:vAlign w:val="center"/>
          </w:tcPr>
          <w:p w:rsidR="0000251C" w:rsidRPr="00D947A9" w:rsidRDefault="0000251C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AB2E39" w:rsidRPr="00D947A9" w:rsidTr="00AB2E39">
        <w:trPr>
          <w:trHeight w:val="225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AB2E39" w:rsidRPr="00D947A9" w:rsidRDefault="00AB2E39" w:rsidP="00C723FF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44061"/>
            <w:noWrap/>
            <w:vAlign w:val="center"/>
            <w:hideMark/>
          </w:tcPr>
          <w:p w:rsidR="00AB2E39" w:rsidRPr="00D947A9" w:rsidRDefault="00AB2E39" w:rsidP="00D80750">
            <w:pPr>
              <w:spacing w:after="0" w:line="240" w:lineRule="auto"/>
              <w:rPr>
                <w:rFonts w:asciiTheme="minorHAnsi" w:eastAsia="Times New Roman" w:hAnsiTheme="minorHAnsi" w:cs="Calibri"/>
                <w:color w:val="FFFFFF"/>
                <w:lang w:eastAsia="es-EC"/>
              </w:rPr>
            </w:pPr>
            <w:r w:rsidRPr="00D947A9">
              <w:rPr>
                <w:rFonts w:asciiTheme="minorHAnsi" w:eastAsia="Times New Roman" w:hAnsiTheme="minorHAnsi" w:cs="Calibri"/>
                <w:b/>
                <w:bCs/>
                <w:color w:val="FFFFFF"/>
                <w:lang w:eastAsia="es-EC"/>
              </w:rPr>
              <w:t>OBJETIVO :</w:t>
            </w:r>
          </w:p>
        </w:tc>
        <w:tc>
          <w:tcPr>
            <w:tcW w:w="53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E39" w:rsidRPr="00D947A9" w:rsidRDefault="00AB2E39" w:rsidP="00B95D2E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b/>
                <w:color w:val="000000"/>
                <w:lang w:eastAsia="es-EC"/>
              </w:rPr>
            </w:pPr>
            <w:r w:rsidRPr="00D947A9">
              <w:rPr>
                <w:rFonts w:asciiTheme="minorHAnsi" w:hAnsiTheme="minorHAnsi" w:cs="Arial"/>
                <w:lang w:val="es-ES"/>
              </w:rPr>
              <w:t xml:space="preserve">PROVEER </w:t>
            </w:r>
            <w:r w:rsidR="006F6F6E" w:rsidRPr="00D947A9">
              <w:rPr>
                <w:rFonts w:asciiTheme="minorHAnsi" w:hAnsiTheme="minorHAnsi" w:cs="Arial"/>
                <w:lang w:val="es-ES"/>
              </w:rPr>
              <w:t>DE CAPA</w:t>
            </w:r>
            <w:r w:rsidRPr="00D947A9">
              <w:rPr>
                <w:rFonts w:asciiTheme="minorHAnsi" w:hAnsiTheme="minorHAnsi" w:cs="Arial"/>
                <w:lang w:val="es-ES"/>
              </w:rPr>
              <w:t xml:space="preserve"> DE RODADURA A LAS CALLE</w:t>
            </w:r>
            <w:r w:rsidR="00BA6A52" w:rsidRPr="00D947A9">
              <w:rPr>
                <w:rFonts w:asciiTheme="minorHAnsi" w:hAnsiTheme="minorHAnsi" w:cs="Arial"/>
                <w:lang w:val="es-ES"/>
              </w:rPr>
              <w:t>S</w:t>
            </w:r>
            <w:r w:rsidRPr="00D947A9">
              <w:rPr>
                <w:rFonts w:asciiTheme="minorHAnsi" w:hAnsiTheme="minorHAnsi" w:cs="Arial"/>
                <w:lang w:val="es-ES"/>
              </w:rPr>
              <w:t xml:space="preserve"> J, S ( E6 / E7 / S60 / S62D / SG2E 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vAlign w:val="center"/>
          </w:tcPr>
          <w:p w:rsidR="00AB2E39" w:rsidRPr="00D947A9" w:rsidRDefault="00AB2E39" w:rsidP="00C723FF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FFFFFF"/>
                <w:lang w:eastAsia="es-EC"/>
              </w:rPr>
            </w:pPr>
            <w:r w:rsidRPr="00D947A9">
              <w:rPr>
                <w:rFonts w:asciiTheme="minorHAnsi" w:eastAsia="Times New Roman" w:hAnsiTheme="minorHAnsi" w:cs="Calibri"/>
                <w:b/>
                <w:bCs/>
                <w:color w:val="FFFFFF"/>
                <w:lang w:eastAsia="es-EC"/>
              </w:rPr>
              <w:t>COSTO DEL PROYECTO ($)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E39" w:rsidRPr="00D947A9" w:rsidRDefault="00AB2E39" w:rsidP="00084EC7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26"/>
                <w:szCs w:val="26"/>
                <w:lang w:eastAsia="es-EC"/>
              </w:rPr>
            </w:pPr>
            <w:r w:rsidRPr="00D947A9">
              <w:rPr>
                <w:rFonts w:asciiTheme="minorHAnsi" w:eastAsia="Times New Roman" w:hAnsiTheme="minorHAnsi" w:cs="Calibri"/>
                <w:b/>
                <w:color w:val="000000"/>
                <w:sz w:val="26"/>
                <w:szCs w:val="26"/>
                <w:lang w:eastAsia="es-EC"/>
              </w:rPr>
              <w:t>3</w:t>
            </w:r>
            <w:r w:rsidR="00332380" w:rsidRPr="00D947A9">
              <w:rPr>
                <w:rFonts w:asciiTheme="minorHAnsi" w:eastAsia="Times New Roman" w:hAnsiTheme="minorHAnsi" w:cs="Calibri"/>
                <w:b/>
                <w:color w:val="000000"/>
                <w:sz w:val="26"/>
                <w:szCs w:val="26"/>
                <w:lang w:eastAsia="es-EC"/>
              </w:rPr>
              <w:t>’</w:t>
            </w:r>
            <w:r w:rsidR="00084EC7">
              <w:rPr>
                <w:rFonts w:asciiTheme="minorHAnsi" w:eastAsia="Times New Roman" w:hAnsiTheme="minorHAnsi" w:cs="Calibri"/>
                <w:b/>
                <w:color w:val="000000"/>
                <w:sz w:val="26"/>
                <w:szCs w:val="26"/>
                <w:lang w:eastAsia="es-EC"/>
              </w:rPr>
              <w:t>291.</w:t>
            </w:r>
            <w:r w:rsidRPr="00D947A9">
              <w:rPr>
                <w:rFonts w:asciiTheme="minorHAnsi" w:eastAsia="Times New Roman" w:hAnsiTheme="minorHAnsi" w:cs="Calibri"/>
                <w:b/>
                <w:color w:val="000000"/>
                <w:sz w:val="26"/>
                <w:szCs w:val="26"/>
                <w:lang w:eastAsia="es-EC"/>
              </w:rPr>
              <w:t>783</w:t>
            </w:r>
            <w:r w:rsidR="00084EC7">
              <w:rPr>
                <w:rFonts w:asciiTheme="minorHAnsi" w:eastAsia="Times New Roman" w:hAnsiTheme="minorHAnsi" w:cs="Calibri"/>
                <w:b/>
                <w:color w:val="000000"/>
                <w:sz w:val="26"/>
                <w:szCs w:val="26"/>
                <w:lang w:eastAsia="es-EC"/>
              </w:rPr>
              <w:t>,</w:t>
            </w:r>
            <w:r w:rsidRPr="00D947A9">
              <w:rPr>
                <w:rFonts w:asciiTheme="minorHAnsi" w:eastAsia="Times New Roman" w:hAnsiTheme="minorHAnsi" w:cs="Calibri"/>
                <w:b/>
                <w:color w:val="000000"/>
                <w:sz w:val="26"/>
                <w:szCs w:val="26"/>
                <w:lang w:eastAsia="es-EC"/>
              </w:rPr>
              <w:t>50 (con IVA)</w:t>
            </w:r>
            <w:r w:rsidR="00C12D1E" w:rsidRPr="00D947A9">
              <w:rPr>
                <w:rFonts w:asciiTheme="minorHAnsi" w:eastAsia="Times New Roman" w:hAnsiTheme="minorHAnsi" w:cs="Calibri"/>
                <w:b/>
                <w:color w:val="000000"/>
                <w:sz w:val="26"/>
                <w:szCs w:val="26"/>
                <w:lang w:eastAsia="es-EC"/>
              </w:rPr>
              <w:t>*</w:t>
            </w:r>
          </w:p>
        </w:tc>
        <w:tc>
          <w:tcPr>
            <w:tcW w:w="488" w:type="dxa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:rsidR="00AB2E39" w:rsidRPr="00D947A9" w:rsidRDefault="00AB2E39" w:rsidP="00C723FF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AB2E39" w:rsidRPr="00D947A9" w:rsidTr="00AB2E39">
        <w:trPr>
          <w:trHeight w:val="197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AB2E39" w:rsidRPr="00D947A9" w:rsidRDefault="00AB2E39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noWrap/>
            <w:vAlign w:val="center"/>
            <w:hideMark/>
          </w:tcPr>
          <w:p w:rsidR="00AB2E39" w:rsidRPr="00D947A9" w:rsidRDefault="00AB2E39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FFFFFF"/>
                <w:lang w:eastAsia="es-EC"/>
              </w:rPr>
            </w:pPr>
          </w:p>
        </w:tc>
        <w:tc>
          <w:tcPr>
            <w:tcW w:w="5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E39" w:rsidRPr="00D947A9" w:rsidRDefault="00AB2E39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vAlign w:val="center"/>
          </w:tcPr>
          <w:p w:rsidR="00AB2E39" w:rsidRPr="00D947A9" w:rsidRDefault="00AB2E39" w:rsidP="008E36FD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FFFFFF"/>
                <w:lang w:eastAsia="es-EC"/>
              </w:rPr>
            </w:pPr>
            <w:r w:rsidRPr="00D947A9">
              <w:rPr>
                <w:rFonts w:asciiTheme="minorHAnsi" w:eastAsia="Times New Roman" w:hAnsiTheme="minorHAnsi" w:cs="Calibri"/>
                <w:b/>
                <w:bCs/>
                <w:color w:val="FFFFFF"/>
                <w:lang w:eastAsia="es-EC"/>
              </w:rPr>
              <w:t>ESTUDIOS :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E39" w:rsidRPr="00D947A9" w:rsidRDefault="00AB2E39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D947A9">
              <w:rPr>
                <w:rFonts w:asciiTheme="minorHAnsi" w:hAnsiTheme="minorHAnsi" w:cs="Arial"/>
                <w:lang w:val="es-ES"/>
              </w:rPr>
              <w:t>EJECUTADOS</w:t>
            </w:r>
            <w:r w:rsidR="000A395B">
              <w:rPr>
                <w:rFonts w:asciiTheme="minorHAnsi" w:hAnsiTheme="minorHAnsi" w:cs="Arial"/>
                <w:lang w:val="es-ES"/>
              </w:rPr>
              <w:t xml:space="preserve"> 100%</w:t>
            </w:r>
          </w:p>
        </w:tc>
        <w:tc>
          <w:tcPr>
            <w:tcW w:w="488" w:type="dxa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:rsidR="00AB2E39" w:rsidRPr="00D947A9" w:rsidRDefault="00AB2E39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154F2B" w:rsidRPr="00D947A9" w:rsidTr="00AB2E39">
        <w:trPr>
          <w:trHeight w:val="225"/>
        </w:trPr>
        <w:tc>
          <w:tcPr>
            <w:tcW w:w="426" w:type="dxa"/>
            <w:vMerge/>
            <w:vAlign w:val="center"/>
            <w:hideMark/>
          </w:tcPr>
          <w:p w:rsidR="00AB6571" w:rsidRPr="00D947A9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914" w:type="dxa"/>
            <w:gridSpan w:val="9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6571" w:rsidRPr="00D947A9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  <w:p w:rsidR="00AB6571" w:rsidRPr="00D947A9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/>
            <w:vAlign w:val="center"/>
            <w:hideMark/>
          </w:tcPr>
          <w:p w:rsidR="00AB6571" w:rsidRPr="00D947A9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154F2B" w:rsidRPr="00D947A9" w:rsidTr="00D947A9">
        <w:trPr>
          <w:trHeight w:hRule="exact" w:val="380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AB6571" w:rsidRPr="00D947A9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91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44061"/>
            <w:noWrap/>
            <w:vAlign w:val="center"/>
            <w:hideMark/>
          </w:tcPr>
          <w:p w:rsidR="00AB6571" w:rsidRPr="00D947A9" w:rsidRDefault="005E1416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FFFFFF" w:themeColor="background1"/>
                <w:lang w:eastAsia="es-EC"/>
              </w:rPr>
            </w:pPr>
            <w:r w:rsidRPr="00D947A9">
              <w:rPr>
                <w:rFonts w:asciiTheme="minorHAnsi" w:eastAsia="Times New Roman" w:hAnsiTheme="minorHAnsi" w:cs="Calibri"/>
                <w:b/>
                <w:bCs/>
                <w:color w:val="FFFFFF" w:themeColor="background1"/>
                <w:lang w:eastAsia="es-EC"/>
              </w:rPr>
              <w:t>1</w:t>
            </w:r>
            <w:r w:rsidR="00AB6571" w:rsidRPr="00D947A9">
              <w:rPr>
                <w:rFonts w:asciiTheme="minorHAnsi" w:eastAsia="Times New Roman" w:hAnsiTheme="minorHAnsi" w:cs="Calibri"/>
                <w:b/>
                <w:bCs/>
                <w:color w:val="FFFFFF" w:themeColor="background1"/>
                <w:lang w:eastAsia="es-EC"/>
              </w:rPr>
              <w:t>. INFORMACION BASICA DEL SITIO</w:t>
            </w:r>
          </w:p>
        </w:tc>
        <w:tc>
          <w:tcPr>
            <w:tcW w:w="488" w:type="dxa"/>
            <w:gridSpan w:val="2"/>
            <w:vMerge/>
            <w:tcBorders>
              <w:left w:val="single" w:sz="8" w:space="0" w:color="auto"/>
            </w:tcBorders>
            <w:vAlign w:val="center"/>
            <w:hideMark/>
          </w:tcPr>
          <w:p w:rsidR="00AB6571" w:rsidRPr="00D947A9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2229C9" w:rsidRPr="00D947A9" w:rsidTr="00EE3D70">
        <w:trPr>
          <w:trHeight w:val="27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AB6571" w:rsidRPr="00D947A9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91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1B2B"/>
            <w:noWrap/>
            <w:vAlign w:val="center"/>
            <w:hideMark/>
          </w:tcPr>
          <w:p w:rsidR="00AB6571" w:rsidRPr="00D947A9" w:rsidRDefault="00AB6571" w:rsidP="00B97144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</w:pPr>
            <w:r w:rsidRPr="00D947A9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>UBICACIÓN</w:t>
            </w:r>
            <w:r w:rsidR="00724E32" w:rsidRPr="00D947A9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 xml:space="preserve"> </w:t>
            </w:r>
          </w:p>
        </w:tc>
        <w:tc>
          <w:tcPr>
            <w:tcW w:w="488" w:type="dxa"/>
            <w:gridSpan w:val="2"/>
            <w:vMerge/>
            <w:tcBorders>
              <w:left w:val="single" w:sz="8" w:space="0" w:color="auto"/>
            </w:tcBorders>
            <w:vAlign w:val="center"/>
            <w:hideMark/>
          </w:tcPr>
          <w:p w:rsidR="00AB6571" w:rsidRPr="00D947A9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371D90" w:rsidRPr="00D947A9" w:rsidTr="00630E5F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AB6571" w:rsidRPr="00D947A9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571" w:rsidRPr="00D947A9" w:rsidRDefault="00724E32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D947A9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1.1 ADMINISTRACIÓN </w:t>
            </w:r>
            <w:r w:rsidR="006F6F6E" w:rsidRPr="00D947A9">
              <w:rPr>
                <w:rFonts w:asciiTheme="minorHAnsi" w:eastAsia="Times New Roman" w:hAnsiTheme="minorHAnsi" w:cs="Calibri"/>
                <w:color w:val="000000"/>
                <w:lang w:eastAsia="es-EC"/>
              </w:rPr>
              <w:t>ZONAL:</w:t>
            </w:r>
          </w:p>
        </w:tc>
        <w:tc>
          <w:tcPr>
            <w:tcW w:w="722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6571" w:rsidRPr="00D947A9" w:rsidRDefault="00724E32" w:rsidP="00B95D2E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D947A9">
              <w:rPr>
                <w:rFonts w:asciiTheme="minorHAnsi" w:hAnsiTheme="minorHAnsi" w:cs="Arial"/>
                <w:lang w:val="es-ES"/>
              </w:rPr>
              <w:t>QUITUMBE</w:t>
            </w:r>
            <w:r w:rsidR="00B95D2E" w:rsidRPr="00D947A9">
              <w:rPr>
                <w:rFonts w:asciiTheme="minorHAnsi" w:hAnsiTheme="minorHAnsi" w:cs="Arial"/>
                <w:lang w:val="es-ES"/>
              </w:rPr>
              <w:t xml:space="preserve"> </w:t>
            </w:r>
          </w:p>
        </w:tc>
        <w:tc>
          <w:tcPr>
            <w:tcW w:w="488" w:type="dxa"/>
            <w:gridSpan w:val="2"/>
            <w:vMerge/>
            <w:tcBorders>
              <w:left w:val="single" w:sz="8" w:space="0" w:color="auto"/>
            </w:tcBorders>
            <w:vAlign w:val="center"/>
            <w:hideMark/>
          </w:tcPr>
          <w:p w:rsidR="00AB6571" w:rsidRPr="00D947A9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371D90" w:rsidRPr="00D947A9" w:rsidTr="00630E5F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AB6571" w:rsidRPr="00D947A9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571" w:rsidRPr="00D947A9" w:rsidRDefault="00724E32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D947A9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1.2 </w:t>
            </w:r>
            <w:r w:rsidR="006F6F6E" w:rsidRPr="00D947A9">
              <w:rPr>
                <w:rFonts w:asciiTheme="minorHAnsi" w:eastAsia="Times New Roman" w:hAnsiTheme="minorHAnsi" w:cs="Calibri"/>
                <w:color w:val="000000"/>
                <w:lang w:eastAsia="es-EC"/>
              </w:rPr>
              <w:t>PARROQUIA:</w:t>
            </w:r>
          </w:p>
        </w:tc>
        <w:tc>
          <w:tcPr>
            <w:tcW w:w="722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6571" w:rsidRPr="00D947A9" w:rsidRDefault="00724E32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D947A9">
              <w:rPr>
                <w:rFonts w:asciiTheme="minorHAnsi" w:hAnsiTheme="minorHAnsi" w:cs="Arial"/>
                <w:lang w:val="es-ES"/>
              </w:rPr>
              <w:t>TURUBAMBA</w:t>
            </w:r>
          </w:p>
        </w:tc>
        <w:tc>
          <w:tcPr>
            <w:tcW w:w="488" w:type="dxa"/>
            <w:gridSpan w:val="2"/>
            <w:vMerge/>
            <w:tcBorders>
              <w:left w:val="single" w:sz="8" w:space="0" w:color="auto"/>
            </w:tcBorders>
            <w:vAlign w:val="center"/>
            <w:hideMark/>
          </w:tcPr>
          <w:p w:rsidR="00AB6571" w:rsidRPr="00D947A9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371D90" w:rsidRPr="00D947A9" w:rsidTr="00630E5F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AB6571" w:rsidRPr="00D947A9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571" w:rsidRPr="00D947A9" w:rsidRDefault="00724E32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D947A9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1.3 BARRIO O </w:t>
            </w:r>
            <w:r w:rsidR="006F6F6E" w:rsidRPr="00D947A9">
              <w:rPr>
                <w:rFonts w:asciiTheme="minorHAnsi" w:eastAsia="Times New Roman" w:hAnsiTheme="minorHAnsi" w:cs="Calibri"/>
                <w:color w:val="000000"/>
                <w:lang w:eastAsia="es-EC"/>
              </w:rPr>
              <w:t>SECTOR:</w:t>
            </w:r>
          </w:p>
        </w:tc>
        <w:tc>
          <w:tcPr>
            <w:tcW w:w="722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6571" w:rsidRPr="00D947A9" w:rsidRDefault="00724E32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D947A9">
              <w:rPr>
                <w:rFonts w:asciiTheme="minorHAnsi" w:hAnsiTheme="minorHAnsi" w:cs="Arial"/>
                <w:lang w:val="es-ES"/>
              </w:rPr>
              <w:t>SAN JUAN DE TURUBAMBA / ETERNIT</w:t>
            </w:r>
          </w:p>
        </w:tc>
        <w:tc>
          <w:tcPr>
            <w:tcW w:w="488" w:type="dxa"/>
            <w:gridSpan w:val="2"/>
            <w:vMerge/>
            <w:tcBorders>
              <w:left w:val="single" w:sz="8" w:space="0" w:color="auto"/>
            </w:tcBorders>
            <w:vAlign w:val="center"/>
            <w:hideMark/>
          </w:tcPr>
          <w:p w:rsidR="00AB6571" w:rsidRPr="00D947A9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B97144" w:rsidRPr="00D947A9" w:rsidTr="00630E5F">
        <w:trPr>
          <w:gridAfter w:val="2"/>
          <w:wAfter w:w="488" w:type="dxa"/>
          <w:trHeight w:val="227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B97144" w:rsidRPr="00D947A9" w:rsidRDefault="00B97144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144" w:rsidRPr="00D947A9" w:rsidRDefault="00B97144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D947A9">
              <w:rPr>
                <w:rFonts w:asciiTheme="minorHAnsi" w:eastAsia="Times New Roman" w:hAnsiTheme="minorHAnsi" w:cs="Calibri"/>
                <w:color w:val="000000"/>
                <w:lang w:eastAsia="es-EC"/>
              </w:rPr>
              <w:t>1.4 NOMBRE DE LA VÍA: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144" w:rsidRPr="00D947A9" w:rsidRDefault="00B97144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D947A9">
              <w:rPr>
                <w:rFonts w:asciiTheme="minorHAnsi" w:hAnsiTheme="minorHAnsi" w:cs="Arial"/>
                <w:lang w:val="es-ES"/>
              </w:rPr>
              <w:t xml:space="preserve">J, S </w:t>
            </w:r>
            <w:r w:rsidR="006F6F6E" w:rsidRPr="00D947A9">
              <w:rPr>
                <w:rFonts w:asciiTheme="minorHAnsi" w:hAnsiTheme="minorHAnsi" w:cs="Arial"/>
                <w:lang w:val="es-ES"/>
              </w:rPr>
              <w:t>(E</w:t>
            </w:r>
            <w:r w:rsidRPr="00D947A9">
              <w:rPr>
                <w:rFonts w:asciiTheme="minorHAnsi" w:hAnsiTheme="minorHAnsi" w:cs="Arial"/>
                <w:lang w:val="es-ES"/>
              </w:rPr>
              <w:t>6 / E7 / S60 / S62D / SG2E )</w:t>
            </w:r>
          </w:p>
        </w:tc>
      </w:tr>
      <w:tr w:rsidR="002E0C14" w:rsidRPr="00D947A9" w:rsidTr="00630E5F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</w:tcPr>
          <w:p w:rsidR="009A5652" w:rsidRPr="00D947A9" w:rsidRDefault="009A5652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5652" w:rsidRPr="00D947A9" w:rsidRDefault="00B97144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D947A9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1.5 </w:t>
            </w:r>
            <w:r w:rsidR="00724E32" w:rsidRPr="00D947A9">
              <w:rPr>
                <w:rFonts w:asciiTheme="minorHAnsi" w:eastAsia="Times New Roman" w:hAnsiTheme="minorHAnsi" w:cs="Calibri"/>
                <w:color w:val="000000"/>
                <w:lang w:eastAsia="es-EC"/>
              </w:rPr>
              <w:t>DESDE:</w:t>
            </w:r>
          </w:p>
        </w:tc>
        <w:tc>
          <w:tcPr>
            <w:tcW w:w="722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5652" w:rsidRPr="00D947A9" w:rsidRDefault="00B97144" w:rsidP="008E36FD">
            <w:pPr>
              <w:spacing w:after="0" w:line="240" w:lineRule="auto"/>
              <w:rPr>
                <w:rFonts w:asciiTheme="minorHAnsi" w:hAnsiTheme="minorHAnsi" w:cs="Arial"/>
                <w:lang w:val="es-ES"/>
              </w:rPr>
            </w:pPr>
            <w:r w:rsidRPr="00D947A9">
              <w:rPr>
                <w:rFonts w:asciiTheme="minorHAnsi" w:hAnsiTheme="minorHAnsi" w:cs="Arial"/>
                <w:lang w:val="es-ES"/>
              </w:rPr>
              <w:t>AV. EJE LONG. PEDRO VICENTE MALDONADO</w:t>
            </w:r>
          </w:p>
        </w:tc>
        <w:tc>
          <w:tcPr>
            <w:tcW w:w="488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9A5652" w:rsidRPr="00D947A9" w:rsidRDefault="009A5652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2E0C14" w:rsidRPr="00D947A9" w:rsidTr="00630E5F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</w:tcPr>
          <w:p w:rsidR="009A5652" w:rsidRPr="00D947A9" w:rsidRDefault="009A5652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5652" w:rsidRPr="00D947A9" w:rsidRDefault="00B97144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D947A9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1.6 </w:t>
            </w:r>
            <w:r w:rsidR="00724E32" w:rsidRPr="00D947A9">
              <w:rPr>
                <w:rFonts w:asciiTheme="minorHAnsi" w:eastAsia="Times New Roman" w:hAnsiTheme="minorHAnsi" w:cs="Calibri"/>
                <w:color w:val="000000"/>
                <w:lang w:eastAsia="es-EC"/>
              </w:rPr>
              <w:t>HASTA:</w:t>
            </w:r>
          </w:p>
        </w:tc>
        <w:tc>
          <w:tcPr>
            <w:tcW w:w="722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5652" w:rsidRPr="00D947A9" w:rsidRDefault="00B97144" w:rsidP="008E36FD">
            <w:pPr>
              <w:spacing w:after="0" w:line="240" w:lineRule="auto"/>
              <w:rPr>
                <w:rFonts w:asciiTheme="minorHAnsi" w:hAnsiTheme="minorHAnsi" w:cs="Arial"/>
                <w:lang w:val="es-ES"/>
              </w:rPr>
            </w:pPr>
            <w:r w:rsidRPr="00D947A9">
              <w:rPr>
                <w:rFonts w:asciiTheme="minorHAnsi" w:hAnsiTheme="minorHAnsi" w:cs="Arial"/>
                <w:lang w:val="es-ES"/>
              </w:rPr>
              <w:t>AV. SIMÓN BOLÍVAR</w:t>
            </w:r>
          </w:p>
        </w:tc>
        <w:tc>
          <w:tcPr>
            <w:tcW w:w="488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9A5652" w:rsidRPr="00D947A9" w:rsidRDefault="009A5652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2E0C14" w:rsidRPr="00D947A9" w:rsidTr="00E64D25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9A5652" w:rsidRPr="00D947A9" w:rsidRDefault="009A5652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53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244061"/>
            <w:noWrap/>
            <w:vAlign w:val="center"/>
            <w:hideMark/>
          </w:tcPr>
          <w:p w:rsidR="009A5652" w:rsidRPr="00D947A9" w:rsidRDefault="00DD6967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</w:pPr>
            <w:r w:rsidRPr="00D947A9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 xml:space="preserve">2. </w:t>
            </w:r>
            <w:r w:rsidR="009A5652" w:rsidRPr="00D947A9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>DATOS GENERALES</w:t>
            </w:r>
          </w:p>
        </w:tc>
        <w:tc>
          <w:tcPr>
            <w:tcW w:w="5528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vAlign w:val="center"/>
          </w:tcPr>
          <w:p w:rsidR="009A5652" w:rsidRPr="00D947A9" w:rsidRDefault="00332380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</w:pPr>
            <w:r w:rsidRPr="00D947A9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>PLANO DE UBICACIÓN</w:t>
            </w:r>
          </w:p>
        </w:tc>
        <w:tc>
          <w:tcPr>
            <w:tcW w:w="488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9A5652" w:rsidRPr="00D947A9" w:rsidRDefault="009A5652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D59B8" w:rsidRPr="00D947A9" w:rsidTr="00E64D25">
        <w:trPr>
          <w:gridAfter w:val="1"/>
          <w:wAfter w:w="33" w:type="dxa"/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D59B8" w:rsidRPr="00D947A9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59B8" w:rsidRPr="00D947A9" w:rsidRDefault="008D59B8" w:rsidP="007A685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D947A9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2.1 BARRIO </w:t>
            </w:r>
            <w:r w:rsidR="006F6F6E" w:rsidRPr="00D947A9">
              <w:rPr>
                <w:rFonts w:asciiTheme="minorHAnsi" w:eastAsia="Times New Roman" w:hAnsiTheme="minorHAnsi" w:cs="Calibri"/>
                <w:color w:val="000000"/>
                <w:lang w:eastAsia="es-EC"/>
              </w:rPr>
              <w:t>REGULARIZADO: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B8" w:rsidRPr="00D947A9" w:rsidRDefault="00EE3D70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D947A9">
              <w:rPr>
                <w:rFonts w:asciiTheme="minorHAnsi" w:eastAsia="Times New Roman" w:hAnsiTheme="minorHAnsi" w:cs="Calibri"/>
                <w:color w:val="000000"/>
                <w:lang w:eastAsia="es-EC"/>
              </w:rPr>
              <w:t>SI</w:t>
            </w:r>
          </w:p>
        </w:tc>
        <w:tc>
          <w:tcPr>
            <w:tcW w:w="552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59B8" w:rsidRPr="00D947A9" w:rsidRDefault="00506BE2" w:rsidP="008248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D947A9">
              <w:rPr>
                <w:rFonts w:asciiTheme="minorHAnsi" w:eastAsia="Times New Roman" w:hAnsiTheme="minorHAnsi" w:cs="Calibri"/>
                <w:noProof/>
                <w:color w:val="000000"/>
                <w:lang w:val="es-MX" w:eastAsia="es-MX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-30480</wp:posOffset>
                  </wp:positionV>
                  <wp:extent cx="3417570" cy="3545205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.1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1" t="-356" r="31672" b="1997"/>
                          <a:stretch/>
                        </pic:blipFill>
                        <pic:spPr bwMode="auto">
                          <a:xfrm>
                            <a:off x="0" y="0"/>
                            <a:ext cx="3417570" cy="3545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D59B8" w:rsidRPr="00D947A9">
              <w:rPr>
                <w:rFonts w:asciiTheme="minorHAnsi" w:eastAsia="Times New Roman" w:hAnsiTheme="minorHAnsi" w:cs="Calibri"/>
                <w:color w:val="000000"/>
                <w:lang w:eastAsia="es-EC"/>
              </w:rPr>
              <w:t> </w:t>
            </w:r>
          </w:p>
          <w:p w:rsidR="008D59B8" w:rsidRPr="00D947A9" w:rsidRDefault="008D59B8" w:rsidP="008D59B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D947A9">
              <w:rPr>
                <w:rFonts w:asciiTheme="minorHAnsi" w:eastAsia="Times New Roman" w:hAnsiTheme="minorHAnsi" w:cs="Calibri"/>
                <w:b/>
                <w:bCs/>
                <w:i/>
                <w:iCs/>
                <w:color w:val="000000"/>
                <w:lang w:eastAsia="es-EC"/>
              </w:rPr>
              <w:t xml:space="preserve"> </w:t>
            </w:r>
          </w:p>
          <w:p w:rsidR="008D59B8" w:rsidRPr="00D947A9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  <w:p w:rsidR="008D59B8" w:rsidRPr="00D947A9" w:rsidRDefault="008D59B8" w:rsidP="00143A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55" w:type="dxa"/>
            <w:tcBorders>
              <w:left w:val="single" w:sz="8" w:space="0" w:color="auto"/>
            </w:tcBorders>
            <w:vAlign w:val="center"/>
            <w:hideMark/>
          </w:tcPr>
          <w:p w:rsidR="008D59B8" w:rsidRPr="00D947A9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D59B8" w:rsidRPr="00D947A9" w:rsidTr="00E64D25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D59B8" w:rsidRPr="00D947A9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59B8" w:rsidRPr="00D947A9" w:rsidRDefault="008D59B8" w:rsidP="007A685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D947A9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2.2 PORCENTAJE DE </w:t>
            </w:r>
            <w:r w:rsidR="006F6F6E" w:rsidRPr="00D947A9">
              <w:rPr>
                <w:rFonts w:asciiTheme="minorHAnsi" w:eastAsia="Times New Roman" w:hAnsiTheme="minorHAnsi" w:cs="Calibri"/>
                <w:color w:val="000000"/>
                <w:lang w:eastAsia="es-EC"/>
              </w:rPr>
              <w:t>CONSOLIDACIÓN: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B8" w:rsidRPr="00D947A9" w:rsidRDefault="008D59B8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D947A9">
              <w:rPr>
                <w:rFonts w:asciiTheme="minorHAnsi" w:eastAsia="Times New Roman" w:hAnsiTheme="minorHAnsi" w:cs="Calibri"/>
                <w:color w:val="000000"/>
                <w:lang w:eastAsia="es-EC"/>
              </w:rPr>
              <w:t>ALTA</w:t>
            </w:r>
          </w:p>
        </w:tc>
        <w:tc>
          <w:tcPr>
            <w:tcW w:w="5528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59B8" w:rsidRPr="00D947A9" w:rsidRDefault="008D59B8" w:rsidP="00143A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tcBorders>
              <w:left w:val="single" w:sz="8" w:space="0" w:color="auto"/>
            </w:tcBorders>
            <w:vAlign w:val="center"/>
            <w:hideMark/>
          </w:tcPr>
          <w:p w:rsidR="008D59B8" w:rsidRPr="00D947A9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630E5F" w:rsidRPr="00D947A9" w:rsidTr="00E64D25">
        <w:trPr>
          <w:gridAfter w:val="2"/>
          <w:wAfter w:w="488" w:type="dxa"/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</w:tcPr>
          <w:p w:rsidR="00630E5F" w:rsidRPr="00D947A9" w:rsidRDefault="00630E5F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30E5F" w:rsidRPr="00D947A9" w:rsidRDefault="00630E5F" w:rsidP="007A685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D947A9">
              <w:rPr>
                <w:rFonts w:asciiTheme="minorHAnsi" w:eastAsia="Times New Roman" w:hAnsiTheme="minorHAnsi" w:cs="Calibri"/>
                <w:color w:val="000000"/>
                <w:lang w:eastAsia="es-EC"/>
              </w:rPr>
              <w:t>2.3 DENSIDAD POBLACIONAL (Ha</w:t>
            </w:r>
            <w:r w:rsidR="00ED53F0" w:rsidRPr="00D947A9">
              <w:rPr>
                <w:rFonts w:asciiTheme="minorHAnsi" w:eastAsia="Times New Roman" w:hAnsiTheme="minorHAnsi" w:cs="Calibri"/>
                <w:color w:val="000000"/>
                <w:lang w:eastAsia="es-EC"/>
              </w:rPr>
              <w:t>b/h</w:t>
            </w:r>
            <w:r w:rsidR="003C21A5">
              <w:rPr>
                <w:rFonts w:asciiTheme="minorHAnsi" w:eastAsia="Times New Roman" w:hAnsiTheme="minorHAnsi" w:cs="Calibri"/>
                <w:color w:val="000000"/>
                <w:lang w:eastAsia="es-EC"/>
              </w:rPr>
              <w:t>a</w:t>
            </w:r>
            <w:r w:rsidRPr="00D947A9">
              <w:rPr>
                <w:rFonts w:asciiTheme="minorHAnsi" w:eastAsia="Times New Roman" w:hAnsiTheme="minorHAnsi" w:cs="Calibri"/>
                <w:color w:val="000000"/>
                <w:lang w:eastAsia="es-EC"/>
              </w:rPr>
              <w:t>):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E5F" w:rsidRPr="00D947A9" w:rsidRDefault="000B4121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D947A9">
              <w:rPr>
                <w:rFonts w:asciiTheme="minorHAnsi" w:eastAsia="Times New Roman" w:hAnsiTheme="minorHAnsi" w:cs="Calibri"/>
                <w:color w:val="000000"/>
                <w:lang w:eastAsia="es-EC"/>
              </w:rPr>
              <w:t>51 - 600</w:t>
            </w:r>
          </w:p>
        </w:tc>
        <w:tc>
          <w:tcPr>
            <w:tcW w:w="5528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E5F" w:rsidRPr="00D947A9" w:rsidRDefault="00630E5F" w:rsidP="00143A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D59B8" w:rsidRPr="00D947A9" w:rsidTr="00E64D25">
        <w:trPr>
          <w:gridAfter w:val="2"/>
          <w:wAfter w:w="488" w:type="dxa"/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D59B8" w:rsidRPr="00D947A9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59B8" w:rsidRPr="00D947A9" w:rsidRDefault="008D59B8" w:rsidP="00630E5F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D947A9">
              <w:rPr>
                <w:rFonts w:asciiTheme="minorHAnsi" w:eastAsia="Times New Roman" w:hAnsiTheme="minorHAnsi" w:cs="Calibri"/>
                <w:color w:val="000000"/>
                <w:lang w:eastAsia="es-EC"/>
              </w:rPr>
              <w:t>2.</w:t>
            </w:r>
            <w:r w:rsidR="00630E5F" w:rsidRPr="00D947A9">
              <w:rPr>
                <w:rFonts w:asciiTheme="minorHAnsi" w:eastAsia="Times New Roman" w:hAnsiTheme="minorHAnsi" w:cs="Calibri"/>
                <w:color w:val="000000"/>
                <w:lang w:eastAsia="es-EC"/>
              </w:rPr>
              <w:t>4</w:t>
            </w:r>
            <w:r w:rsidRPr="00D947A9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 </w:t>
            </w:r>
            <w:r w:rsidR="006F6F6E" w:rsidRPr="00D947A9">
              <w:rPr>
                <w:rFonts w:asciiTheme="minorHAnsi" w:eastAsia="Times New Roman" w:hAnsiTheme="minorHAnsi" w:cs="Calibri"/>
                <w:color w:val="000000"/>
                <w:lang w:eastAsia="es-EC"/>
              </w:rPr>
              <w:t>AFECTACIONES: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B8" w:rsidRPr="00D947A9" w:rsidRDefault="008D59B8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D947A9">
              <w:rPr>
                <w:rFonts w:asciiTheme="minorHAnsi" w:eastAsia="Times New Roman" w:hAnsiTheme="minorHAnsi" w:cs="Calibri"/>
                <w:color w:val="000000"/>
                <w:lang w:eastAsia="es-EC"/>
              </w:rPr>
              <w:t>NO EXISTE</w:t>
            </w:r>
          </w:p>
        </w:tc>
        <w:tc>
          <w:tcPr>
            <w:tcW w:w="5528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59B8" w:rsidRPr="00D947A9" w:rsidRDefault="008D59B8" w:rsidP="00143A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D59B8" w:rsidRPr="00D947A9" w:rsidTr="00E64D25">
        <w:trPr>
          <w:gridAfter w:val="2"/>
          <w:wAfter w:w="488" w:type="dxa"/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D59B8" w:rsidRPr="00D947A9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59B8" w:rsidRPr="00D947A9" w:rsidRDefault="00630E5F" w:rsidP="007A685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D947A9">
              <w:rPr>
                <w:rFonts w:asciiTheme="minorHAnsi" w:eastAsia="Times New Roman" w:hAnsiTheme="minorHAnsi" w:cs="Calibri"/>
                <w:color w:val="000000"/>
                <w:lang w:eastAsia="es-EC"/>
              </w:rPr>
              <w:t>2.5</w:t>
            </w:r>
            <w:r w:rsidR="008D59B8" w:rsidRPr="00D947A9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 TRAZADO VIAL (APROBADO</w:t>
            </w:r>
            <w:r w:rsidR="006F6F6E" w:rsidRPr="00D947A9">
              <w:rPr>
                <w:rFonts w:asciiTheme="minorHAnsi" w:eastAsia="Times New Roman" w:hAnsiTheme="minorHAnsi" w:cs="Calibri"/>
                <w:color w:val="000000"/>
                <w:lang w:eastAsia="es-EC"/>
              </w:rPr>
              <w:t>):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B8" w:rsidRPr="00D947A9" w:rsidRDefault="008D59B8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D947A9">
              <w:rPr>
                <w:rFonts w:asciiTheme="minorHAnsi" w:eastAsia="Times New Roman" w:hAnsiTheme="minorHAnsi" w:cs="Calibri"/>
                <w:color w:val="000000"/>
                <w:lang w:eastAsia="es-EC"/>
              </w:rPr>
              <w:t>SI</w:t>
            </w:r>
          </w:p>
        </w:tc>
        <w:tc>
          <w:tcPr>
            <w:tcW w:w="5528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59B8" w:rsidRPr="00D947A9" w:rsidRDefault="008D59B8" w:rsidP="00143A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D59B8" w:rsidRPr="00D947A9" w:rsidTr="00E64D25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D59B8" w:rsidRPr="00D947A9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53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244061"/>
            <w:noWrap/>
            <w:vAlign w:val="center"/>
            <w:hideMark/>
          </w:tcPr>
          <w:p w:rsidR="008D59B8" w:rsidRPr="00D947A9" w:rsidRDefault="008D59B8" w:rsidP="001610F9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iCs/>
                <w:color w:val="000000"/>
                <w:lang w:eastAsia="es-EC"/>
              </w:rPr>
            </w:pPr>
            <w:r w:rsidRPr="00D947A9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>3.SERVICIOS B</w:t>
            </w:r>
            <w:r w:rsidR="001610F9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>Á</w:t>
            </w:r>
            <w:r w:rsidRPr="00D947A9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>SICOS</w:t>
            </w:r>
          </w:p>
        </w:tc>
        <w:tc>
          <w:tcPr>
            <w:tcW w:w="5528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59B8" w:rsidRPr="00D947A9" w:rsidRDefault="008D59B8" w:rsidP="00143A96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i/>
                <w:iCs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tcBorders>
              <w:left w:val="single" w:sz="8" w:space="0" w:color="auto"/>
            </w:tcBorders>
            <w:vAlign w:val="center"/>
            <w:hideMark/>
          </w:tcPr>
          <w:p w:rsidR="008D59B8" w:rsidRPr="00D947A9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D59B8" w:rsidRPr="00D947A9" w:rsidTr="00E64D25">
        <w:trPr>
          <w:gridAfter w:val="2"/>
          <w:wAfter w:w="488" w:type="dxa"/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D59B8" w:rsidRPr="00D947A9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59B8" w:rsidRPr="00D947A9" w:rsidRDefault="008D59B8" w:rsidP="00DD696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D947A9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3.1 </w:t>
            </w:r>
            <w:r w:rsidR="006F6F6E" w:rsidRPr="00D947A9">
              <w:rPr>
                <w:rFonts w:asciiTheme="minorHAnsi" w:eastAsia="Times New Roman" w:hAnsiTheme="minorHAnsi" w:cs="Calibri"/>
                <w:color w:val="000000"/>
                <w:lang w:eastAsia="es-EC"/>
              </w:rPr>
              <w:t>ALCANTARILLADO: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B8" w:rsidRPr="00D947A9" w:rsidRDefault="008D59B8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D947A9">
              <w:rPr>
                <w:rFonts w:asciiTheme="minorHAnsi" w:eastAsia="Times New Roman" w:hAnsiTheme="minorHAnsi" w:cs="Calibri"/>
                <w:color w:val="000000"/>
                <w:lang w:eastAsia="es-EC"/>
              </w:rPr>
              <w:t>SI</w:t>
            </w:r>
          </w:p>
        </w:tc>
        <w:tc>
          <w:tcPr>
            <w:tcW w:w="5528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59B8" w:rsidRPr="00D947A9" w:rsidRDefault="008D59B8" w:rsidP="00143A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D59B8" w:rsidRPr="00D947A9" w:rsidTr="00E64D25">
        <w:trPr>
          <w:gridAfter w:val="2"/>
          <w:wAfter w:w="488" w:type="dxa"/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D59B8" w:rsidRPr="00D947A9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59B8" w:rsidRPr="00D947A9" w:rsidRDefault="008D59B8" w:rsidP="00DD696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D947A9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3.2 AGUA </w:t>
            </w:r>
            <w:r w:rsidR="006F6F6E" w:rsidRPr="00D947A9">
              <w:rPr>
                <w:rFonts w:asciiTheme="minorHAnsi" w:eastAsia="Times New Roman" w:hAnsiTheme="minorHAnsi" w:cs="Calibri"/>
                <w:color w:val="000000"/>
                <w:lang w:eastAsia="es-EC"/>
              </w:rPr>
              <w:t>POTABLE: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B8" w:rsidRPr="00D947A9" w:rsidRDefault="008D59B8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D947A9">
              <w:rPr>
                <w:rFonts w:asciiTheme="minorHAnsi" w:eastAsia="Times New Roman" w:hAnsiTheme="minorHAnsi" w:cs="Calibri"/>
                <w:color w:val="000000"/>
                <w:lang w:eastAsia="es-EC"/>
              </w:rPr>
              <w:t>SI</w:t>
            </w:r>
          </w:p>
        </w:tc>
        <w:tc>
          <w:tcPr>
            <w:tcW w:w="5528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59B8" w:rsidRPr="00D947A9" w:rsidRDefault="008D59B8" w:rsidP="00143A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D59B8" w:rsidRPr="00D947A9" w:rsidTr="00E64D25">
        <w:trPr>
          <w:gridAfter w:val="2"/>
          <w:wAfter w:w="488" w:type="dxa"/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D59B8" w:rsidRPr="00D947A9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59B8" w:rsidRPr="00D947A9" w:rsidRDefault="008D59B8" w:rsidP="00DD696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D947A9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3.3 RED </w:t>
            </w:r>
            <w:r w:rsidR="006F6F6E" w:rsidRPr="00D947A9">
              <w:rPr>
                <w:rFonts w:asciiTheme="minorHAnsi" w:eastAsia="Times New Roman" w:hAnsiTheme="minorHAnsi" w:cs="Calibri"/>
                <w:color w:val="000000"/>
                <w:lang w:eastAsia="es-EC"/>
              </w:rPr>
              <w:t>ELÉCTRICA: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B8" w:rsidRPr="00D947A9" w:rsidRDefault="008D59B8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D947A9">
              <w:rPr>
                <w:rFonts w:asciiTheme="minorHAnsi" w:eastAsia="Times New Roman" w:hAnsiTheme="minorHAnsi" w:cs="Calibri"/>
                <w:color w:val="000000"/>
                <w:lang w:eastAsia="es-EC"/>
              </w:rPr>
              <w:t>SI</w:t>
            </w:r>
          </w:p>
        </w:tc>
        <w:tc>
          <w:tcPr>
            <w:tcW w:w="5528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59B8" w:rsidRPr="00D947A9" w:rsidRDefault="008D59B8" w:rsidP="00143A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D59B8" w:rsidRPr="00D947A9" w:rsidTr="00E64D25">
        <w:trPr>
          <w:gridAfter w:val="2"/>
          <w:wAfter w:w="488" w:type="dxa"/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</w:tcPr>
          <w:p w:rsidR="008D59B8" w:rsidRPr="00D947A9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D59B8" w:rsidRPr="00D947A9" w:rsidRDefault="008D59B8" w:rsidP="00DD696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D947A9">
              <w:rPr>
                <w:rFonts w:asciiTheme="minorHAnsi" w:eastAsia="Times New Roman" w:hAnsiTheme="minorHAnsi" w:cs="Calibri"/>
                <w:color w:val="000000"/>
                <w:lang w:eastAsia="es-EC"/>
              </w:rPr>
              <w:t>3.4 ÍNDICE DE NECESIDADES BÁSICAS INSATISFECHAS: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B8" w:rsidRPr="00D947A9" w:rsidRDefault="000B4121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D947A9">
              <w:rPr>
                <w:rFonts w:asciiTheme="minorHAnsi" w:eastAsia="Times New Roman" w:hAnsiTheme="minorHAnsi" w:cs="Calibri"/>
                <w:color w:val="000000"/>
                <w:lang w:eastAsia="es-EC"/>
              </w:rPr>
              <w:t>26 - 75</w:t>
            </w:r>
          </w:p>
        </w:tc>
        <w:tc>
          <w:tcPr>
            <w:tcW w:w="5528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59B8" w:rsidRPr="00D947A9" w:rsidRDefault="008D59B8" w:rsidP="00143A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D59B8" w:rsidRPr="00D947A9" w:rsidTr="00E64D25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D59B8" w:rsidRPr="00D947A9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53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244061"/>
            <w:noWrap/>
            <w:vAlign w:val="center"/>
            <w:hideMark/>
          </w:tcPr>
          <w:p w:rsidR="008D59B8" w:rsidRPr="00D947A9" w:rsidRDefault="008D59B8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iCs/>
                <w:color w:val="000000"/>
                <w:lang w:eastAsia="es-EC"/>
              </w:rPr>
            </w:pPr>
            <w:r w:rsidRPr="00D947A9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>4. TRANSPORTE</w:t>
            </w:r>
          </w:p>
        </w:tc>
        <w:tc>
          <w:tcPr>
            <w:tcW w:w="5528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59B8" w:rsidRPr="00D947A9" w:rsidRDefault="008D59B8" w:rsidP="00143A96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i/>
                <w:iCs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 w:val="restart"/>
            <w:tcBorders>
              <w:left w:val="single" w:sz="8" w:space="0" w:color="auto"/>
            </w:tcBorders>
            <w:vAlign w:val="center"/>
            <w:hideMark/>
          </w:tcPr>
          <w:p w:rsidR="008D59B8" w:rsidRPr="00D947A9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D59B8" w:rsidRPr="00D947A9" w:rsidTr="00E64D25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D59B8" w:rsidRPr="00D947A9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59B8" w:rsidRPr="00D947A9" w:rsidRDefault="008D59B8" w:rsidP="00DD696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D947A9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4.1 TRANSPORTE </w:t>
            </w:r>
            <w:r w:rsidR="006F6F6E" w:rsidRPr="00D947A9">
              <w:rPr>
                <w:rFonts w:asciiTheme="minorHAnsi" w:eastAsia="Times New Roman" w:hAnsiTheme="minorHAnsi" w:cs="Calibri"/>
                <w:color w:val="000000"/>
                <w:lang w:eastAsia="es-EC"/>
              </w:rPr>
              <w:t>PÚBLICO: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B8" w:rsidRPr="00D947A9" w:rsidRDefault="008D59B8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D947A9">
              <w:rPr>
                <w:rFonts w:asciiTheme="minorHAnsi" w:eastAsia="Times New Roman" w:hAnsiTheme="minorHAnsi" w:cs="Calibri"/>
                <w:color w:val="000000"/>
                <w:lang w:eastAsia="es-EC"/>
              </w:rPr>
              <w:t>SI</w:t>
            </w:r>
          </w:p>
        </w:tc>
        <w:tc>
          <w:tcPr>
            <w:tcW w:w="5528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59B8" w:rsidRPr="00D947A9" w:rsidRDefault="008D59B8" w:rsidP="00143A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/>
            <w:tcBorders>
              <w:left w:val="single" w:sz="8" w:space="0" w:color="auto"/>
            </w:tcBorders>
            <w:vAlign w:val="center"/>
            <w:hideMark/>
          </w:tcPr>
          <w:p w:rsidR="008D59B8" w:rsidRPr="00D947A9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D59B8" w:rsidRPr="00D947A9" w:rsidTr="00E64D25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D59B8" w:rsidRPr="00D947A9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59B8" w:rsidRPr="00D947A9" w:rsidRDefault="008D59B8" w:rsidP="00DD696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D947A9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4.2 TRANSPORTE </w:t>
            </w:r>
            <w:r w:rsidR="006F6F6E" w:rsidRPr="00D947A9">
              <w:rPr>
                <w:rFonts w:asciiTheme="minorHAnsi" w:eastAsia="Times New Roman" w:hAnsiTheme="minorHAnsi" w:cs="Calibri"/>
                <w:color w:val="000000"/>
                <w:lang w:eastAsia="es-EC"/>
              </w:rPr>
              <w:t>PRIVADO: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B8" w:rsidRPr="00D947A9" w:rsidRDefault="008D59B8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D947A9">
              <w:rPr>
                <w:rFonts w:asciiTheme="minorHAnsi" w:eastAsia="Times New Roman" w:hAnsiTheme="minorHAnsi" w:cs="Calibri"/>
                <w:color w:val="000000"/>
                <w:lang w:eastAsia="es-EC"/>
              </w:rPr>
              <w:t>SI</w:t>
            </w:r>
          </w:p>
        </w:tc>
        <w:tc>
          <w:tcPr>
            <w:tcW w:w="5528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59B8" w:rsidRPr="00D947A9" w:rsidRDefault="008D59B8" w:rsidP="00143A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/>
            <w:tcBorders>
              <w:left w:val="single" w:sz="8" w:space="0" w:color="auto"/>
            </w:tcBorders>
            <w:vAlign w:val="center"/>
            <w:hideMark/>
          </w:tcPr>
          <w:p w:rsidR="008D59B8" w:rsidRPr="00D947A9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D59B8" w:rsidRPr="00D947A9" w:rsidTr="00E64D25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</w:tcPr>
          <w:p w:rsidR="008D59B8" w:rsidRPr="00D947A9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59B8" w:rsidRPr="00D947A9" w:rsidRDefault="008D59B8" w:rsidP="00DD696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D947A9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4.3 TRANSPORTE </w:t>
            </w:r>
            <w:r w:rsidR="006F6F6E" w:rsidRPr="00D947A9">
              <w:rPr>
                <w:rFonts w:asciiTheme="minorHAnsi" w:eastAsia="Times New Roman" w:hAnsiTheme="minorHAnsi" w:cs="Calibri"/>
                <w:color w:val="000000"/>
                <w:lang w:eastAsia="es-EC"/>
              </w:rPr>
              <w:t>PESADO: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B8" w:rsidRPr="00D947A9" w:rsidRDefault="008D59B8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D947A9">
              <w:rPr>
                <w:rFonts w:asciiTheme="minorHAnsi" w:eastAsia="Times New Roman" w:hAnsiTheme="minorHAnsi" w:cs="Calibri"/>
                <w:color w:val="000000"/>
                <w:lang w:eastAsia="es-EC"/>
              </w:rPr>
              <w:t>SI</w:t>
            </w:r>
          </w:p>
        </w:tc>
        <w:tc>
          <w:tcPr>
            <w:tcW w:w="5528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59B8" w:rsidRPr="00D947A9" w:rsidRDefault="008D59B8" w:rsidP="00143A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8D59B8" w:rsidRPr="00D947A9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D59B8" w:rsidRPr="00D947A9" w:rsidTr="00E64D25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D59B8" w:rsidRPr="00D947A9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53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244061"/>
            <w:noWrap/>
            <w:vAlign w:val="center"/>
            <w:hideMark/>
          </w:tcPr>
          <w:p w:rsidR="008D59B8" w:rsidRPr="00D947A9" w:rsidRDefault="008D59B8" w:rsidP="001610F9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iCs/>
                <w:color w:val="000000"/>
                <w:lang w:eastAsia="es-EC"/>
              </w:rPr>
            </w:pPr>
            <w:r w:rsidRPr="00D947A9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>5. ASPECTOS F</w:t>
            </w:r>
            <w:r w:rsidR="001610F9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>Í</w:t>
            </w:r>
            <w:r w:rsidRPr="00D947A9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>SICOS</w:t>
            </w:r>
          </w:p>
        </w:tc>
        <w:tc>
          <w:tcPr>
            <w:tcW w:w="5528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9B277"/>
            <w:vAlign w:val="center"/>
          </w:tcPr>
          <w:p w:rsidR="008D59B8" w:rsidRPr="00D947A9" w:rsidRDefault="008D59B8" w:rsidP="00143A96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i/>
                <w:iCs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 w:val="restart"/>
            <w:tcBorders>
              <w:left w:val="single" w:sz="8" w:space="0" w:color="auto"/>
            </w:tcBorders>
            <w:vAlign w:val="center"/>
            <w:hideMark/>
          </w:tcPr>
          <w:p w:rsidR="008D59B8" w:rsidRPr="00D947A9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D59B8" w:rsidRPr="00D947A9" w:rsidTr="00E64D25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</w:tcPr>
          <w:p w:rsidR="008D59B8" w:rsidRPr="00D947A9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59B8" w:rsidRPr="00D947A9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D947A9">
              <w:rPr>
                <w:rFonts w:asciiTheme="minorHAnsi" w:eastAsia="Times New Roman" w:hAnsiTheme="minorHAnsi" w:cs="Calibri"/>
                <w:color w:val="000000"/>
                <w:lang w:eastAsia="es-EC"/>
              </w:rPr>
              <w:t>5.1 LONGITUD VÍA (m</w:t>
            </w:r>
            <w:r w:rsidR="006F6F6E" w:rsidRPr="00D947A9">
              <w:rPr>
                <w:rFonts w:asciiTheme="minorHAnsi" w:eastAsia="Times New Roman" w:hAnsiTheme="minorHAnsi" w:cs="Calibri"/>
                <w:color w:val="000000"/>
                <w:lang w:eastAsia="es-EC"/>
              </w:rPr>
              <w:t>):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B8" w:rsidRPr="00D947A9" w:rsidRDefault="008D59B8" w:rsidP="00EA795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D947A9">
              <w:rPr>
                <w:rFonts w:asciiTheme="minorHAnsi" w:hAnsiTheme="minorHAnsi"/>
                <w:color w:val="000000"/>
              </w:rPr>
              <w:t>3</w:t>
            </w:r>
            <w:r w:rsidR="00084EC7">
              <w:rPr>
                <w:rFonts w:asciiTheme="minorHAnsi" w:hAnsiTheme="minorHAnsi"/>
                <w:color w:val="000000"/>
              </w:rPr>
              <w:t>.</w:t>
            </w:r>
            <w:r w:rsidRPr="00D947A9">
              <w:rPr>
                <w:rFonts w:asciiTheme="minorHAnsi" w:hAnsiTheme="minorHAnsi"/>
                <w:color w:val="000000"/>
              </w:rPr>
              <w:t>161</w:t>
            </w:r>
            <w:r w:rsidR="00084EC7">
              <w:rPr>
                <w:rFonts w:asciiTheme="minorHAnsi" w:hAnsiTheme="minorHAnsi"/>
                <w:color w:val="000000"/>
              </w:rPr>
              <w:t>,</w:t>
            </w:r>
            <w:r w:rsidRPr="00D947A9">
              <w:rPr>
                <w:rFonts w:asciiTheme="minorHAnsi" w:hAnsiTheme="minorHAnsi"/>
                <w:color w:val="000000"/>
              </w:rPr>
              <w:t>87</w:t>
            </w:r>
          </w:p>
        </w:tc>
        <w:tc>
          <w:tcPr>
            <w:tcW w:w="5528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D59B8" w:rsidRPr="00D947A9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8D59B8" w:rsidRPr="00D947A9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D59B8" w:rsidRPr="00D947A9" w:rsidTr="00E64D25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D59B8" w:rsidRPr="00D947A9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9B8" w:rsidRPr="00D947A9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D947A9">
              <w:rPr>
                <w:rFonts w:asciiTheme="minorHAnsi" w:eastAsia="Times New Roman" w:hAnsiTheme="minorHAnsi" w:cs="Calibri"/>
                <w:color w:val="000000"/>
                <w:lang w:eastAsia="es-EC"/>
              </w:rPr>
              <w:t>5.2 ANCHO VÍA (m</w:t>
            </w:r>
            <w:r w:rsidR="006F6F6E" w:rsidRPr="00D947A9">
              <w:rPr>
                <w:rFonts w:asciiTheme="minorHAnsi" w:eastAsia="Times New Roman" w:hAnsiTheme="minorHAnsi" w:cs="Calibri"/>
                <w:color w:val="000000"/>
                <w:lang w:eastAsia="es-EC"/>
              </w:rPr>
              <w:t>):</w:t>
            </w:r>
            <w:r w:rsidRPr="00D947A9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B8" w:rsidRPr="00D947A9" w:rsidRDefault="00EA795D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D947A9">
              <w:rPr>
                <w:rFonts w:asciiTheme="minorHAnsi" w:eastAsia="Times New Roman" w:hAnsiTheme="minorHAnsi" w:cs="Calibri"/>
                <w:color w:val="000000"/>
                <w:lang w:eastAsia="es-EC"/>
              </w:rPr>
              <w:t>12</w:t>
            </w:r>
          </w:p>
        </w:tc>
        <w:tc>
          <w:tcPr>
            <w:tcW w:w="5528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59B8" w:rsidRPr="00D947A9" w:rsidRDefault="008D59B8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/>
            <w:tcBorders>
              <w:left w:val="single" w:sz="8" w:space="0" w:color="auto"/>
            </w:tcBorders>
            <w:vAlign w:val="center"/>
            <w:hideMark/>
          </w:tcPr>
          <w:p w:rsidR="008D59B8" w:rsidRPr="00D947A9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D59B8" w:rsidRPr="00D947A9" w:rsidTr="00E64D25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D59B8" w:rsidRPr="00D947A9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9B8" w:rsidRPr="00D947A9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D947A9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5.3 CAPA DE </w:t>
            </w:r>
            <w:r w:rsidR="006F6F6E" w:rsidRPr="00D947A9">
              <w:rPr>
                <w:rFonts w:asciiTheme="minorHAnsi" w:eastAsia="Times New Roman" w:hAnsiTheme="minorHAnsi" w:cs="Calibri"/>
                <w:color w:val="000000"/>
                <w:lang w:eastAsia="es-EC"/>
              </w:rPr>
              <w:t>RODADURA: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B8" w:rsidRPr="00D947A9" w:rsidRDefault="00E64D25" w:rsidP="0091019A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D947A9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ASFALTO EN FRÍO </w:t>
            </w:r>
            <w:r w:rsidR="00ED53F0" w:rsidRPr="00D947A9">
              <w:rPr>
                <w:rFonts w:asciiTheme="minorHAnsi" w:eastAsia="Times New Roman" w:hAnsiTheme="minorHAnsi" w:cs="Calibri"/>
                <w:color w:val="000000"/>
                <w:lang w:eastAsia="es-EC"/>
              </w:rPr>
              <w:t>/ TIERRA</w:t>
            </w:r>
          </w:p>
        </w:tc>
        <w:tc>
          <w:tcPr>
            <w:tcW w:w="5528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59B8" w:rsidRPr="00D947A9" w:rsidRDefault="008D59B8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/>
            <w:tcBorders>
              <w:left w:val="single" w:sz="8" w:space="0" w:color="auto"/>
            </w:tcBorders>
            <w:vAlign w:val="center"/>
            <w:hideMark/>
          </w:tcPr>
          <w:p w:rsidR="008D59B8" w:rsidRPr="00D947A9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D59B8" w:rsidRPr="00D947A9" w:rsidTr="00E64D25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D59B8" w:rsidRPr="00D947A9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59B8" w:rsidRPr="00D947A9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D947A9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5.4 ESTADO DE </w:t>
            </w:r>
            <w:r w:rsidR="006F6F6E" w:rsidRPr="00D947A9">
              <w:rPr>
                <w:rFonts w:asciiTheme="minorHAnsi" w:eastAsia="Times New Roman" w:hAnsiTheme="minorHAnsi" w:cs="Calibri"/>
                <w:color w:val="000000"/>
                <w:lang w:eastAsia="es-EC"/>
              </w:rPr>
              <w:t>VÍA: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B8" w:rsidRPr="00D947A9" w:rsidRDefault="00ED53F0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D947A9">
              <w:rPr>
                <w:rFonts w:asciiTheme="minorHAnsi" w:eastAsia="Times New Roman" w:hAnsiTheme="minorHAnsi" w:cs="Calibri"/>
                <w:color w:val="000000"/>
                <w:lang w:eastAsia="es-EC"/>
              </w:rPr>
              <w:t>BUENO / MALO</w:t>
            </w:r>
          </w:p>
        </w:tc>
        <w:tc>
          <w:tcPr>
            <w:tcW w:w="5528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59B8" w:rsidRPr="00D947A9" w:rsidRDefault="008D59B8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/>
            <w:tcBorders>
              <w:left w:val="single" w:sz="8" w:space="0" w:color="auto"/>
            </w:tcBorders>
            <w:vAlign w:val="center"/>
            <w:hideMark/>
          </w:tcPr>
          <w:p w:rsidR="008D59B8" w:rsidRPr="00D947A9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371D90" w:rsidRPr="00D947A9" w:rsidTr="00C12D1E">
        <w:trPr>
          <w:trHeight w:val="225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371D90" w:rsidRPr="00D947A9" w:rsidRDefault="00371D90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9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noWrap/>
            <w:vAlign w:val="center"/>
          </w:tcPr>
          <w:p w:rsidR="00371D90" w:rsidRPr="00D947A9" w:rsidRDefault="00DD6967" w:rsidP="00B97144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D947A9">
              <w:rPr>
                <w:rFonts w:asciiTheme="minorHAnsi" w:eastAsia="Times New Roman" w:hAnsiTheme="minorHAnsi" w:cs="Calibri"/>
                <w:b/>
                <w:bCs/>
                <w:color w:val="FFFFFF" w:themeColor="background1"/>
                <w:lang w:eastAsia="es-EC"/>
              </w:rPr>
              <w:t>6</w:t>
            </w:r>
            <w:r w:rsidR="002229C9" w:rsidRPr="00D947A9">
              <w:rPr>
                <w:rFonts w:asciiTheme="minorHAnsi" w:eastAsia="Times New Roman" w:hAnsiTheme="minorHAnsi" w:cs="Calibri"/>
                <w:b/>
                <w:bCs/>
                <w:color w:val="FFFFFF" w:themeColor="background1"/>
                <w:lang w:eastAsia="es-EC"/>
              </w:rPr>
              <w:t xml:space="preserve">. </w:t>
            </w:r>
            <w:r w:rsidR="00B97144" w:rsidRPr="00D947A9">
              <w:rPr>
                <w:rFonts w:asciiTheme="minorHAnsi" w:eastAsia="Times New Roman" w:hAnsiTheme="minorHAnsi" w:cs="Calibri"/>
                <w:b/>
                <w:bCs/>
                <w:color w:val="FFFFFF" w:themeColor="background1"/>
                <w:lang w:eastAsia="es-EC"/>
              </w:rPr>
              <w:t>DETALLE GENERAL DEL PROYECTO</w:t>
            </w:r>
          </w:p>
        </w:tc>
        <w:tc>
          <w:tcPr>
            <w:tcW w:w="488" w:type="dxa"/>
            <w:gridSpan w:val="2"/>
            <w:tcBorders>
              <w:left w:val="single" w:sz="4" w:space="0" w:color="auto"/>
            </w:tcBorders>
            <w:vAlign w:val="center"/>
          </w:tcPr>
          <w:p w:rsidR="00371D90" w:rsidRPr="00D947A9" w:rsidRDefault="00371D90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7A6857" w:rsidRPr="00D947A9" w:rsidTr="00AB2E39">
        <w:trPr>
          <w:trHeight w:val="225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7A6857" w:rsidRPr="00D947A9" w:rsidRDefault="007A6857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91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857" w:rsidRPr="00D947A9" w:rsidRDefault="006F6F6E" w:rsidP="00DD6967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</w:rPr>
            </w:pPr>
            <w:r w:rsidRPr="006F6F6E">
              <w:rPr>
                <w:rFonts w:asciiTheme="minorHAnsi" w:hAnsiTheme="minorHAnsi"/>
                <w:color w:val="000000"/>
              </w:rPr>
              <w:t>De conform</w:t>
            </w:r>
            <w:r>
              <w:rPr>
                <w:rFonts w:asciiTheme="minorHAnsi" w:hAnsiTheme="minorHAnsi"/>
                <w:color w:val="000000"/>
              </w:rPr>
              <w:t>idad con el Plan Equinoccio 21 se proyecta</w:t>
            </w:r>
            <w:r w:rsidR="00DD6967" w:rsidRPr="00D947A9">
              <w:rPr>
                <w:rFonts w:asciiTheme="minorHAnsi" w:hAnsiTheme="minorHAnsi"/>
                <w:color w:val="000000"/>
              </w:rPr>
              <w:t xml:space="preserve"> adecuadas para el transporte es esencial para promover el desarrollo local y la calidad de vida de sus habitantes, por lo que el Municipio de Quito a través de la EPMMOP, ha considerado propicio viabilizar el proyecto de asfaltado para las calles J</w:t>
            </w:r>
            <w:r>
              <w:rPr>
                <w:rFonts w:asciiTheme="minorHAnsi" w:hAnsiTheme="minorHAnsi"/>
                <w:color w:val="000000"/>
              </w:rPr>
              <w:t xml:space="preserve"> y calle S </w:t>
            </w:r>
            <w:r w:rsidR="00DD6967" w:rsidRPr="00D947A9">
              <w:rPr>
                <w:rFonts w:asciiTheme="minorHAnsi" w:hAnsiTheme="minorHAnsi"/>
                <w:color w:val="000000"/>
              </w:rPr>
              <w:t>priorizadas por requerimientos de la comunidad a través de la Administración Zonal y Secretaria General de Coordinación Territorial y Participación Ciudadana.</w:t>
            </w:r>
          </w:p>
          <w:p w:rsidR="00C12D1E" w:rsidRDefault="00C12D1E" w:rsidP="00DD6967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color w:val="000000"/>
                <w:sz w:val="16"/>
                <w:szCs w:val="16"/>
                <w:lang w:eastAsia="es-EC"/>
              </w:rPr>
            </w:pPr>
          </w:p>
          <w:p w:rsidR="006F6F6E" w:rsidRPr="00D947A9" w:rsidRDefault="006F6F6E" w:rsidP="00DD6967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488" w:type="dxa"/>
            <w:gridSpan w:val="2"/>
            <w:tcBorders>
              <w:left w:val="single" w:sz="4" w:space="0" w:color="auto"/>
            </w:tcBorders>
            <w:vAlign w:val="center"/>
          </w:tcPr>
          <w:p w:rsidR="007A6857" w:rsidRPr="00D947A9" w:rsidRDefault="007A6857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DD6967" w:rsidRPr="00D947A9" w:rsidTr="00C12D1E">
        <w:trPr>
          <w:trHeight w:val="225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DD6967" w:rsidRPr="00D947A9" w:rsidRDefault="00DD6967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91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6967" w:rsidRPr="00D947A9" w:rsidRDefault="00DD6967" w:rsidP="00DD6967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</w:rPr>
            </w:pPr>
            <w:r w:rsidRPr="00D947A9">
              <w:rPr>
                <w:rFonts w:asciiTheme="minorHAnsi" w:hAnsiTheme="minorHAnsi"/>
                <w:color w:val="000000"/>
              </w:rPr>
              <w:t>La implementación de asfaltado en las referidas calles servirá para mejorar la vialidad del sector, evaluando la relación costo/beneficio de esta alternativa comparado con el de un camino no pavimentado.</w:t>
            </w:r>
          </w:p>
          <w:p w:rsidR="00DD6967" w:rsidRPr="00D947A9" w:rsidRDefault="00DD6967" w:rsidP="00DD6967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</w:rPr>
            </w:pPr>
            <w:bookmarkStart w:id="0" w:name="_GoBack"/>
            <w:bookmarkEnd w:id="0"/>
            <w:r w:rsidRPr="00D947A9">
              <w:rPr>
                <w:rFonts w:asciiTheme="minorHAnsi" w:hAnsiTheme="minorHAnsi"/>
                <w:color w:val="000000"/>
              </w:rPr>
              <w:t>Es importante indicar que estas vías estuvieron contempladas en la solicitud de financiamiento del Banco de Desarrollo del Ecuador B.P y ante su negativa de financiamiento, la EPMMOP considera pertinente viabilizar su ejecución.</w:t>
            </w:r>
          </w:p>
          <w:p w:rsidR="00C12D1E" w:rsidRPr="00D947A9" w:rsidRDefault="00C12D1E" w:rsidP="00DD6967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8"/>
                <w:szCs w:val="8"/>
              </w:rPr>
            </w:pPr>
          </w:p>
          <w:p w:rsidR="00C12D1E" w:rsidRPr="00D947A9" w:rsidRDefault="00C12D1E" w:rsidP="00DD6967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D947A9">
              <w:rPr>
                <w:rFonts w:asciiTheme="minorHAnsi" w:hAnsiTheme="minorHAnsi"/>
                <w:b/>
                <w:color w:val="000000"/>
                <w:sz w:val="24"/>
              </w:rPr>
              <w:t>*</w:t>
            </w:r>
            <w:r w:rsidRPr="00D947A9">
              <w:rPr>
                <w:rFonts w:asciiTheme="minorHAnsi" w:hAnsiTheme="minorHAnsi"/>
                <w:color w:val="000000"/>
              </w:rPr>
              <w:t>monto compartido con la intervención de la calle Luis Pallares</w:t>
            </w:r>
          </w:p>
        </w:tc>
        <w:tc>
          <w:tcPr>
            <w:tcW w:w="488" w:type="dxa"/>
            <w:gridSpan w:val="2"/>
            <w:tcBorders>
              <w:left w:val="single" w:sz="4" w:space="0" w:color="auto"/>
            </w:tcBorders>
            <w:vAlign w:val="center"/>
          </w:tcPr>
          <w:p w:rsidR="00DD6967" w:rsidRPr="00D947A9" w:rsidRDefault="00DD6967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</w:tbl>
    <w:p w:rsidR="005B4E26" w:rsidRPr="00D947A9" w:rsidRDefault="005B4E26">
      <w:pPr>
        <w:rPr>
          <w:rFonts w:asciiTheme="minorHAnsi" w:hAnsiTheme="minorHAnsi"/>
        </w:rPr>
      </w:pPr>
    </w:p>
    <w:sectPr w:rsidR="005B4E26" w:rsidRPr="00D947A9" w:rsidSect="000A395B">
      <w:pgSz w:w="11906" w:h="16838" w:code="9"/>
      <w:pgMar w:top="-284" w:right="244" w:bottom="-567" w:left="238" w:header="709" w:footer="709" w:gutter="0"/>
      <w:paperSrc w:first="260" w:other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BAB" w:rsidRDefault="00921BAB" w:rsidP="00120A13">
      <w:pPr>
        <w:spacing w:after="0" w:line="240" w:lineRule="auto"/>
      </w:pPr>
      <w:r>
        <w:separator/>
      </w:r>
    </w:p>
  </w:endnote>
  <w:endnote w:type="continuationSeparator" w:id="0">
    <w:p w:rsidR="00921BAB" w:rsidRDefault="00921BAB" w:rsidP="00120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BAB" w:rsidRDefault="00921BAB" w:rsidP="00120A13">
      <w:pPr>
        <w:spacing w:after="0" w:line="240" w:lineRule="auto"/>
      </w:pPr>
      <w:r>
        <w:separator/>
      </w:r>
    </w:p>
  </w:footnote>
  <w:footnote w:type="continuationSeparator" w:id="0">
    <w:p w:rsidR="00921BAB" w:rsidRDefault="00921BAB" w:rsidP="00120A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66ABE"/>
    <w:multiLevelType w:val="hybridMultilevel"/>
    <w:tmpl w:val="DF4ABE80"/>
    <w:lvl w:ilvl="0" w:tplc="1EFAE28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A5"/>
    <w:rsid w:val="0000251C"/>
    <w:rsid w:val="000343F3"/>
    <w:rsid w:val="0005334D"/>
    <w:rsid w:val="00084143"/>
    <w:rsid w:val="00084EC7"/>
    <w:rsid w:val="00093CDD"/>
    <w:rsid w:val="000949C0"/>
    <w:rsid w:val="000A395B"/>
    <w:rsid w:val="000B2748"/>
    <w:rsid w:val="000B4121"/>
    <w:rsid w:val="000D53C2"/>
    <w:rsid w:val="000E6BBF"/>
    <w:rsid w:val="000F070B"/>
    <w:rsid w:val="00111A42"/>
    <w:rsid w:val="00112267"/>
    <w:rsid w:val="00116E04"/>
    <w:rsid w:val="0011779B"/>
    <w:rsid w:val="00120A13"/>
    <w:rsid w:val="001513A8"/>
    <w:rsid w:val="00152EAC"/>
    <w:rsid w:val="00154F2B"/>
    <w:rsid w:val="001610F9"/>
    <w:rsid w:val="00177A3C"/>
    <w:rsid w:val="00182F1C"/>
    <w:rsid w:val="00186AC6"/>
    <w:rsid w:val="001A728E"/>
    <w:rsid w:val="001B1EBE"/>
    <w:rsid w:val="001B5B10"/>
    <w:rsid w:val="002229C9"/>
    <w:rsid w:val="00245217"/>
    <w:rsid w:val="002675B5"/>
    <w:rsid w:val="002979A1"/>
    <w:rsid w:val="002A1FDF"/>
    <w:rsid w:val="002A4A0F"/>
    <w:rsid w:val="002A5077"/>
    <w:rsid w:val="002E0C14"/>
    <w:rsid w:val="002F303B"/>
    <w:rsid w:val="002F6D14"/>
    <w:rsid w:val="003051F2"/>
    <w:rsid w:val="00311FC3"/>
    <w:rsid w:val="00332380"/>
    <w:rsid w:val="00363DF6"/>
    <w:rsid w:val="00371819"/>
    <w:rsid w:val="00371D90"/>
    <w:rsid w:val="00374643"/>
    <w:rsid w:val="00390C3B"/>
    <w:rsid w:val="003C21A5"/>
    <w:rsid w:val="00425267"/>
    <w:rsid w:val="00483912"/>
    <w:rsid w:val="00494D66"/>
    <w:rsid w:val="004B2C6F"/>
    <w:rsid w:val="0050668C"/>
    <w:rsid w:val="00506BE2"/>
    <w:rsid w:val="005207A8"/>
    <w:rsid w:val="005361B1"/>
    <w:rsid w:val="005563FB"/>
    <w:rsid w:val="005872D0"/>
    <w:rsid w:val="005B4E26"/>
    <w:rsid w:val="005E1416"/>
    <w:rsid w:val="005F27B8"/>
    <w:rsid w:val="00611782"/>
    <w:rsid w:val="00630E5F"/>
    <w:rsid w:val="00643C27"/>
    <w:rsid w:val="00647C0B"/>
    <w:rsid w:val="006675F9"/>
    <w:rsid w:val="006A7A7D"/>
    <w:rsid w:val="006B1883"/>
    <w:rsid w:val="006C076B"/>
    <w:rsid w:val="006C6A73"/>
    <w:rsid w:val="006E5C8B"/>
    <w:rsid w:val="006F6F6E"/>
    <w:rsid w:val="00724E32"/>
    <w:rsid w:val="007710A5"/>
    <w:rsid w:val="0077607B"/>
    <w:rsid w:val="00796EEC"/>
    <w:rsid w:val="007A18D0"/>
    <w:rsid w:val="007A55FE"/>
    <w:rsid w:val="007A6857"/>
    <w:rsid w:val="008153C9"/>
    <w:rsid w:val="00820D5E"/>
    <w:rsid w:val="00824840"/>
    <w:rsid w:val="008417AB"/>
    <w:rsid w:val="008542B9"/>
    <w:rsid w:val="0085562D"/>
    <w:rsid w:val="00856FFE"/>
    <w:rsid w:val="00863FAD"/>
    <w:rsid w:val="008656AA"/>
    <w:rsid w:val="008D1372"/>
    <w:rsid w:val="008D59B8"/>
    <w:rsid w:val="008E12D3"/>
    <w:rsid w:val="008E36FD"/>
    <w:rsid w:val="008F7856"/>
    <w:rsid w:val="0091019A"/>
    <w:rsid w:val="00910739"/>
    <w:rsid w:val="009156A1"/>
    <w:rsid w:val="00921BAB"/>
    <w:rsid w:val="00923B98"/>
    <w:rsid w:val="00937210"/>
    <w:rsid w:val="009379BB"/>
    <w:rsid w:val="00950007"/>
    <w:rsid w:val="009617FE"/>
    <w:rsid w:val="009658A6"/>
    <w:rsid w:val="009A357C"/>
    <w:rsid w:val="009A5652"/>
    <w:rsid w:val="009D58CA"/>
    <w:rsid w:val="00A06097"/>
    <w:rsid w:val="00A15F38"/>
    <w:rsid w:val="00A24E04"/>
    <w:rsid w:val="00A43E72"/>
    <w:rsid w:val="00A55149"/>
    <w:rsid w:val="00A65D0F"/>
    <w:rsid w:val="00A70909"/>
    <w:rsid w:val="00AB2B90"/>
    <w:rsid w:val="00AB2E39"/>
    <w:rsid w:val="00AB6571"/>
    <w:rsid w:val="00AD725B"/>
    <w:rsid w:val="00AE64D6"/>
    <w:rsid w:val="00AF6DEC"/>
    <w:rsid w:val="00B0050E"/>
    <w:rsid w:val="00B31B9B"/>
    <w:rsid w:val="00B409A7"/>
    <w:rsid w:val="00B731F2"/>
    <w:rsid w:val="00B95D2E"/>
    <w:rsid w:val="00B97144"/>
    <w:rsid w:val="00BA6A52"/>
    <w:rsid w:val="00C05070"/>
    <w:rsid w:val="00C062BB"/>
    <w:rsid w:val="00C12D1E"/>
    <w:rsid w:val="00C35265"/>
    <w:rsid w:val="00C35717"/>
    <w:rsid w:val="00C439E8"/>
    <w:rsid w:val="00C6399B"/>
    <w:rsid w:val="00C723FF"/>
    <w:rsid w:val="00C80120"/>
    <w:rsid w:val="00CA435E"/>
    <w:rsid w:val="00CD7890"/>
    <w:rsid w:val="00CE7006"/>
    <w:rsid w:val="00D6136E"/>
    <w:rsid w:val="00D947A9"/>
    <w:rsid w:val="00DD6967"/>
    <w:rsid w:val="00DD6A7F"/>
    <w:rsid w:val="00E0349F"/>
    <w:rsid w:val="00E06164"/>
    <w:rsid w:val="00E0744C"/>
    <w:rsid w:val="00E16F4B"/>
    <w:rsid w:val="00E508F6"/>
    <w:rsid w:val="00E60239"/>
    <w:rsid w:val="00E64D25"/>
    <w:rsid w:val="00E9392A"/>
    <w:rsid w:val="00EA344A"/>
    <w:rsid w:val="00EA795D"/>
    <w:rsid w:val="00ED3ED1"/>
    <w:rsid w:val="00ED53F0"/>
    <w:rsid w:val="00EE3D70"/>
    <w:rsid w:val="00F41668"/>
    <w:rsid w:val="00F47533"/>
    <w:rsid w:val="00F62363"/>
    <w:rsid w:val="00F6441A"/>
    <w:rsid w:val="00FA52FD"/>
    <w:rsid w:val="00FF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rap-style:none;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  <w14:docId w14:val="085837D7"/>
  <w15:chartTrackingRefBased/>
  <w15:docId w15:val="{05DC142C-6F23-4B7C-A6CF-4EEEF7197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C" w:eastAsia="es-EC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0A1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120A1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120A1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20A13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0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20A13"/>
    <w:rPr>
      <w:rFonts w:ascii="Tahoma" w:hAnsi="Tahoma" w:cs="Tahoma"/>
      <w:sz w:val="16"/>
      <w:szCs w:val="16"/>
      <w:lang w:eastAsia="en-US"/>
    </w:rPr>
  </w:style>
  <w:style w:type="table" w:styleId="Tablaconcuadrcula">
    <w:name w:val="Table Grid"/>
    <w:basedOn w:val="Tablanormal"/>
    <w:uiPriority w:val="59"/>
    <w:rsid w:val="00DD6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0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NIEL%20CEVALLOS%20FERNANDEZ\INFORMES%20GENERAL\MATRIZ%20OBVIA\PERFIL%20NUEVO%202016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9DD9E-9EC0-409E-8E28-8BA659CBA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PERFIL NUEVO 2016</Template>
  <TotalTime>0</TotalTime>
  <Pages>1</Pages>
  <Words>369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Alejandro Cevallos Fernandez</dc:creator>
  <cp:keywords/>
  <cp:lastModifiedBy>Lorena Carmen Izurieta Zaldumbide</cp:lastModifiedBy>
  <cp:revision>3</cp:revision>
  <cp:lastPrinted>2017-09-26T17:27:00Z</cp:lastPrinted>
  <dcterms:created xsi:type="dcterms:W3CDTF">2017-09-26T16:40:00Z</dcterms:created>
  <dcterms:modified xsi:type="dcterms:W3CDTF">2017-09-26T17:27:00Z</dcterms:modified>
</cp:coreProperties>
</file>