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1380"/>
        <w:tblW w:w="1121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1483"/>
        <w:gridCol w:w="2268"/>
        <w:gridCol w:w="1199"/>
        <w:gridCol w:w="1778"/>
        <w:gridCol w:w="1559"/>
        <w:gridCol w:w="638"/>
        <w:gridCol w:w="53"/>
        <w:gridCol w:w="894"/>
        <w:gridCol w:w="825"/>
        <w:gridCol w:w="160"/>
      </w:tblGrid>
      <w:tr w:rsidR="00154F2B" w:rsidRPr="008F0275" w:rsidTr="00C4276F">
        <w:trPr>
          <w:trHeight w:val="225"/>
        </w:trPr>
        <w:tc>
          <w:tcPr>
            <w:tcW w:w="360" w:type="dxa"/>
            <w:vMerge w:val="restart"/>
            <w:shd w:val="clear" w:color="000000" w:fill="FFFFFF"/>
            <w:noWrap/>
            <w:vAlign w:val="center"/>
            <w:hideMark/>
          </w:tcPr>
          <w:p w:rsidR="00AB6571" w:rsidRPr="008F0275" w:rsidRDefault="00AB6571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bookmarkStart w:id="0" w:name="_GoBack"/>
            <w:bookmarkEnd w:id="0"/>
          </w:p>
        </w:tc>
        <w:tc>
          <w:tcPr>
            <w:tcW w:w="10697" w:type="dxa"/>
            <w:gridSpan w:val="9"/>
            <w:shd w:val="clear" w:color="000000" w:fill="FFFFFF"/>
            <w:noWrap/>
            <w:vAlign w:val="center"/>
            <w:hideMark/>
          </w:tcPr>
          <w:p w:rsidR="00AB6571" w:rsidRPr="008F0275" w:rsidRDefault="00AB6571" w:rsidP="008E36FD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8F0275">
              <w:rPr>
                <w:rFonts w:asciiTheme="minorHAnsi" w:eastAsia="Times New Roman" w:hAnsiTheme="minorHAnsi" w:cs="Calibri"/>
                <w:color w:val="000000"/>
                <w:lang w:eastAsia="es-EC"/>
              </w:rPr>
              <w:t> </w:t>
            </w:r>
          </w:p>
        </w:tc>
        <w:tc>
          <w:tcPr>
            <w:tcW w:w="160" w:type="dxa"/>
            <w:vMerge w:val="restart"/>
            <w:shd w:val="clear" w:color="000000" w:fill="FFFFFF"/>
            <w:noWrap/>
            <w:vAlign w:val="center"/>
            <w:hideMark/>
          </w:tcPr>
          <w:p w:rsidR="00AB6571" w:rsidRPr="008F0275" w:rsidRDefault="00AB6571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8F0275">
              <w:rPr>
                <w:rFonts w:asciiTheme="minorHAnsi" w:eastAsia="Times New Roman" w:hAnsiTheme="minorHAnsi" w:cs="Calibri"/>
                <w:color w:val="000000"/>
                <w:lang w:eastAsia="es-EC"/>
              </w:rPr>
              <w:t> </w:t>
            </w:r>
          </w:p>
        </w:tc>
      </w:tr>
      <w:tr w:rsidR="009617FE" w:rsidRPr="008F0275" w:rsidTr="00C4276F">
        <w:trPr>
          <w:trHeight w:val="225"/>
        </w:trPr>
        <w:tc>
          <w:tcPr>
            <w:tcW w:w="360" w:type="dxa"/>
            <w:vMerge/>
            <w:shd w:val="clear" w:color="000000" w:fill="FFFFFF"/>
            <w:noWrap/>
            <w:vAlign w:val="center"/>
          </w:tcPr>
          <w:p w:rsidR="009617FE" w:rsidRPr="008F0275" w:rsidRDefault="009617FE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8978" w:type="dxa"/>
            <w:gridSpan w:val="7"/>
            <w:vMerge w:val="restart"/>
            <w:shd w:val="clear" w:color="000000" w:fill="FFFFFF"/>
            <w:noWrap/>
            <w:vAlign w:val="center"/>
          </w:tcPr>
          <w:p w:rsidR="009617FE" w:rsidRPr="008F0275" w:rsidRDefault="009617FE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8F0275">
              <w:rPr>
                <w:rFonts w:asciiTheme="minorHAnsi" w:eastAsia="Times New Roman" w:hAnsiTheme="minorHAnsi" w:cs="Calibri"/>
                <w:b/>
                <w:bCs/>
                <w:color w:val="244061"/>
                <w:sz w:val="24"/>
                <w:szCs w:val="24"/>
                <w:lang w:eastAsia="es-EC"/>
              </w:rPr>
              <w:t>EMPRESA PÚBLICA METROPOLITANA DE MOVILIDAD Y OBRAS PÚBLICAS</w:t>
            </w:r>
          </w:p>
        </w:tc>
        <w:tc>
          <w:tcPr>
            <w:tcW w:w="894" w:type="dxa"/>
            <w:shd w:val="clear" w:color="000000" w:fill="FFFFFF"/>
            <w:vAlign w:val="center"/>
          </w:tcPr>
          <w:p w:rsidR="009617FE" w:rsidRPr="008F0275" w:rsidRDefault="00C66E37" w:rsidP="008E36FD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8F0275">
              <w:rPr>
                <w:rFonts w:asciiTheme="minorHAnsi" w:eastAsia="Times New Roman" w:hAnsiTheme="minorHAnsi" w:cs="Calibri"/>
                <w:b/>
                <w:bCs/>
                <w:noProof/>
                <w:color w:val="244061"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1659264" behindDoc="0" locked="0" layoutInCell="1" allowOverlap="1" wp14:anchorId="0CF6DFED" wp14:editId="75F94F40">
                  <wp:simplePos x="0" y="0"/>
                  <wp:positionH relativeFrom="column">
                    <wp:posOffset>-114935</wp:posOffset>
                  </wp:positionH>
                  <wp:positionV relativeFrom="paragraph">
                    <wp:posOffset>-80645</wp:posOffset>
                  </wp:positionV>
                  <wp:extent cx="1123950" cy="466725"/>
                  <wp:effectExtent l="0" t="0" r="0" b="9525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logo-quito-2017 con fondo_EDITADO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377"/>
                          <a:stretch/>
                        </pic:blipFill>
                        <pic:spPr bwMode="auto">
                          <a:xfrm>
                            <a:off x="0" y="0"/>
                            <a:ext cx="1123950" cy="466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5" w:type="dxa"/>
            <w:shd w:val="clear" w:color="000000" w:fill="FFFFFF"/>
            <w:vAlign w:val="center"/>
          </w:tcPr>
          <w:p w:rsidR="009617FE" w:rsidRPr="008F0275" w:rsidRDefault="009617FE" w:rsidP="008E36FD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60" w:type="dxa"/>
            <w:vMerge/>
            <w:shd w:val="clear" w:color="000000" w:fill="FFFFFF"/>
            <w:noWrap/>
            <w:vAlign w:val="center"/>
          </w:tcPr>
          <w:p w:rsidR="009617FE" w:rsidRPr="008F0275" w:rsidRDefault="009617FE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9617FE" w:rsidRPr="008F0275" w:rsidTr="00C4276F">
        <w:trPr>
          <w:trHeight w:val="225"/>
        </w:trPr>
        <w:tc>
          <w:tcPr>
            <w:tcW w:w="360" w:type="dxa"/>
            <w:vMerge/>
            <w:shd w:val="clear" w:color="000000" w:fill="FFFFFF"/>
            <w:noWrap/>
            <w:vAlign w:val="center"/>
          </w:tcPr>
          <w:p w:rsidR="009617FE" w:rsidRPr="008F0275" w:rsidRDefault="009617FE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8978" w:type="dxa"/>
            <w:gridSpan w:val="7"/>
            <w:vMerge/>
            <w:shd w:val="clear" w:color="000000" w:fill="FFFFFF"/>
            <w:noWrap/>
            <w:vAlign w:val="center"/>
          </w:tcPr>
          <w:p w:rsidR="009617FE" w:rsidRPr="008F0275" w:rsidRDefault="009617FE" w:rsidP="008E36FD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894" w:type="dxa"/>
            <w:shd w:val="clear" w:color="000000" w:fill="FFFFFF"/>
            <w:vAlign w:val="center"/>
          </w:tcPr>
          <w:p w:rsidR="009617FE" w:rsidRPr="008F0275" w:rsidRDefault="009617FE" w:rsidP="008E36FD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825" w:type="dxa"/>
            <w:shd w:val="clear" w:color="000000" w:fill="FFFFFF"/>
            <w:vAlign w:val="center"/>
          </w:tcPr>
          <w:p w:rsidR="009617FE" w:rsidRPr="008F0275" w:rsidRDefault="009617FE" w:rsidP="008E36FD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60" w:type="dxa"/>
            <w:vMerge/>
            <w:shd w:val="clear" w:color="000000" w:fill="FFFFFF"/>
            <w:noWrap/>
            <w:vAlign w:val="center"/>
          </w:tcPr>
          <w:p w:rsidR="009617FE" w:rsidRPr="008F0275" w:rsidRDefault="009617FE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611782" w:rsidRPr="008F0275" w:rsidTr="00C4276F">
        <w:trPr>
          <w:trHeight w:val="225"/>
        </w:trPr>
        <w:tc>
          <w:tcPr>
            <w:tcW w:w="360" w:type="dxa"/>
            <w:vMerge/>
            <w:shd w:val="clear" w:color="000000" w:fill="FFFFFF"/>
            <w:noWrap/>
            <w:vAlign w:val="center"/>
          </w:tcPr>
          <w:p w:rsidR="00611782" w:rsidRPr="008F0275" w:rsidRDefault="00611782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697" w:type="dxa"/>
            <w:gridSpan w:val="9"/>
            <w:shd w:val="clear" w:color="000000" w:fill="FFFFFF"/>
            <w:noWrap/>
            <w:vAlign w:val="center"/>
          </w:tcPr>
          <w:p w:rsidR="00611782" w:rsidRPr="008F0275" w:rsidRDefault="00611782" w:rsidP="008E36FD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60" w:type="dxa"/>
            <w:vMerge/>
            <w:shd w:val="clear" w:color="000000" w:fill="FFFFFF"/>
            <w:noWrap/>
            <w:vAlign w:val="center"/>
          </w:tcPr>
          <w:p w:rsidR="00611782" w:rsidRPr="008F0275" w:rsidRDefault="00611782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F41668" w:rsidRPr="008F0275" w:rsidTr="00C4276F">
        <w:trPr>
          <w:trHeight w:val="269"/>
        </w:trPr>
        <w:tc>
          <w:tcPr>
            <w:tcW w:w="360" w:type="dxa"/>
            <w:vMerge/>
            <w:shd w:val="clear" w:color="auto" w:fill="365F91"/>
            <w:vAlign w:val="center"/>
            <w:hideMark/>
          </w:tcPr>
          <w:p w:rsidR="00F41668" w:rsidRPr="008F0275" w:rsidRDefault="00F4166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8925" w:type="dxa"/>
            <w:gridSpan w:val="6"/>
            <w:vMerge w:val="restart"/>
            <w:shd w:val="clear" w:color="auto" w:fill="244061"/>
            <w:noWrap/>
            <w:vAlign w:val="center"/>
            <w:hideMark/>
          </w:tcPr>
          <w:p w:rsidR="00F41668" w:rsidRPr="008F0275" w:rsidRDefault="00191527" w:rsidP="009B39B4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FFFFFF"/>
                <w:sz w:val="32"/>
                <w:szCs w:val="32"/>
                <w:lang w:eastAsia="es-EC"/>
              </w:rPr>
            </w:pPr>
            <w:r w:rsidRPr="008F0275">
              <w:rPr>
                <w:rFonts w:asciiTheme="minorHAnsi" w:eastAsia="Times New Roman" w:hAnsiTheme="minorHAnsi" w:cs="Calibri"/>
                <w:b/>
                <w:bCs/>
                <w:color w:val="FFFFFF"/>
                <w:sz w:val="32"/>
                <w:szCs w:val="32"/>
                <w:shd w:val="clear" w:color="auto" w:fill="244061"/>
                <w:lang w:eastAsia="es-EC"/>
              </w:rPr>
              <w:t xml:space="preserve">                       </w:t>
            </w:r>
            <w:r w:rsidR="00177A3C" w:rsidRPr="008F0275">
              <w:rPr>
                <w:rFonts w:asciiTheme="minorHAnsi" w:eastAsia="Times New Roman" w:hAnsiTheme="minorHAnsi" w:cs="Calibri"/>
                <w:b/>
                <w:bCs/>
                <w:color w:val="FFFFFF"/>
                <w:sz w:val="32"/>
                <w:szCs w:val="32"/>
                <w:shd w:val="clear" w:color="auto" w:fill="244061"/>
                <w:lang w:eastAsia="es-EC"/>
              </w:rPr>
              <w:t xml:space="preserve">FICHA TÉCNICA N° </w:t>
            </w:r>
            <w:r w:rsidR="00EF6E76" w:rsidRPr="008F0275">
              <w:rPr>
                <w:rFonts w:asciiTheme="minorHAnsi" w:eastAsia="Times New Roman" w:hAnsiTheme="minorHAnsi" w:cs="Calibri"/>
                <w:b/>
                <w:bCs/>
                <w:color w:val="FFFFFF"/>
                <w:sz w:val="32"/>
                <w:szCs w:val="32"/>
                <w:shd w:val="clear" w:color="auto" w:fill="244061"/>
                <w:lang w:eastAsia="es-EC"/>
              </w:rPr>
              <w:t>11.</w:t>
            </w:r>
            <w:r w:rsidR="009B39B4" w:rsidRPr="008F0275">
              <w:rPr>
                <w:rFonts w:asciiTheme="minorHAnsi" w:eastAsia="Times New Roman" w:hAnsiTheme="minorHAnsi" w:cs="Calibri"/>
                <w:b/>
                <w:bCs/>
                <w:color w:val="FFFFFF"/>
                <w:sz w:val="32"/>
                <w:szCs w:val="32"/>
                <w:shd w:val="clear" w:color="auto" w:fill="244061"/>
                <w:lang w:eastAsia="es-EC"/>
              </w:rPr>
              <w:t>2</w:t>
            </w:r>
          </w:p>
        </w:tc>
        <w:tc>
          <w:tcPr>
            <w:tcW w:w="1772" w:type="dxa"/>
            <w:gridSpan w:val="3"/>
            <w:vMerge w:val="restart"/>
            <w:shd w:val="clear" w:color="auto" w:fill="244061"/>
            <w:vAlign w:val="center"/>
          </w:tcPr>
          <w:p w:rsidR="00F41668" w:rsidRPr="008F0275" w:rsidRDefault="00F41668" w:rsidP="008E36FD">
            <w:pPr>
              <w:spacing w:after="0" w:line="240" w:lineRule="auto"/>
              <w:ind w:left="14"/>
              <w:jc w:val="center"/>
              <w:rPr>
                <w:rFonts w:asciiTheme="minorHAnsi" w:eastAsia="Times New Roman" w:hAnsiTheme="minorHAnsi" w:cs="Calibri"/>
                <w:b/>
                <w:bCs/>
                <w:color w:val="FFFFFF"/>
                <w:sz w:val="32"/>
                <w:szCs w:val="32"/>
                <w:lang w:eastAsia="es-EC"/>
              </w:rPr>
            </w:pPr>
          </w:p>
        </w:tc>
        <w:tc>
          <w:tcPr>
            <w:tcW w:w="160" w:type="dxa"/>
            <w:vMerge/>
            <w:shd w:val="clear" w:color="auto" w:fill="365F91"/>
            <w:vAlign w:val="center"/>
            <w:hideMark/>
          </w:tcPr>
          <w:p w:rsidR="00F41668" w:rsidRPr="008F0275" w:rsidRDefault="00F4166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F41668" w:rsidRPr="008F0275" w:rsidTr="00C4276F">
        <w:trPr>
          <w:trHeight w:val="269"/>
        </w:trPr>
        <w:tc>
          <w:tcPr>
            <w:tcW w:w="360" w:type="dxa"/>
            <w:vMerge/>
            <w:vAlign w:val="center"/>
            <w:hideMark/>
          </w:tcPr>
          <w:p w:rsidR="00F41668" w:rsidRPr="008F0275" w:rsidRDefault="00F4166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8925" w:type="dxa"/>
            <w:gridSpan w:val="6"/>
            <w:vMerge/>
            <w:shd w:val="clear" w:color="auto" w:fill="244061"/>
            <w:vAlign w:val="center"/>
            <w:hideMark/>
          </w:tcPr>
          <w:p w:rsidR="00F41668" w:rsidRPr="008F0275" w:rsidRDefault="00F41668" w:rsidP="008E36FD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FFFFFF"/>
                <w:sz w:val="32"/>
                <w:szCs w:val="32"/>
                <w:lang w:eastAsia="es-EC"/>
              </w:rPr>
            </w:pPr>
          </w:p>
        </w:tc>
        <w:tc>
          <w:tcPr>
            <w:tcW w:w="1772" w:type="dxa"/>
            <w:gridSpan w:val="3"/>
            <w:vMerge/>
            <w:shd w:val="clear" w:color="auto" w:fill="244061"/>
            <w:vAlign w:val="center"/>
          </w:tcPr>
          <w:p w:rsidR="00F41668" w:rsidRPr="008F0275" w:rsidRDefault="00F41668" w:rsidP="008E36FD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FFFFFF"/>
                <w:sz w:val="32"/>
                <w:szCs w:val="32"/>
                <w:lang w:eastAsia="es-EC"/>
              </w:rPr>
            </w:pPr>
          </w:p>
        </w:tc>
        <w:tc>
          <w:tcPr>
            <w:tcW w:w="160" w:type="dxa"/>
            <w:vMerge/>
            <w:vAlign w:val="center"/>
            <w:hideMark/>
          </w:tcPr>
          <w:p w:rsidR="00F41668" w:rsidRPr="008F0275" w:rsidRDefault="00F4166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4B2C6F" w:rsidRPr="008F0275" w:rsidTr="00C4276F">
        <w:trPr>
          <w:trHeight w:val="234"/>
        </w:trPr>
        <w:tc>
          <w:tcPr>
            <w:tcW w:w="360" w:type="dxa"/>
            <w:vMerge/>
            <w:vAlign w:val="center"/>
            <w:hideMark/>
          </w:tcPr>
          <w:p w:rsidR="004B2C6F" w:rsidRPr="008F0275" w:rsidRDefault="004B2C6F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697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B2C6F" w:rsidRPr="008F0275" w:rsidRDefault="004B2C6F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60" w:type="dxa"/>
            <w:vMerge/>
            <w:vAlign w:val="center"/>
            <w:hideMark/>
          </w:tcPr>
          <w:p w:rsidR="004B2C6F" w:rsidRPr="008F0275" w:rsidRDefault="004B2C6F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C723FF" w:rsidRPr="008F0275" w:rsidTr="00D46772">
        <w:trPr>
          <w:trHeight w:val="34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C723FF" w:rsidRPr="008F0275" w:rsidRDefault="00C723FF" w:rsidP="00C723FF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noWrap/>
            <w:vAlign w:val="center"/>
          </w:tcPr>
          <w:p w:rsidR="00C723FF" w:rsidRPr="008F0275" w:rsidRDefault="00C723FF" w:rsidP="00C723F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FFFFFF"/>
                <w:lang w:eastAsia="es-EC"/>
              </w:rPr>
            </w:pPr>
            <w:r w:rsidRPr="008F0275">
              <w:rPr>
                <w:rFonts w:asciiTheme="minorHAnsi" w:eastAsia="Times New Roman" w:hAnsiTheme="minorHAnsi" w:cs="Calibri"/>
                <w:b/>
                <w:bCs/>
                <w:color w:val="FFFFFF"/>
                <w:lang w:eastAsia="es-EC"/>
              </w:rPr>
              <w:t>PROYECTO :</w:t>
            </w: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FF" w:rsidRPr="008F0275" w:rsidRDefault="00EF6E76" w:rsidP="009B39B4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lang w:eastAsia="es-EC"/>
              </w:rPr>
            </w:pPr>
            <w:r w:rsidRPr="008F0275">
              <w:rPr>
                <w:rFonts w:asciiTheme="minorHAnsi" w:hAnsiTheme="minorHAnsi" w:cs="Arial"/>
                <w:lang w:val="es-ES"/>
              </w:rPr>
              <w:t xml:space="preserve">OBRAS DE INTERVENCIÓN EN ESPACIO PÚBLICO PARROQUIA </w:t>
            </w:r>
            <w:r w:rsidR="009B39B4" w:rsidRPr="008F0275">
              <w:rPr>
                <w:rFonts w:asciiTheme="minorHAnsi" w:hAnsiTheme="minorHAnsi" w:cs="Arial"/>
                <w:lang w:val="es-ES"/>
              </w:rPr>
              <w:t>ARGELIA</w:t>
            </w:r>
          </w:p>
        </w:tc>
        <w:tc>
          <w:tcPr>
            <w:tcW w:w="160" w:type="dxa"/>
            <w:vMerge/>
            <w:tcBorders>
              <w:left w:val="single" w:sz="4" w:space="0" w:color="auto"/>
            </w:tcBorders>
            <w:vAlign w:val="center"/>
          </w:tcPr>
          <w:p w:rsidR="00C723FF" w:rsidRPr="008F0275" w:rsidRDefault="00C723FF" w:rsidP="00C723FF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00251C" w:rsidRPr="008F0275" w:rsidTr="00C4276F">
        <w:trPr>
          <w:trHeight w:val="285"/>
        </w:trPr>
        <w:tc>
          <w:tcPr>
            <w:tcW w:w="360" w:type="dxa"/>
            <w:vMerge/>
            <w:vAlign w:val="center"/>
          </w:tcPr>
          <w:p w:rsidR="0000251C" w:rsidRPr="008F0275" w:rsidRDefault="0000251C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697" w:type="dxa"/>
            <w:gridSpan w:val="9"/>
            <w:tcBorders>
              <w:top w:val="single" w:sz="4" w:space="0" w:color="auto"/>
            </w:tcBorders>
            <w:shd w:val="clear" w:color="auto" w:fill="auto"/>
            <w:noWrap/>
          </w:tcPr>
          <w:p w:rsidR="0000251C" w:rsidRPr="008F0275" w:rsidRDefault="0000251C" w:rsidP="008E36FD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lang w:eastAsia="es-EC"/>
              </w:rPr>
            </w:pPr>
          </w:p>
        </w:tc>
        <w:tc>
          <w:tcPr>
            <w:tcW w:w="160" w:type="dxa"/>
            <w:vMerge/>
            <w:vAlign w:val="center"/>
          </w:tcPr>
          <w:p w:rsidR="0000251C" w:rsidRPr="008F0275" w:rsidRDefault="0000251C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191527" w:rsidRPr="008F0275" w:rsidTr="002610B9">
        <w:trPr>
          <w:trHeight w:val="225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191527" w:rsidRPr="008F0275" w:rsidRDefault="00191527" w:rsidP="0019152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44061"/>
            <w:noWrap/>
            <w:vAlign w:val="center"/>
            <w:hideMark/>
          </w:tcPr>
          <w:p w:rsidR="00191527" w:rsidRPr="008F0275" w:rsidRDefault="00191527" w:rsidP="00191527">
            <w:pPr>
              <w:spacing w:after="0" w:line="240" w:lineRule="auto"/>
              <w:rPr>
                <w:rFonts w:asciiTheme="minorHAnsi" w:eastAsia="Times New Roman" w:hAnsiTheme="minorHAnsi" w:cs="Calibri"/>
                <w:color w:val="FFFFFF"/>
                <w:lang w:eastAsia="es-EC"/>
              </w:rPr>
            </w:pPr>
            <w:r w:rsidRPr="008F0275">
              <w:rPr>
                <w:rFonts w:asciiTheme="minorHAnsi" w:eastAsia="Times New Roman" w:hAnsiTheme="minorHAnsi" w:cs="Calibri"/>
                <w:b/>
                <w:bCs/>
                <w:color w:val="FFFFFF"/>
                <w:lang w:eastAsia="es-EC"/>
              </w:rPr>
              <w:t>OBJETIVO</w:t>
            </w:r>
            <w:r w:rsidR="00D46772" w:rsidRPr="008F0275">
              <w:rPr>
                <w:rFonts w:asciiTheme="minorHAnsi" w:eastAsia="Times New Roman" w:hAnsiTheme="minorHAnsi" w:cs="Calibri"/>
                <w:b/>
                <w:bCs/>
                <w:color w:val="FFFFFF"/>
                <w:lang w:eastAsia="es-EC"/>
              </w:rPr>
              <w:t xml:space="preserve"> :</w:t>
            </w:r>
          </w:p>
        </w:tc>
        <w:tc>
          <w:tcPr>
            <w:tcW w:w="52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527" w:rsidRPr="008F0275" w:rsidRDefault="00C005C2" w:rsidP="00654486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8F0275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EJECUTAR OBRAS EN </w:t>
            </w:r>
            <w:r w:rsidR="00654486">
              <w:rPr>
                <w:rFonts w:asciiTheme="minorHAnsi" w:eastAsia="Times New Roman" w:hAnsiTheme="minorHAnsi" w:cs="Calibri"/>
                <w:color w:val="000000"/>
                <w:lang w:eastAsia="es-EC"/>
              </w:rPr>
              <w:t>ESPACIOS URBANOS</w:t>
            </w:r>
            <w:r w:rsidRPr="008F0275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 DE LA ARGELIA, CON EL FIN DE FOMENTAR  </w:t>
            </w:r>
            <w:r w:rsidR="00654486">
              <w:rPr>
                <w:rFonts w:asciiTheme="minorHAnsi" w:eastAsia="Times New Roman" w:hAnsiTheme="minorHAnsi" w:cs="Calibri"/>
                <w:color w:val="000000"/>
                <w:lang w:eastAsia="es-EC"/>
              </w:rPr>
              <w:t>CONEXIONES PEATONALES Y PACÍFICAS DE</w:t>
            </w:r>
            <w:r w:rsidRPr="008F0275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 </w:t>
            </w:r>
            <w:r w:rsidR="00654486">
              <w:rPr>
                <w:rFonts w:asciiTheme="minorHAnsi" w:eastAsia="Times New Roman" w:hAnsiTheme="minorHAnsi" w:cs="Calibri"/>
                <w:color w:val="000000"/>
                <w:lang w:eastAsia="es-EC"/>
              </w:rPr>
              <w:t>ESPACIOS PÚBLICOS RECRETIVOS Y DEPORTIVOS.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vAlign w:val="center"/>
          </w:tcPr>
          <w:p w:rsidR="00191527" w:rsidRPr="008F0275" w:rsidRDefault="00191527" w:rsidP="00191527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FFFFFF"/>
                <w:lang w:eastAsia="es-EC"/>
              </w:rPr>
            </w:pPr>
            <w:r w:rsidRPr="008F0275">
              <w:rPr>
                <w:rFonts w:asciiTheme="minorHAnsi" w:eastAsia="Times New Roman" w:hAnsiTheme="minorHAnsi" w:cs="Calibri"/>
                <w:b/>
                <w:bCs/>
                <w:color w:val="FFFFFF"/>
                <w:lang w:eastAsia="es-EC"/>
              </w:rPr>
              <w:t>COSTO DEL PROYECTO ($)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11" w:rsidRPr="008F0275" w:rsidRDefault="008F0275" w:rsidP="00DF7211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lang w:eastAsia="es-EC"/>
              </w:rPr>
            </w:pPr>
            <w:r>
              <w:rPr>
                <w:rFonts w:asciiTheme="minorHAnsi" w:eastAsia="Times New Roman" w:hAnsiTheme="minorHAnsi" w:cs="Calibri"/>
                <w:b/>
                <w:color w:val="000000"/>
                <w:lang w:eastAsia="es-EC"/>
              </w:rPr>
              <w:t>1</w:t>
            </w:r>
            <w:r w:rsidR="002610B9">
              <w:rPr>
                <w:rFonts w:asciiTheme="minorHAnsi" w:eastAsia="Times New Roman" w:hAnsiTheme="minorHAnsi" w:cs="Calibri"/>
                <w:b/>
                <w:color w:val="000000"/>
                <w:lang w:eastAsia="es-EC"/>
              </w:rPr>
              <w:t>’</w:t>
            </w:r>
            <w:r>
              <w:rPr>
                <w:rFonts w:asciiTheme="minorHAnsi" w:eastAsia="Times New Roman" w:hAnsiTheme="minorHAnsi" w:cs="Calibri"/>
                <w:b/>
                <w:color w:val="000000"/>
                <w:lang w:eastAsia="es-EC"/>
              </w:rPr>
              <w:t>293.504,</w:t>
            </w:r>
            <w:r w:rsidR="00191527" w:rsidRPr="008F0275">
              <w:rPr>
                <w:rFonts w:asciiTheme="minorHAnsi" w:eastAsia="Times New Roman" w:hAnsiTheme="minorHAnsi" w:cs="Calibri"/>
                <w:b/>
                <w:color w:val="000000"/>
                <w:lang w:eastAsia="es-EC"/>
              </w:rPr>
              <w:t>95 (Con IVA)*</w:t>
            </w:r>
          </w:p>
        </w:tc>
        <w:tc>
          <w:tcPr>
            <w:tcW w:w="160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191527" w:rsidRPr="008F0275" w:rsidRDefault="00191527" w:rsidP="0019152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191527" w:rsidRPr="008F0275" w:rsidTr="002610B9">
        <w:trPr>
          <w:trHeight w:val="197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191527" w:rsidRPr="008F0275" w:rsidRDefault="00191527" w:rsidP="0019152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noWrap/>
            <w:vAlign w:val="center"/>
            <w:hideMark/>
          </w:tcPr>
          <w:p w:rsidR="00191527" w:rsidRPr="008F0275" w:rsidRDefault="00191527" w:rsidP="00191527">
            <w:pPr>
              <w:spacing w:after="0" w:line="240" w:lineRule="auto"/>
              <w:rPr>
                <w:rFonts w:asciiTheme="minorHAnsi" w:eastAsia="Times New Roman" w:hAnsiTheme="minorHAnsi" w:cs="Calibri"/>
                <w:color w:val="FFFFFF"/>
                <w:lang w:eastAsia="es-EC"/>
              </w:rPr>
            </w:pPr>
          </w:p>
        </w:tc>
        <w:tc>
          <w:tcPr>
            <w:tcW w:w="524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527" w:rsidRPr="008F0275" w:rsidRDefault="00191527" w:rsidP="0019152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vAlign w:val="center"/>
          </w:tcPr>
          <w:p w:rsidR="00191527" w:rsidRPr="008F0275" w:rsidRDefault="00191527" w:rsidP="00191527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FFFFFF"/>
                <w:lang w:eastAsia="es-EC"/>
              </w:rPr>
            </w:pPr>
            <w:r w:rsidRPr="008F0275">
              <w:rPr>
                <w:rFonts w:asciiTheme="minorHAnsi" w:eastAsia="Times New Roman" w:hAnsiTheme="minorHAnsi" w:cs="Calibri"/>
                <w:b/>
                <w:bCs/>
                <w:color w:val="FFFFFF"/>
                <w:lang w:eastAsia="es-EC"/>
              </w:rPr>
              <w:t>ESTUDIOS :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527" w:rsidRPr="008F0275" w:rsidRDefault="00BF0242" w:rsidP="001C508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>
              <w:rPr>
                <w:rFonts w:asciiTheme="minorHAnsi" w:eastAsia="Times New Roman" w:hAnsiTheme="minorHAnsi" w:cs="Calibri"/>
                <w:color w:val="000000"/>
                <w:lang w:eastAsia="es-EC"/>
              </w:rPr>
              <w:t>EJECUTADO 100% POR ADMINISTRACIÓN DIRECTA</w:t>
            </w:r>
          </w:p>
        </w:tc>
        <w:tc>
          <w:tcPr>
            <w:tcW w:w="160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191527" w:rsidRPr="008F0275" w:rsidRDefault="00191527" w:rsidP="0019152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191527" w:rsidRPr="008F0275" w:rsidTr="00C4276F">
        <w:trPr>
          <w:trHeight w:val="225"/>
        </w:trPr>
        <w:tc>
          <w:tcPr>
            <w:tcW w:w="360" w:type="dxa"/>
            <w:vMerge/>
            <w:vAlign w:val="center"/>
            <w:hideMark/>
          </w:tcPr>
          <w:p w:rsidR="00191527" w:rsidRPr="008F0275" w:rsidRDefault="00191527" w:rsidP="0019152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697" w:type="dxa"/>
            <w:gridSpan w:val="9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527" w:rsidRPr="008F0275" w:rsidRDefault="00191527" w:rsidP="0019152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  <w:p w:rsidR="00191527" w:rsidRPr="008F0275" w:rsidRDefault="00191527" w:rsidP="0019152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60" w:type="dxa"/>
            <w:vMerge/>
            <w:vAlign w:val="center"/>
            <w:hideMark/>
          </w:tcPr>
          <w:p w:rsidR="00191527" w:rsidRPr="008F0275" w:rsidRDefault="00191527" w:rsidP="0019152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191527" w:rsidRPr="008F0275" w:rsidTr="00C4276F">
        <w:trPr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191527" w:rsidRPr="008F0275" w:rsidRDefault="00191527" w:rsidP="0019152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69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44061"/>
            <w:noWrap/>
            <w:vAlign w:val="center"/>
            <w:hideMark/>
          </w:tcPr>
          <w:p w:rsidR="00191527" w:rsidRPr="008F0275" w:rsidRDefault="00191527" w:rsidP="0019152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FFFFFF" w:themeColor="background1"/>
                <w:lang w:eastAsia="es-EC"/>
              </w:rPr>
            </w:pPr>
            <w:r w:rsidRPr="008F0275">
              <w:rPr>
                <w:rFonts w:asciiTheme="minorHAnsi" w:eastAsia="Times New Roman" w:hAnsiTheme="minorHAnsi" w:cs="Calibri"/>
                <w:b/>
                <w:bCs/>
                <w:color w:val="FFFFFF" w:themeColor="background1"/>
                <w:lang w:eastAsia="es-EC"/>
              </w:rPr>
              <w:t>1. INFORMACION BÁSICA DEL SITIO</w:t>
            </w:r>
          </w:p>
        </w:tc>
        <w:tc>
          <w:tcPr>
            <w:tcW w:w="160" w:type="dxa"/>
            <w:vMerge/>
            <w:tcBorders>
              <w:left w:val="single" w:sz="8" w:space="0" w:color="auto"/>
            </w:tcBorders>
            <w:vAlign w:val="center"/>
            <w:hideMark/>
          </w:tcPr>
          <w:p w:rsidR="00191527" w:rsidRPr="008F0275" w:rsidRDefault="00191527" w:rsidP="0019152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191527" w:rsidRPr="008F0275" w:rsidTr="00C4276F">
        <w:trPr>
          <w:trHeight w:val="27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191527" w:rsidRPr="008F0275" w:rsidRDefault="00191527" w:rsidP="0019152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69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1B2B"/>
            <w:noWrap/>
            <w:vAlign w:val="center"/>
            <w:hideMark/>
          </w:tcPr>
          <w:p w:rsidR="00191527" w:rsidRPr="00996203" w:rsidRDefault="00191527" w:rsidP="0019152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</w:pPr>
            <w:r w:rsidRPr="00996203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  <w:t xml:space="preserve">UBICACIÓN </w:t>
            </w:r>
          </w:p>
        </w:tc>
        <w:tc>
          <w:tcPr>
            <w:tcW w:w="160" w:type="dxa"/>
            <w:vMerge/>
            <w:tcBorders>
              <w:left w:val="single" w:sz="8" w:space="0" w:color="auto"/>
            </w:tcBorders>
            <w:vAlign w:val="center"/>
            <w:hideMark/>
          </w:tcPr>
          <w:p w:rsidR="00191527" w:rsidRPr="008F0275" w:rsidRDefault="00191527" w:rsidP="0019152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191527" w:rsidRPr="008F0275" w:rsidTr="005A7D8D">
        <w:trPr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191527" w:rsidRPr="008F0275" w:rsidRDefault="00191527" w:rsidP="0019152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7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527" w:rsidRPr="008F0275" w:rsidRDefault="00191527" w:rsidP="0019152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8F0275">
              <w:rPr>
                <w:rFonts w:asciiTheme="minorHAnsi" w:eastAsia="Times New Roman" w:hAnsiTheme="minorHAnsi" w:cs="Calibri"/>
                <w:color w:val="000000"/>
                <w:lang w:eastAsia="es-EC"/>
              </w:rPr>
              <w:t>1.1 ADMINISTRACIÓN ZONAL :</w:t>
            </w:r>
          </w:p>
        </w:tc>
        <w:tc>
          <w:tcPr>
            <w:tcW w:w="694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91527" w:rsidRPr="00996203" w:rsidRDefault="00191527" w:rsidP="0019152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996203">
              <w:rPr>
                <w:rFonts w:asciiTheme="minorHAnsi" w:hAnsiTheme="minorHAnsi" w:cs="Arial"/>
                <w:lang w:val="es-ES"/>
              </w:rPr>
              <w:t>SUR – ELOY ALFARO</w:t>
            </w:r>
          </w:p>
        </w:tc>
        <w:tc>
          <w:tcPr>
            <w:tcW w:w="160" w:type="dxa"/>
            <w:vMerge/>
            <w:tcBorders>
              <w:left w:val="single" w:sz="8" w:space="0" w:color="auto"/>
            </w:tcBorders>
            <w:vAlign w:val="center"/>
            <w:hideMark/>
          </w:tcPr>
          <w:p w:rsidR="00191527" w:rsidRPr="008F0275" w:rsidRDefault="00191527" w:rsidP="0019152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191527" w:rsidRPr="008F0275" w:rsidTr="005A7D8D">
        <w:trPr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191527" w:rsidRPr="008F0275" w:rsidRDefault="00191527" w:rsidP="0019152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7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527" w:rsidRPr="008F0275" w:rsidRDefault="00191527" w:rsidP="0019152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8F0275">
              <w:rPr>
                <w:rFonts w:asciiTheme="minorHAnsi" w:eastAsia="Times New Roman" w:hAnsiTheme="minorHAnsi" w:cs="Calibri"/>
                <w:color w:val="000000"/>
                <w:lang w:eastAsia="es-EC"/>
              </w:rPr>
              <w:t>1.2 PARROQUIA :</w:t>
            </w:r>
          </w:p>
        </w:tc>
        <w:tc>
          <w:tcPr>
            <w:tcW w:w="694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91527" w:rsidRPr="00996203" w:rsidRDefault="00191527" w:rsidP="0019152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996203">
              <w:rPr>
                <w:rFonts w:asciiTheme="minorHAnsi" w:hAnsiTheme="minorHAnsi" w:cs="Arial"/>
                <w:lang w:val="es-ES"/>
              </w:rPr>
              <w:t>LA ARGELIA</w:t>
            </w:r>
          </w:p>
        </w:tc>
        <w:tc>
          <w:tcPr>
            <w:tcW w:w="160" w:type="dxa"/>
            <w:vMerge/>
            <w:tcBorders>
              <w:left w:val="single" w:sz="8" w:space="0" w:color="auto"/>
            </w:tcBorders>
            <w:vAlign w:val="center"/>
            <w:hideMark/>
          </w:tcPr>
          <w:p w:rsidR="00191527" w:rsidRPr="008F0275" w:rsidRDefault="00191527" w:rsidP="0019152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191527" w:rsidRPr="008F0275" w:rsidTr="005A7D8D">
        <w:trPr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191527" w:rsidRPr="008F0275" w:rsidRDefault="00191527" w:rsidP="0019152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7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527" w:rsidRPr="008F0275" w:rsidRDefault="00191527" w:rsidP="0019152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8F0275">
              <w:rPr>
                <w:rFonts w:asciiTheme="minorHAnsi" w:eastAsia="Times New Roman" w:hAnsiTheme="minorHAnsi" w:cs="Calibri"/>
                <w:color w:val="000000"/>
                <w:lang w:eastAsia="es-EC"/>
              </w:rPr>
              <w:t>1.3 BARRIO O SECTOR :</w:t>
            </w:r>
          </w:p>
        </w:tc>
        <w:tc>
          <w:tcPr>
            <w:tcW w:w="694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7211" w:rsidRPr="00996203" w:rsidRDefault="00DF7211" w:rsidP="00DF7211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>
              <w:rPr>
                <w:rFonts w:asciiTheme="minorHAnsi" w:eastAsia="Times New Roman" w:hAnsiTheme="minorHAnsi" w:cs="Calibri"/>
                <w:color w:val="000000"/>
                <w:lang w:eastAsia="es-EC"/>
              </w:rPr>
              <w:t>ARGELIA INTERMEDIA.</w:t>
            </w:r>
          </w:p>
        </w:tc>
        <w:tc>
          <w:tcPr>
            <w:tcW w:w="160" w:type="dxa"/>
            <w:vMerge/>
            <w:tcBorders>
              <w:left w:val="single" w:sz="8" w:space="0" w:color="auto"/>
            </w:tcBorders>
            <w:vAlign w:val="center"/>
            <w:hideMark/>
          </w:tcPr>
          <w:p w:rsidR="00191527" w:rsidRPr="008F0275" w:rsidRDefault="00191527" w:rsidP="0019152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191527" w:rsidRPr="008F0275" w:rsidTr="00C4276F">
        <w:trPr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191527" w:rsidRPr="008F0275" w:rsidRDefault="00191527" w:rsidP="0019152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9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244061"/>
            <w:noWrap/>
            <w:vAlign w:val="center"/>
            <w:hideMark/>
          </w:tcPr>
          <w:p w:rsidR="00191527" w:rsidRPr="00996203" w:rsidRDefault="00191527" w:rsidP="0019152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</w:pPr>
            <w:r w:rsidRPr="00996203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  <w:t>2. DATOS GENERALES</w:t>
            </w:r>
          </w:p>
        </w:tc>
        <w:tc>
          <w:tcPr>
            <w:tcW w:w="5747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vAlign w:val="center"/>
          </w:tcPr>
          <w:p w:rsidR="00191527" w:rsidRPr="00996203" w:rsidRDefault="00BA680C" w:rsidP="0019152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</w:pPr>
            <w:r w:rsidRPr="00996203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  <w:t>PLANO DE UBICACIÓN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:rsidR="00191527" w:rsidRPr="008F0275" w:rsidRDefault="00191527" w:rsidP="0019152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191527" w:rsidRPr="008F0275" w:rsidTr="005A7D8D">
        <w:trPr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191527" w:rsidRPr="008F0275" w:rsidRDefault="00191527" w:rsidP="0019152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7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91527" w:rsidRPr="008F0275" w:rsidRDefault="00191527" w:rsidP="0019152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8F0275">
              <w:rPr>
                <w:rFonts w:asciiTheme="minorHAnsi" w:eastAsia="Times New Roman" w:hAnsiTheme="minorHAnsi" w:cs="Calibri"/>
                <w:color w:val="000000"/>
                <w:lang w:eastAsia="es-EC"/>
              </w:rPr>
              <w:t>2.1 BARRIO REGULARIZADO :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527" w:rsidRPr="008F0275" w:rsidRDefault="001A22FA" w:rsidP="0019152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8F0275">
              <w:rPr>
                <w:rFonts w:asciiTheme="minorHAnsi" w:eastAsia="Times New Roman" w:hAnsiTheme="minorHAnsi" w:cs="Calibri"/>
                <w:color w:val="000000"/>
                <w:lang w:eastAsia="es-EC"/>
              </w:rPr>
              <w:t>SI</w:t>
            </w:r>
          </w:p>
        </w:tc>
        <w:tc>
          <w:tcPr>
            <w:tcW w:w="574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1527" w:rsidRPr="008F0275" w:rsidRDefault="007B194E" w:rsidP="007B194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1106170</wp:posOffset>
                      </wp:positionH>
                      <wp:positionV relativeFrom="paragraph">
                        <wp:posOffset>1909445</wp:posOffset>
                      </wp:positionV>
                      <wp:extent cx="436880" cy="246380"/>
                      <wp:effectExtent l="0" t="0" r="20320" b="20320"/>
                      <wp:wrapNone/>
                      <wp:docPr id="9" name="9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6880" cy="24638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50EB1B" id="9 Conector recto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1pt,150.35pt" to="121.5pt,1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" strokecolor="red" strokeweight="1.2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1666875</wp:posOffset>
                      </wp:positionH>
                      <wp:positionV relativeFrom="paragraph">
                        <wp:posOffset>898525</wp:posOffset>
                      </wp:positionV>
                      <wp:extent cx="280670" cy="645160"/>
                      <wp:effectExtent l="0" t="0" r="24130" b="21590"/>
                      <wp:wrapNone/>
                      <wp:docPr id="8" name="8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80670" cy="64516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3AE682" id="8 Conector recto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25pt,70.75pt" to="153.35pt,1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" strokecolor="red" strokeweight="1.2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1268730</wp:posOffset>
                      </wp:positionH>
                      <wp:positionV relativeFrom="paragraph">
                        <wp:posOffset>1539240</wp:posOffset>
                      </wp:positionV>
                      <wp:extent cx="392430" cy="683895"/>
                      <wp:effectExtent l="0" t="0" r="26670" b="20955"/>
                      <wp:wrapNone/>
                      <wp:docPr id="7" name="7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92430" cy="68389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318DDC" id="7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9pt,121.2pt" to="130.8pt,17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" strokecolor="red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1363980</wp:posOffset>
                      </wp:positionH>
                      <wp:positionV relativeFrom="paragraph">
                        <wp:posOffset>2503805</wp:posOffset>
                      </wp:positionV>
                      <wp:extent cx="179070" cy="285750"/>
                      <wp:effectExtent l="19050" t="19050" r="30480" b="38100"/>
                      <wp:wrapNone/>
                      <wp:docPr id="5" name="5 Forma libr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" cy="285750"/>
                              </a:xfrm>
                              <a:custGeom>
                                <a:avLst/>
                                <a:gdLst>
                                  <a:gd name="connsiteX0" fmla="*/ 50488 w 179514"/>
                                  <a:gd name="connsiteY0" fmla="*/ 78538 h 286101"/>
                                  <a:gd name="connsiteX1" fmla="*/ 112196 w 179514"/>
                                  <a:gd name="connsiteY1" fmla="*/ 61708 h 286101"/>
                                  <a:gd name="connsiteX2" fmla="*/ 179514 w 179514"/>
                                  <a:gd name="connsiteY2" fmla="*/ 0 h 286101"/>
                                  <a:gd name="connsiteX3" fmla="*/ 173904 w 179514"/>
                                  <a:gd name="connsiteY3" fmla="*/ 286101 h 286101"/>
                                  <a:gd name="connsiteX4" fmla="*/ 0 w 179514"/>
                                  <a:gd name="connsiteY4" fmla="*/ 168295 h 286101"/>
                                  <a:gd name="connsiteX5" fmla="*/ 50488 w 179514"/>
                                  <a:gd name="connsiteY5" fmla="*/ 78538 h 28610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79514" h="286101">
                                    <a:moveTo>
                                      <a:pt x="50488" y="78538"/>
                                    </a:moveTo>
                                    <a:lnTo>
                                      <a:pt x="112196" y="61708"/>
                                    </a:lnTo>
                                    <a:lnTo>
                                      <a:pt x="179514" y="0"/>
                                    </a:lnTo>
                                    <a:lnTo>
                                      <a:pt x="173904" y="286101"/>
                                    </a:lnTo>
                                    <a:lnTo>
                                      <a:pt x="0" y="168295"/>
                                    </a:lnTo>
                                    <a:lnTo>
                                      <a:pt x="50488" y="78538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4CFDE7" id="5 Forma libre" o:spid="_x0000_s1026" style="position:absolute;margin-left:107.4pt;margin-top:197.15pt;width:14.1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514,286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" path="m50488,78538l112196,61708,179514,r-5610,286101l,168295,50488,78538xe" filled="f" strokecolor="#ffe599 [1303]" strokeweight="1pt">
                      <v:stroke joinstyle="miter"/>
                      <v:path arrowok="t" o:connecttype="custom" o:connectlocs="50363,78442;111919,61632;179070,0;173474,285750;0,168089;50363,78442" o:connectangles="0,0,0,0,0,0"/>
                    </v:shape>
                  </w:pict>
                </mc:Fallback>
              </mc:AlternateContent>
            </w: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1599565</wp:posOffset>
                      </wp:positionH>
                      <wp:positionV relativeFrom="paragraph">
                        <wp:posOffset>1376680</wp:posOffset>
                      </wp:positionV>
                      <wp:extent cx="347345" cy="420370"/>
                      <wp:effectExtent l="19050" t="0" r="33655" b="36830"/>
                      <wp:wrapNone/>
                      <wp:docPr id="4" name="4 Forma libr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345" cy="420370"/>
                              </a:xfrm>
                              <a:custGeom>
                                <a:avLst/>
                                <a:gdLst>
                                  <a:gd name="connsiteX0" fmla="*/ 173904 w 347808"/>
                                  <a:gd name="connsiteY0" fmla="*/ 0 h 420737"/>
                                  <a:gd name="connsiteX1" fmla="*/ 235612 w 347808"/>
                                  <a:gd name="connsiteY1" fmla="*/ 33659 h 420737"/>
                                  <a:gd name="connsiteX2" fmla="*/ 224392 w 347808"/>
                                  <a:gd name="connsiteY2" fmla="*/ 56099 h 420737"/>
                                  <a:gd name="connsiteX3" fmla="*/ 280491 w 347808"/>
                                  <a:gd name="connsiteY3" fmla="*/ 89758 h 420737"/>
                                  <a:gd name="connsiteX4" fmla="*/ 347808 w 347808"/>
                                  <a:gd name="connsiteY4" fmla="*/ 123416 h 420737"/>
                                  <a:gd name="connsiteX5" fmla="*/ 274881 w 347808"/>
                                  <a:gd name="connsiteY5" fmla="*/ 274881 h 420737"/>
                                  <a:gd name="connsiteX6" fmla="*/ 252442 w 347808"/>
                                  <a:gd name="connsiteY6" fmla="*/ 420737 h 420737"/>
                                  <a:gd name="connsiteX7" fmla="*/ 95367 w 347808"/>
                                  <a:gd name="connsiteY7" fmla="*/ 359029 h 420737"/>
                                  <a:gd name="connsiteX8" fmla="*/ 0 w 347808"/>
                                  <a:gd name="connsiteY8" fmla="*/ 319760 h 420737"/>
                                  <a:gd name="connsiteX9" fmla="*/ 173904 w 347808"/>
                                  <a:gd name="connsiteY9" fmla="*/ 0 h 42073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347808" h="420737">
                                    <a:moveTo>
                                      <a:pt x="173904" y="0"/>
                                    </a:moveTo>
                                    <a:lnTo>
                                      <a:pt x="235612" y="33659"/>
                                    </a:lnTo>
                                    <a:lnTo>
                                      <a:pt x="224392" y="56099"/>
                                    </a:lnTo>
                                    <a:lnTo>
                                      <a:pt x="280491" y="89758"/>
                                    </a:lnTo>
                                    <a:lnTo>
                                      <a:pt x="347808" y="123416"/>
                                    </a:lnTo>
                                    <a:lnTo>
                                      <a:pt x="274881" y="274881"/>
                                    </a:lnTo>
                                    <a:lnTo>
                                      <a:pt x="252442" y="420737"/>
                                    </a:lnTo>
                                    <a:lnTo>
                                      <a:pt x="95367" y="359029"/>
                                    </a:lnTo>
                                    <a:lnTo>
                                      <a:pt x="0" y="319760"/>
                                    </a:lnTo>
                                    <a:lnTo>
                                      <a:pt x="173904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09121B" id="4 Forma libre" o:spid="_x0000_s1026" style="position:absolute;margin-left:125.95pt;margin-top:108.4pt;width:27.35pt;height:3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7808,420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" path="m173904,r61708,33659l224392,56099r56099,33659l347808,123416,274881,274881,252442,420737,95367,359029,,319760,173904,xe" filled="f" strokecolor="#ffe599 [1303]" strokeweight="1pt">
                      <v:stroke joinstyle="miter"/>
                      <v:path arrowok="t" o:connecttype="custom" o:connectlocs="173673,0;235298,33630;224093,56050;280118,89680;347345,123308;274515,274641;252106,420370;95240,358716;0,319481;173673,0" o:connectangles="0,0,0,0,0,0,0,0,0,0"/>
                    </v:shape>
                  </w:pict>
                </mc:Fallback>
              </mc:AlternateContent>
            </w: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1477010</wp:posOffset>
                      </wp:positionH>
                      <wp:positionV relativeFrom="paragraph">
                        <wp:posOffset>220345</wp:posOffset>
                      </wp:positionV>
                      <wp:extent cx="471170" cy="678180"/>
                      <wp:effectExtent l="19050" t="19050" r="43180" b="45720"/>
                      <wp:wrapNone/>
                      <wp:docPr id="2" name="2 Forma libr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1170" cy="678180"/>
                              </a:xfrm>
                              <a:custGeom>
                                <a:avLst/>
                                <a:gdLst>
                                  <a:gd name="connsiteX0" fmla="*/ 78537 w 471225"/>
                                  <a:gd name="connsiteY0" fmla="*/ 28049 h 678788"/>
                                  <a:gd name="connsiteX1" fmla="*/ 246832 w 471225"/>
                                  <a:gd name="connsiteY1" fmla="*/ 0 h 678788"/>
                                  <a:gd name="connsiteX2" fmla="*/ 241222 w 471225"/>
                                  <a:gd name="connsiteY2" fmla="*/ 162684 h 678788"/>
                                  <a:gd name="connsiteX3" fmla="*/ 263661 w 471225"/>
                                  <a:gd name="connsiteY3" fmla="*/ 230002 h 678788"/>
                                  <a:gd name="connsiteX4" fmla="*/ 297320 w 471225"/>
                                  <a:gd name="connsiteY4" fmla="*/ 336589 h 678788"/>
                                  <a:gd name="connsiteX5" fmla="*/ 347809 w 471225"/>
                                  <a:gd name="connsiteY5" fmla="*/ 364638 h 678788"/>
                                  <a:gd name="connsiteX6" fmla="*/ 381468 w 471225"/>
                                  <a:gd name="connsiteY6" fmla="*/ 476834 h 678788"/>
                                  <a:gd name="connsiteX7" fmla="*/ 431956 w 471225"/>
                                  <a:gd name="connsiteY7" fmla="*/ 560981 h 678788"/>
                                  <a:gd name="connsiteX8" fmla="*/ 471225 w 471225"/>
                                  <a:gd name="connsiteY8" fmla="*/ 639519 h 678788"/>
                                  <a:gd name="connsiteX9" fmla="*/ 375858 w 471225"/>
                                  <a:gd name="connsiteY9" fmla="*/ 678788 h 678788"/>
                                  <a:gd name="connsiteX10" fmla="*/ 330979 w 471225"/>
                                  <a:gd name="connsiteY10" fmla="*/ 555372 h 678788"/>
                                  <a:gd name="connsiteX11" fmla="*/ 330979 w 471225"/>
                                  <a:gd name="connsiteY11" fmla="*/ 555372 h 678788"/>
                                  <a:gd name="connsiteX12" fmla="*/ 269271 w 471225"/>
                                  <a:gd name="connsiteY12" fmla="*/ 493664 h 678788"/>
                                  <a:gd name="connsiteX13" fmla="*/ 179514 w 471225"/>
                                  <a:gd name="connsiteY13" fmla="*/ 527323 h 678788"/>
                                  <a:gd name="connsiteX14" fmla="*/ 140245 w 471225"/>
                                  <a:gd name="connsiteY14" fmla="*/ 454395 h 678788"/>
                                  <a:gd name="connsiteX15" fmla="*/ 39269 w 471225"/>
                                  <a:gd name="connsiteY15" fmla="*/ 504883 h 678788"/>
                                  <a:gd name="connsiteX16" fmla="*/ 0 w 471225"/>
                                  <a:gd name="connsiteY16" fmla="*/ 398297 h 678788"/>
                                  <a:gd name="connsiteX17" fmla="*/ 28049 w 471225"/>
                                  <a:gd name="connsiteY17" fmla="*/ 370248 h 678788"/>
                                  <a:gd name="connsiteX18" fmla="*/ 84147 w 471225"/>
                                  <a:gd name="connsiteY18" fmla="*/ 224392 h 678788"/>
                                  <a:gd name="connsiteX19" fmla="*/ 95367 w 471225"/>
                                  <a:gd name="connsiteY19" fmla="*/ 168294 h 678788"/>
                                  <a:gd name="connsiteX20" fmla="*/ 78537 w 471225"/>
                                  <a:gd name="connsiteY20" fmla="*/ 28049 h 67878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</a:cxnLst>
                                <a:rect l="l" t="t" r="r" b="b"/>
                                <a:pathLst>
                                  <a:path w="471225" h="678788">
                                    <a:moveTo>
                                      <a:pt x="78537" y="28049"/>
                                    </a:moveTo>
                                    <a:lnTo>
                                      <a:pt x="246832" y="0"/>
                                    </a:lnTo>
                                    <a:lnTo>
                                      <a:pt x="241222" y="162684"/>
                                    </a:lnTo>
                                    <a:lnTo>
                                      <a:pt x="263661" y="230002"/>
                                    </a:lnTo>
                                    <a:lnTo>
                                      <a:pt x="297320" y="336589"/>
                                    </a:lnTo>
                                    <a:lnTo>
                                      <a:pt x="347809" y="364638"/>
                                    </a:lnTo>
                                    <a:lnTo>
                                      <a:pt x="381468" y="476834"/>
                                    </a:lnTo>
                                    <a:lnTo>
                                      <a:pt x="431956" y="560981"/>
                                    </a:lnTo>
                                    <a:lnTo>
                                      <a:pt x="471225" y="639519"/>
                                    </a:lnTo>
                                    <a:lnTo>
                                      <a:pt x="375858" y="678788"/>
                                    </a:lnTo>
                                    <a:lnTo>
                                      <a:pt x="330979" y="555372"/>
                                    </a:lnTo>
                                    <a:lnTo>
                                      <a:pt x="330979" y="555372"/>
                                    </a:lnTo>
                                    <a:lnTo>
                                      <a:pt x="269271" y="493664"/>
                                    </a:lnTo>
                                    <a:lnTo>
                                      <a:pt x="179514" y="527323"/>
                                    </a:lnTo>
                                    <a:lnTo>
                                      <a:pt x="140245" y="454395"/>
                                    </a:lnTo>
                                    <a:lnTo>
                                      <a:pt x="39269" y="504883"/>
                                    </a:lnTo>
                                    <a:lnTo>
                                      <a:pt x="0" y="398297"/>
                                    </a:lnTo>
                                    <a:lnTo>
                                      <a:pt x="28049" y="370248"/>
                                    </a:lnTo>
                                    <a:lnTo>
                                      <a:pt x="84147" y="224392"/>
                                    </a:lnTo>
                                    <a:lnTo>
                                      <a:pt x="95367" y="168294"/>
                                    </a:lnTo>
                                    <a:lnTo>
                                      <a:pt x="78537" y="28049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9C922B" id="2 Forma libre" o:spid="_x0000_s1026" style="position:absolute;margin-left:116.3pt;margin-top:17.35pt;width:37.1pt;height:5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1225,67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" path="m78537,28049l246832,r-5610,162684l263661,230002r33659,106587l347809,364638r33659,112196l431956,560981r39269,78538l375858,678788,330979,555372r,l269271,493664r-89757,33659l140245,454395,39269,504883,,398297,28049,370248,84147,224392,95367,168294,78537,28049xe" filled="f" strokecolor="#ffe599 [1303]" strokeweight="1pt">
                      <v:stroke joinstyle="miter"/>
                      <v:path arrowok="t" o:connecttype="custom" o:connectlocs="78528,28024;246803,0;241194,162538;263630,229796;297285,336288;347768,364311;381423,476407;431906,560479;471170,638946;375814,678180;330940,554875;330940,554875;269240,493222;179493,526851;140229,453988;39264,504431;0,397940;28046,369916;84137,224191;95356,168143;78528,28024" o:connectangles="0,0,0,0,0,0,0,0,0,0,0,0,0,0,0,0,0,0,0,0,0"/>
                    </v:shape>
                  </w:pict>
                </mc:Fallback>
              </mc:AlternateContent>
            </w:r>
            <w:r>
              <w:rPr>
                <w:noProof/>
                <w:lang w:val="es-MX" w:eastAsia="es-MX"/>
              </w:rPr>
              <w:drawing>
                <wp:inline distT="0" distB="0" distL="0" distR="0" wp14:anchorId="71FB6541" wp14:editId="5468709D">
                  <wp:extent cx="3009900" cy="2820206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3720" cy="2823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91527" w:rsidRPr="008F0275">
              <w:rPr>
                <w:rFonts w:asciiTheme="minorHAnsi" w:eastAsia="Times New Roman" w:hAnsiTheme="minorHAnsi" w:cs="Calibri"/>
                <w:color w:val="000000"/>
                <w:lang w:eastAsia="es-EC"/>
              </w:rPr>
              <w:t> </w:t>
            </w:r>
          </w:p>
        </w:tc>
        <w:tc>
          <w:tcPr>
            <w:tcW w:w="160" w:type="dxa"/>
            <w:tcBorders>
              <w:left w:val="single" w:sz="8" w:space="0" w:color="auto"/>
            </w:tcBorders>
            <w:vAlign w:val="center"/>
            <w:hideMark/>
          </w:tcPr>
          <w:p w:rsidR="00191527" w:rsidRPr="008F0275" w:rsidRDefault="00191527" w:rsidP="0019152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191527" w:rsidRPr="008F0275" w:rsidTr="005A7D8D">
        <w:trPr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191527" w:rsidRPr="008F0275" w:rsidRDefault="00191527" w:rsidP="0019152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7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91527" w:rsidRPr="008F0275" w:rsidRDefault="00191527" w:rsidP="0019152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8F0275">
              <w:rPr>
                <w:rFonts w:asciiTheme="minorHAnsi" w:eastAsia="Times New Roman" w:hAnsiTheme="minorHAnsi" w:cs="Calibri"/>
                <w:color w:val="000000"/>
                <w:lang w:eastAsia="es-EC"/>
              </w:rPr>
              <w:t>2.2 PORCENTAJE DE CONSOLIDACIÓN :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527" w:rsidRPr="008F0275" w:rsidRDefault="008123AB" w:rsidP="008123AB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8F0275">
              <w:rPr>
                <w:rFonts w:asciiTheme="minorHAnsi" w:eastAsia="Times New Roman" w:hAnsiTheme="minorHAnsi" w:cs="Calibri"/>
                <w:color w:val="000000"/>
                <w:lang w:eastAsia="es-EC"/>
              </w:rPr>
              <w:t>ALTO</w:t>
            </w:r>
          </w:p>
        </w:tc>
        <w:tc>
          <w:tcPr>
            <w:tcW w:w="5747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1527" w:rsidRPr="008F0275" w:rsidRDefault="00191527" w:rsidP="0019152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60" w:type="dxa"/>
            <w:tcBorders>
              <w:left w:val="single" w:sz="8" w:space="0" w:color="auto"/>
            </w:tcBorders>
            <w:vAlign w:val="center"/>
            <w:hideMark/>
          </w:tcPr>
          <w:p w:rsidR="00191527" w:rsidRPr="008F0275" w:rsidRDefault="00191527" w:rsidP="0019152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191527" w:rsidRPr="008F0275" w:rsidTr="005A7D8D">
        <w:trPr>
          <w:gridAfter w:val="1"/>
          <w:wAfter w:w="160" w:type="dxa"/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191527" w:rsidRPr="008F0275" w:rsidRDefault="00191527" w:rsidP="0019152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7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91527" w:rsidRPr="008F0275" w:rsidRDefault="00191527" w:rsidP="0019152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8F0275">
              <w:rPr>
                <w:rFonts w:asciiTheme="minorHAnsi" w:eastAsia="Times New Roman" w:hAnsiTheme="minorHAnsi" w:cs="Calibri"/>
                <w:color w:val="000000"/>
                <w:lang w:eastAsia="es-EC"/>
              </w:rPr>
              <w:t>2.3 DENSIDAD POBLACIONAL</w:t>
            </w:r>
            <w:r w:rsidR="005A7D8D" w:rsidRPr="008F0275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 (Ha</w:t>
            </w:r>
            <w:r w:rsidR="008123AB" w:rsidRPr="008F0275">
              <w:rPr>
                <w:rFonts w:asciiTheme="minorHAnsi" w:eastAsia="Times New Roman" w:hAnsiTheme="minorHAnsi" w:cs="Calibri"/>
                <w:color w:val="000000"/>
                <w:lang w:eastAsia="es-EC"/>
              </w:rPr>
              <w:t>b/ha</w:t>
            </w:r>
            <w:r w:rsidR="005A7D8D" w:rsidRPr="008F0275">
              <w:rPr>
                <w:rFonts w:asciiTheme="minorHAnsi" w:eastAsia="Times New Roman" w:hAnsiTheme="minorHAnsi" w:cs="Calibri"/>
                <w:color w:val="000000"/>
                <w:lang w:eastAsia="es-EC"/>
              </w:rPr>
              <w:t>)</w:t>
            </w:r>
            <w:r w:rsidRPr="008F0275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 :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527" w:rsidRPr="008F0275" w:rsidRDefault="00CC19F1" w:rsidP="0019152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>
              <w:rPr>
                <w:rFonts w:asciiTheme="minorHAnsi" w:eastAsia="Times New Roman" w:hAnsiTheme="minorHAnsi" w:cs="Calibri"/>
                <w:color w:val="000000"/>
                <w:lang w:eastAsia="es-EC"/>
              </w:rPr>
              <w:t>51 - 600</w:t>
            </w:r>
          </w:p>
        </w:tc>
        <w:tc>
          <w:tcPr>
            <w:tcW w:w="5747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1527" w:rsidRPr="008F0275" w:rsidRDefault="00191527" w:rsidP="0019152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191527" w:rsidRPr="008F0275" w:rsidTr="005A7D8D">
        <w:trPr>
          <w:gridAfter w:val="1"/>
          <w:wAfter w:w="160" w:type="dxa"/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</w:tcPr>
          <w:p w:rsidR="00191527" w:rsidRPr="008F0275" w:rsidRDefault="00191527" w:rsidP="0019152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7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91527" w:rsidRPr="008F0275" w:rsidRDefault="00191527" w:rsidP="0019152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8F0275">
              <w:rPr>
                <w:rFonts w:asciiTheme="minorHAnsi" w:eastAsia="Times New Roman" w:hAnsiTheme="minorHAnsi" w:cs="Calibri"/>
                <w:color w:val="000000"/>
                <w:lang w:eastAsia="es-EC"/>
              </w:rPr>
              <w:t>2.4 AFECTACIONES :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527" w:rsidRPr="008F0275" w:rsidRDefault="008123AB" w:rsidP="0019152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8F0275">
              <w:rPr>
                <w:rFonts w:asciiTheme="minorHAnsi" w:eastAsia="Times New Roman" w:hAnsiTheme="minorHAnsi" w:cs="Calibri"/>
                <w:color w:val="000000"/>
                <w:lang w:eastAsia="es-EC"/>
              </w:rPr>
              <w:t>NO APLICA</w:t>
            </w:r>
          </w:p>
        </w:tc>
        <w:tc>
          <w:tcPr>
            <w:tcW w:w="5747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1527" w:rsidRPr="008F0275" w:rsidRDefault="00191527" w:rsidP="0019152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191527" w:rsidRPr="008F0275" w:rsidTr="005A7D8D">
        <w:trPr>
          <w:gridAfter w:val="1"/>
          <w:wAfter w:w="160" w:type="dxa"/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191527" w:rsidRPr="008F0275" w:rsidRDefault="00191527" w:rsidP="0019152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7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91527" w:rsidRPr="008F0275" w:rsidRDefault="00191527" w:rsidP="0019152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8F0275">
              <w:rPr>
                <w:rFonts w:asciiTheme="minorHAnsi" w:eastAsia="Times New Roman" w:hAnsiTheme="minorHAnsi" w:cs="Calibri"/>
                <w:color w:val="000000"/>
                <w:lang w:eastAsia="es-EC"/>
              </w:rPr>
              <w:t>2.5 TRAZADO VIAL (APROBADO) :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527" w:rsidRPr="008F0275" w:rsidRDefault="008123AB" w:rsidP="0019152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8F0275">
              <w:rPr>
                <w:rFonts w:asciiTheme="minorHAnsi" w:eastAsia="Times New Roman" w:hAnsiTheme="minorHAnsi" w:cs="Calibri"/>
                <w:color w:val="000000"/>
                <w:lang w:eastAsia="es-EC"/>
              </w:rPr>
              <w:t>NO APLICA</w:t>
            </w:r>
          </w:p>
        </w:tc>
        <w:tc>
          <w:tcPr>
            <w:tcW w:w="5747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1527" w:rsidRPr="008F0275" w:rsidRDefault="00191527" w:rsidP="0019152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191527" w:rsidRPr="008F0275" w:rsidTr="00C4276F">
        <w:trPr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191527" w:rsidRPr="008F0275" w:rsidRDefault="00191527" w:rsidP="0019152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9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244061"/>
            <w:noWrap/>
            <w:vAlign w:val="center"/>
            <w:hideMark/>
          </w:tcPr>
          <w:p w:rsidR="00191527" w:rsidRPr="00996203" w:rsidRDefault="00191527" w:rsidP="00BA680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iCs/>
                <w:color w:val="000000"/>
                <w:lang w:eastAsia="es-EC"/>
              </w:rPr>
            </w:pPr>
            <w:r w:rsidRPr="00996203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  <w:t>3.SERVICIOS B</w:t>
            </w:r>
            <w:r w:rsidR="00BA680C" w:rsidRPr="00996203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  <w:t>Á</w:t>
            </w:r>
            <w:r w:rsidRPr="00996203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  <w:t>SICOS</w:t>
            </w:r>
          </w:p>
        </w:tc>
        <w:tc>
          <w:tcPr>
            <w:tcW w:w="5747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1527" w:rsidRPr="008F0275" w:rsidRDefault="00191527" w:rsidP="00191527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i/>
                <w:iCs/>
                <w:color w:val="000000"/>
                <w:lang w:eastAsia="es-EC"/>
              </w:rPr>
            </w:pPr>
          </w:p>
        </w:tc>
        <w:tc>
          <w:tcPr>
            <w:tcW w:w="160" w:type="dxa"/>
            <w:tcBorders>
              <w:left w:val="single" w:sz="8" w:space="0" w:color="auto"/>
            </w:tcBorders>
            <w:vAlign w:val="center"/>
            <w:hideMark/>
          </w:tcPr>
          <w:p w:rsidR="00191527" w:rsidRPr="008F0275" w:rsidRDefault="00191527" w:rsidP="0019152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191527" w:rsidRPr="008F0275" w:rsidTr="005A7D8D">
        <w:trPr>
          <w:gridAfter w:val="1"/>
          <w:wAfter w:w="160" w:type="dxa"/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191527" w:rsidRPr="008F0275" w:rsidRDefault="00191527" w:rsidP="0019152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7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91527" w:rsidRPr="00996203" w:rsidRDefault="00191527" w:rsidP="0019152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996203">
              <w:rPr>
                <w:rFonts w:asciiTheme="minorHAnsi" w:eastAsia="Times New Roman" w:hAnsiTheme="minorHAnsi" w:cs="Calibri"/>
                <w:color w:val="000000"/>
                <w:lang w:eastAsia="es-EC"/>
              </w:rPr>
              <w:t>3.1 ALCANTARILLADO :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527" w:rsidRPr="00996203" w:rsidRDefault="005A7D8D" w:rsidP="0019152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996203">
              <w:rPr>
                <w:rFonts w:asciiTheme="minorHAnsi" w:eastAsia="Times New Roman" w:hAnsiTheme="minorHAnsi" w:cs="Calibri"/>
                <w:color w:val="000000"/>
                <w:lang w:eastAsia="es-EC"/>
              </w:rPr>
              <w:t>SI</w:t>
            </w:r>
          </w:p>
        </w:tc>
        <w:tc>
          <w:tcPr>
            <w:tcW w:w="5747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1527" w:rsidRPr="008F0275" w:rsidRDefault="00191527" w:rsidP="0019152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191527" w:rsidRPr="008F0275" w:rsidTr="005A7D8D">
        <w:trPr>
          <w:gridAfter w:val="1"/>
          <w:wAfter w:w="160" w:type="dxa"/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191527" w:rsidRPr="008F0275" w:rsidRDefault="00191527" w:rsidP="0019152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7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91527" w:rsidRPr="00996203" w:rsidRDefault="00191527" w:rsidP="0019152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996203">
              <w:rPr>
                <w:rFonts w:asciiTheme="minorHAnsi" w:eastAsia="Times New Roman" w:hAnsiTheme="minorHAnsi" w:cs="Calibri"/>
                <w:color w:val="000000"/>
                <w:lang w:eastAsia="es-EC"/>
              </w:rPr>
              <w:t>3.2 AGUA POTABLE :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527" w:rsidRPr="00996203" w:rsidRDefault="005A7D8D" w:rsidP="0019152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996203">
              <w:rPr>
                <w:rFonts w:asciiTheme="minorHAnsi" w:eastAsia="Times New Roman" w:hAnsiTheme="minorHAnsi" w:cs="Calibri"/>
                <w:color w:val="000000"/>
                <w:lang w:eastAsia="es-EC"/>
              </w:rPr>
              <w:t>SI</w:t>
            </w:r>
          </w:p>
        </w:tc>
        <w:tc>
          <w:tcPr>
            <w:tcW w:w="5747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1527" w:rsidRPr="008F0275" w:rsidRDefault="00191527" w:rsidP="0019152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191527" w:rsidRPr="008F0275" w:rsidTr="005A7D8D">
        <w:trPr>
          <w:gridAfter w:val="1"/>
          <w:wAfter w:w="160" w:type="dxa"/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191527" w:rsidRPr="008F0275" w:rsidRDefault="00191527" w:rsidP="0019152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7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91527" w:rsidRPr="00996203" w:rsidRDefault="00191527" w:rsidP="0019152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996203">
              <w:rPr>
                <w:rFonts w:asciiTheme="minorHAnsi" w:eastAsia="Times New Roman" w:hAnsiTheme="minorHAnsi" w:cs="Calibri"/>
                <w:color w:val="000000"/>
                <w:lang w:eastAsia="es-EC"/>
              </w:rPr>
              <w:t>3.3 RED ELÉCTRICA :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527" w:rsidRPr="00996203" w:rsidRDefault="005A7D8D" w:rsidP="0019152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996203">
              <w:rPr>
                <w:rFonts w:asciiTheme="minorHAnsi" w:eastAsia="Times New Roman" w:hAnsiTheme="minorHAnsi" w:cs="Calibri"/>
                <w:color w:val="000000"/>
                <w:lang w:eastAsia="es-EC"/>
              </w:rPr>
              <w:t>SI</w:t>
            </w:r>
          </w:p>
        </w:tc>
        <w:tc>
          <w:tcPr>
            <w:tcW w:w="5747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1527" w:rsidRPr="008F0275" w:rsidRDefault="00191527" w:rsidP="0019152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191527" w:rsidRPr="008F0275" w:rsidTr="005A7D8D">
        <w:trPr>
          <w:gridAfter w:val="1"/>
          <w:wAfter w:w="160" w:type="dxa"/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</w:tcPr>
          <w:p w:rsidR="00191527" w:rsidRPr="008F0275" w:rsidRDefault="00191527" w:rsidP="0019152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7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91527" w:rsidRPr="00996203" w:rsidRDefault="00191527" w:rsidP="0019152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996203">
              <w:rPr>
                <w:rFonts w:asciiTheme="minorHAnsi" w:eastAsia="Times New Roman" w:hAnsiTheme="minorHAnsi" w:cs="Calibri"/>
                <w:color w:val="000000"/>
                <w:lang w:eastAsia="es-EC"/>
              </w:rPr>
              <w:t>3.4 ÍNDICE DE NECESIDADES BÁSICAS INSATISFECHAS: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527" w:rsidRPr="00996203" w:rsidRDefault="001A22FA" w:rsidP="0019152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996203">
              <w:rPr>
                <w:rFonts w:asciiTheme="minorHAnsi" w:eastAsia="Times New Roman" w:hAnsiTheme="minorHAnsi" w:cs="Calibri"/>
                <w:color w:val="000000"/>
                <w:lang w:eastAsia="es-EC"/>
              </w:rPr>
              <w:t>26 - 75</w:t>
            </w:r>
          </w:p>
        </w:tc>
        <w:tc>
          <w:tcPr>
            <w:tcW w:w="5747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1527" w:rsidRPr="008F0275" w:rsidRDefault="00191527" w:rsidP="0019152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191527" w:rsidRPr="008F0275" w:rsidTr="00C4276F">
        <w:trPr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191527" w:rsidRPr="008F0275" w:rsidRDefault="00191527" w:rsidP="0019152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9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244061"/>
            <w:noWrap/>
            <w:vAlign w:val="center"/>
            <w:hideMark/>
          </w:tcPr>
          <w:p w:rsidR="00191527" w:rsidRPr="00996203" w:rsidRDefault="00191527" w:rsidP="0019152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iCs/>
                <w:color w:val="000000"/>
                <w:lang w:eastAsia="es-EC"/>
              </w:rPr>
            </w:pPr>
            <w:r w:rsidRPr="00996203">
              <w:rPr>
                <w:rFonts w:asciiTheme="minorHAnsi" w:eastAsia="Times New Roman" w:hAnsiTheme="minorHAnsi" w:cs="Calibri"/>
                <w:b/>
                <w:bCs/>
                <w:iCs/>
                <w:color w:val="FFFFFF" w:themeColor="background1"/>
                <w:lang w:eastAsia="es-EC"/>
              </w:rPr>
              <w:t>4. TRANSPORTE</w:t>
            </w:r>
          </w:p>
        </w:tc>
        <w:tc>
          <w:tcPr>
            <w:tcW w:w="5747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1527" w:rsidRPr="008F0275" w:rsidRDefault="00191527" w:rsidP="00191527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i/>
                <w:iCs/>
                <w:color w:val="000000"/>
                <w:lang w:eastAsia="es-EC"/>
              </w:rPr>
            </w:pPr>
          </w:p>
        </w:tc>
        <w:tc>
          <w:tcPr>
            <w:tcW w:w="160" w:type="dxa"/>
            <w:vMerge w:val="restart"/>
            <w:tcBorders>
              <w:left w:val="single" w:sz="8" w:space="0" w:color="auto"/>
            </w:tcBorders>
            <w:vAlign w:val="center"/>
            <w:hideMark/>
          </w:tcPr>
          <w:p w:rsidR="00191527" w:rsidRPr="008F0275" w:rsidRDefault="00191527" w:rsidP="0019152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191527" w:rsidRPr="008F0275" w:rsidTr="005A7D8D">
        <w:trPr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191527" w:rsidRPr="008F0275" w:rsidRDefault="00191527" w:rsidP="0019152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7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91527" w:rsidRPr="008F0275" w:rsidRDefault="00191527" w:rsidP="0019152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8F0275">
              <w:rPr>
                <w:rFonts w:asciiTheme="minorHAnsi" w:eastAsia="Times New Roman" w:hAnsiTheme="minorHAnsi" w:cs="Calibri"/>
                <w:color w:val="000000"/>
                <w:lang w:eastAsia="es-EC"/>
              </w:rPr>
              <w:t>4.1 TRANSPORTE PÚBLICO :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527" w:rsidRPr="008F0275" w:rsidRDefault="005A7D8D" w:rsidP="0019152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8F0275">
              <w:rPr>
                <w:rFonts w:asciiTheme="minorHAnsi" w:eastAsia="Times New Roman" w:hAnsiTheme="minorHAnsi" w:cs="Calibri"/>
                <w:color w:val="000000"/>
                <w:lang w:eastAsia="es-EC"/>
              </w:rPr>
              <w:t>SI</w:t>
            </w:r>
          </w:p>
        </w:tc>
        <w:tc>
          <w:tcPr>
            <w:tcW w:w="5747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1527" w:rsidRPr="008F0275" w:rsidRDefault="00191527" w:rsidP="0019152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60" w:type="dxa"/>
            <w:vMerge/>
            <w:tcBorders>
              <w:left w:val="single" w:sz="8" w:space="0" w:color="auto"/>
            </w:tcBorders>
            <w:vAlign w:val="center"/>
            <w:hideMark/>
          </w:tcPr>
          <w:p w:rsidR="00191527" w:rsidRPr="008F0275" w:rsidRDefault="00191527" w:rsidP="0019152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191527" w:rsidRPr="008F0275" w:rsidTr="005A7D8D">
        <w:trPr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191527" w:rsidRPr="008F0275" w:rsidRDefault="00191527" w:rsidP="0019152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7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91527" w:rsidRPr="008F0275" w:rsidRDefault="00191527" w:rsidP="0019152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8F0275">
              <w:rPr>
                <w:rFonts w:asciiTheme="minorHAnsi" w:eastAsia="Times New Roman" w:hAnsiTheme="minorHAnsi" w:cs="Calibri"/>
                <w:color w:val="000000"/>
                <w:lang w:eastAsia="es-EC"/>
              </w:rPr>
              <w:t>4.2 TRANSPORTE PRIVADO :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527" w:rsidRPr="008F0275" w:rsidRDefault="005A7D8D" w:rsidP="0019152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8F0275">
              <w:rPr>
                <w:rFonts w:asciiTheme="minorHAnsi" w:eastAsia="Times New Roman" w:hAnsiTheme="minorHAnsi" w:cs="Calibri"/>
                <w:color w:val="000000"/>
                <w:lang w:eastAsia="es-EC"/>
              </w:rPr>
              <w:t>SI</w:t>
            </w:r>
          </w:p>
        </w:tc>
        <w:tc>
          <w:tcPr>
            <w:tcW w:w="5747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1527" w:rsidRPr="008F0275" w:rsidRDefault="00191527" w:rsidP="0019152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60" w:type="dxa"/>
            <w:vMerge/>
            <w:tcBorders>
              <w:left w:val="single" w:sz="8" w:space="0" w:color="auto"/>
            </w:tcBorders>
            <w:vAlign w:val="center"/>
            <w:hideMark/>
          </w:tcPr>
          <w:p w:rsidR="00191527" w:rsidRPr="008F0275" w:rsidRDefault="00191527" w:rsidP="0019152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191527" w:rsidRPr="008F0275" w:rsidTr="007B194E">
        <w:trPr>
          <w:trHeight w:val="872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</w:tcPr>
          <w:p w:rsidR="00191527" w:rsidRPr="008F0275" w:rsidRDefault="00191527" w:rsidP="0019152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7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1527" w:rsidRPr="008F0275" w:rsidRDefault="00191527" w:rsidP="0019152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8F0275">
              <w:rPr>
                <w:rFonts w:asciiTheme="minorHAnsi" w:eastAsia="Times New Roman" w:hAnsiTheme="minorHAnsi" w:cs="Calibri"/>
                <w:color w:val="000000"/>
                <w:lang w:eastAsia="es-EC"/>
              </w:rPr>
              <w:t>4.3 TRANSPORTE PESADO :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527" w:rsidRPr="008F0275" w:rsidRDefault="005A7D8D" w:rsidP="0019152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8F0275">
              <w:rPr>
                <w:rFonts w:asciiTheme="minorHAnsi" w:eastAsia="Times New Roman" w:hAnsiTheme="minorHAnsi" w:cs="Calibri"/>
                <w:color w:val="000000"/>
                <w:lang w:eastAsia="es-EC"/>
              </w:rPr>
              <w:t>SI</w:t>
            </w:r>
          </w:p>
        </w:tc>
        <w:tc>
          <w:tcPr>
            <w:tcW w:w="5747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1527" w:rsidRPr="008F0275" w:rsidRDefault="00191527" w:rsidP="0019152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60" w:type="dxa"/>
            <w:vMerge/>
            <w:tcBorders>
              <w:left w:val="single" w:sz="8" w:space="0" w:color="auto"/>
            </w:tcBorders>
            <w:vAlign w:val="center"/>
          </w:tcPr>
          <w:p w:rsidR="00191527" w:rsidRPr="008F0275" w:rsidRDefault="00191527" w:rsidP="0019152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191527" w:rsidRPr="008F0275" w:rsidTr="00C4276F">
        <w:trPr>
          <w:trHeight w:val="1340"/>
        </w:trPr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191527" w:rsidRPr="008F0275" w:rsidRDefault="00191527" w:rsidP="0019152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69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527" w:rsidRPr="008F0275" w:rsidRDefault="00724BB4" w:rsidP="003C2C9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Como parte de las intervenciones </w:t>
            </w:r>
            <w:r w:rsidR="004B4EF0">
              <w:rPr>
                <w:rFonts w:asciiTheme="minorHAnsi" w:hAnsiTheme="minorHAnsi"/>
              </w:rPr>
              <w:t xml:space="preserve">en el DMQ, la EPMMOP ha visto la necesidad de desarrollar un proyecto que contemple la ejecución de obras de mantenimiento integral de los espacios verdes en la parroquia de La Argelia; proyecto que tiene como finalidad, </w:t>
            </w:r>
            <w:r w:rsidR="001F08FD">
              <w:rPr>
                <w:rFonts w:asciiTheme="minorHAnsi" w:hAnsiTheme="minorHAnsi"/>
              </w:rPr>
              <w:t>dotar</w:t>
            </w:r>
            <w:r w:rsidR="004B4EF0">
              <w:rPr>
                <w:rFonts w:asciiTheme="minorHAnsi" w:hAnsiTheme="minorHAnsi"/>
              </w:rPr>
              <w:t xml:space="preserve"> con infraestructura deportiva y recreativa que fomente las actividades al aire libre en la comunidad del sector.</w:t>
            </w:r>
            <w:r w:rsidR="00DF7211">
              <w:rPr>
                <w:rFonts w:asciiTheme="minorHAnsi" w:hAnsiTheme="minorHAnsi"/>
              </w:rPr>
              <w:t xml:space="preserve"> El proyecto contempla la regeneración urbana de tres parques que se conectan entre sí por medio de la  rehabilitación de la Calle Taday. Este proyecto modifica el sentido de la vía a un solo carril unidireccional, logrando de esta manera un ensanchamiento de las aceras, que beneficia y da prioridad al </w:t>
            </w:r>
            <w:r w:rsidR="001F08FD">
              <w:rPr>
                <w:rFonts w:asciiTheme="minorHAnsi" w:hAnsiTheme="minorHAnsi"/>
              </w:rPr>
              <w:t>peatón</w:t>
            </w:r>
            <w:r w:rsidR="00DF7211">
              <w:rPr>
                <w:rFonts w:asciiTheme="minorHAnsi" w:hAnsiTheme="minorHAnsi"/>
              </w:rPr>
              <w:t xml:space="preserve">. Esta pacificación </w:t>
            </w:r>
            <w:r w:rsidR="001F08FD">
              <w:rPr>
                <w:rFonts w:asciiTheme="minorHAnsi" w:hAnsiTheme="minorHAnsi"/>
              </w:rPr>
              <w:t>vial se logra por medio de la conformación de  plataformas de reducción de velocidad y ensanchamientos alternados de las aceras, generando una calle ondulante que no permite desarrollar  altas  velocidades de los vehículos. Se incorpora en las aceras vegetación, arborización, mobiliario e iluminación</w:t>
            </w:r>
            <w:r w:rsidR="003C2C95">
              <w:rPr>
                <w:rFonts w:asciiTheme="minorHAnsi" w:hAnsiTheme="minorHAnsi"/>
              </w:rPr>
              <w:t xml:space="preserve"> para el  confort</w:t>
            </w:r>
            <w:r w:rsidR="001F08FD">
              <w:rPr>
                <w:rFonts w:asciiTheme="minorHAnsi" w:hAnsiTheme="minorHAnsi"/>
              </w:rPr>
              <w:t xml:space="preserve"> del peatón. 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:rsidR="00191527" w:rsidRPr="008F0275" w:rsidRDefault="00191527" w:rsidP="0019152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191527" w:rsidRPr="008F0275" w:rsidTr="007B194E">
        <w:trPr>
          <w:trHeight w:val="60"/>
        </w:trPr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191527" w:rsidRPr="008F0275" w:rsidRDefault="00191527" w:rsidP="0019152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69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1527" w:rsidRPr="008F0275" w:rsidRDefault="00191527" w:rsidP="00191527">
            <w:pPr>
              <w:rPr>
                <w:rFonts w:asciiTheme="minorHAnsi" w:hAnsiTheme="minorHAnsi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:rsidR="00191527" w:rsidRPr="008F0275" w:rsidRDefault="00191527" w:rsidP="0019152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</w:tbl>
    <w:p w:rsidR="005B4E26" w:rsidRDefault="005B4E26"/>
    <w:sectPr w:rsidR="005B4E26" w:rsidSect="002C1A9E">
      <w:pgSz w:w="11906" w:h="16838" w:code="9"/>
      <w:pgMar w:top="-284" w:right="244" w:bottom="-567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89E" w:rsidRDefault="001F489E" w:rsidP="00120A13">
      <w:pPr>
        <w:spacing w:after="0" w:line="240" w:lineRule="auto"/>
      </w:pPr>
      <w:r>
        <w:separator/>
      </w:r>
    </w:p>
  </w:endnote>
  <w:endnote w:type="continuationSeparator" w:id="0">
    <w:p w:rsidR="001F489E" w:rsidRDefault="001F489E" w:rsidP="00120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89E" w:rsidRDefault="001F489E" w:rsidP="00120A13">
      <w:pPr>
        <w:spacing w:after="0" w:line="240" w:lineRule="auto"/>
      </w:pPr>
      <w:r>
        <w:separator/>
      </w:r>
    </w:p>
  </w:footnote>
  <w:footnote w:type="continuationSeparator" w:id="0">
    <w:p w:rsidR="001F489E" w:rsidRDefault="001F489E" w:rsidP="00120A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66ABE"/>
    <w:multiLevelType w:val="hybridMultilevel"/>
    <w:tmpl w:val="DF4ABE80"/>
    <w:lvl w:ilvl="0" w:tplc="1EFAE28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0A5"/>
    <w:rsid w:val="0000251C"/>
    <w:rsid w:val="000343F3"/>
    <w:rsid w:val="0005334D"/>
    <w:rsid w:val="000560CF"/>
    <w:rsid w:val="00084143"/>
    <w:rsid w:val="00093CDD"/>
    <w:rsid w:val="000949C0"/>
    <w:rsid w:val="000B2748"/>
    <w:rsid w:val="000E6BBF"/>
    <w:rsid w:val="000F070B"/>
    <w:rsid w:val="00111A42"/>
    <w:rsid w:val="00112267"/>
    <w:rsid w:val="00116E04"/>
    <w:rsid w:val="0011779B"/>
    <w:rsid w:val="00120A13"/>
    <w:rsid w:val="001513A8"/>
    <w:rsid w:val="00152EAC"/>
    <w:rsid w:val="00154F2B"/>
    <w:rsid w:val="00160CD0"/>
    <w:rsid w:val="00173034"/>
    <w:rsid w:val="00177A3C"/>
    <w:rsid w:val="00186AC6"/>
    <w:rsid w:val="00191527"/>
    <w:rsid w:val="001A22FA"/>
    <w:rsid w:val="001A728E"/>
    <w:rsid w:val="001B1EBE"/>
    <w:rsid w:val="001B5B10"/>
    <w:rsid w:val="001C5086"/>
    <w:rsid w:val="001F08FD"/>
    <w:rsid w:val="001F489E"/>
    <w:rsid w:val="002229C9"/>
    <w:rsid w:val="002610B9"/>
    <w:rsid w:val="002675B5"/>
    <w:rsid w:val="002979A1"/>
    <w:rsid w:val="002A1FDF"/>
    <w:rsid w:val="002A5077"/>
    <w:rsid w:val="002C1A9E"/>
    <w:rsid w:val="002E0C14"/>
    <w:rsid w:val="002F303B"/>
    <w:rsid w:val="002F6D14"/>
    <w:rsid w:val="003051F2"/>
    <w:rsid w:val="00311FC3"/>
    <w:rsid w:val="00363DF6"/>
    <w:rsid w:val="00371819"/>
    <w:rsid w:val="00371D90"/>
    <w:rsid w:val="00374643"/>
    <w:rsid w:val="00390C3B"/>
    <w:rsid w:val="003B0FBA"/>
    <w:rsid w:val="003C2C95"/>
    <w:rsid w:val="003E67F9"/>
    <w:rsid w:val="00425267"/>
    <w:rsid w:val="00464DF9"/>
    <w:rsid w:val="00483912"/>
    <w:rsid w:val="004879D3"/>
    <w:rsid w:val="00494D66"/>
    <w:rsid w:val="004B2C6F"/>
    <w:rsid w:val="004B4EF0"/>
    <w:rsid w:val="0050668C"/>
    <w:rsid w:val="005207A8"/>
    <w:rsid w:val="00533233"/>
    <w:rsid w:val="005361B1"/>
    <w:rsid w:val="005426DB"/>
    <w:rsid w:val="00545163"/>
    <w:rsid w:val="005563FB"/>
    <w:rsid w:val="005872D0"/>
    <w:rsid w:val="005A7D8D"/>
    <w:rsid w:val="005B4E26"/>
    <w:rsid w:val="005E1416"/>
    <w:rsid w:val="005F3512"/>
    <w:rsid w:val="00611782"/>
    <w:rsid w:val="00643C27"/>
    <w:rsid w:val="00647C0B"/>
    <w:rsid w:val="00654486"/>
    <w:rsid w:val="006675F9"/>
    <w:rsid w:val="006A7A7D"/>
    <w:rsid w:val="006B1883"/>
    <w:rsid w:val="006C076B"/>
    <w:rsid w:val="006C6A73"/>
    <w:rsid w:val="006E5C8B"/>
    <w:rsid w:val="00724BB4"/>
    <w:rsid w:val="00724E32"/>
    <w:rsid w:val="007710A5"/>
    <w:rsid w:val="0077607B"/>
    <w:rsid w:val="00796EEC"/>
    <w:rsid w:val="007A18D0"/>
    <w:rsid w:val="007A55FE"/>
    <w:rsid w:val="007A6857"/>
    <w:rsid w:val="007B194E"/>
    <w:rsid w:val="007F1071"/>
    <w:rsid w:val="008123AB"/>
    <w:rsid w:val="008153C9"/>
    <w:rsid w:val="00820D5E"/>
    <w:rsid w:val="00824840"/>
    <w:rsid w:val="008417AB"/>
    <w:rsid w:val="008542B9"/>
    <w:rsid w:val="00856FFE"/>
    <w:rsid w:val="00863FAD"/>
    <w:rsid w:val="008656AA"/>
    <w:rsid w:val="008C1122"/>
    <w:rsid w:val="008D1372"/>
    <w:rsid w:val="008D59B8"/>
    <w:rsid w:val="008E12D3"/>
    <w:rsid w:val="008E36FD"/>
    <w:rsid w:val="008E4EC6"/>
    <w:rsid w:val="008F0275"/>
    <w:rsid w:val="008F327C"/>
    <w:rsid w:val="008F7856"/>
    <w:rsid w:val="00910739"/>
    <w:rsid w:val="009156A1"/>
    <w:rsid w:val="00923B98"/>
    <w:rsid w:val="00937210"/>
    <w:rsid w:val="009379BB"/>
    <w:rsid w:val="00950007"/>
    <w:rsid w:val="009617FE"/>
    <w:rsid w:val="009658A6"/>
    <w:rsid w:val="00996203"/>
    <w:rsid w:val="009A164B"/>
    <w:rsid w:val="009A357C"/>
    <w:rsid w:val="009A5652"/>
    <w:rsid w:val="009B39B4"/>
    <w:rsid w:val="009D58CA"/>
    <w:rsid w:val="00A06097"/>
    <w:rsid w:val="00A15F38"/>
    <w:rsid w:val="00A24E04"/>
    <w:rsid w:val="00A50797"/>
    <w:rsid w:val="00A55149"/>
    <w:rsid w:val="00A65D0F"/>
    <w:rsid w:val="00A70909"/>
    <w:rsid w:val="00A7607B"/>
    <w:rsid w:val="00A85511"/>
    <w:rsid w:val="00AB2B90"/>
    <w:rsid w:val="00AB6571"/>
    <w:rsid w:val="00AD725B"/>
    <w:rsid w:val="00AE64D6"/>
    <w:rsid w:val="00AF6DEC"/>
    <w:rsid w:val="00B0050E"/>
    <w:rsid w:val="00B31B9B"/>
    <w:rsid w:val="00B40471"/>
    <w:rsid w:val="00B409A7"/>
    <w:rsid w:val="00B731F2"/>
    <w:rsid w:val="00B97144"/>
    <w:rsid w:val="00BA680C"/>
    <w:rsid w:val="00BF0242"/>
    <w:rsid w:val="00BF794C"/>
    <w:rsid w:val="00C005C2"/>
    <w:rsid w:val="00C05070"/>
    <w:rsid w:val="00C062BB"/>
    <w:rsid w:val="00C1157F"/>
    <w:rsid w:val="00C35265"/>
    <w:rsid w:val="00C35717"/>
    <w:rsid w:val="00C4276F"/>
    <w:rsid w:val="00C439E8"/>
    <w:rsid w:val="00C6399B"/>
    <w:rsid w:val="00C66E37"/>
    <w:rsid w:val="00C723FF"/>
    <w:rsid w:val="00C80120"/>
    <w:rsid w:val="00CA435E"/>
    <w:rsid w:val="00CC19F1"/>
    <w:rsid w:val="00CD7890"/>
    <w:rsid w:val="00CE66AB"/>
    <w:rsid w:val="00CE7006"/>
    <w:rsid w:val="00D02795"/>
    <w:rsid w:val="00D11B08"/>
    <w:rsid w:val="00D14A51"/>
    <w:rsid w:val="00D46772"/>
    <w:rsid w:val="00DA3D25"/>
    <w:rsid w:val="00DB4E38"/>
    <w:rsid w:val="00DD6967"/>
    <w:rsid w:val="00DD6A7F"/>
    <w:rsid w:val="00DE7C05"/>
    <w:rsid w:val="00DF7211"/>
    <w:rsid w:val="00E0349F"/>
    <w:rsid w:val="00E06164"/>
    <w:rsid w:val="00E0744C"/>
    <w:rsid w:val="00E16F4B"/>
    <w:rsid w:val="00E508F6"/>
    <w:rsid w:val="00E60239"/>
    <w:rsid w:val="00E9392A"/>
    <w:rsid w:val="00EA344A"/>
    <w:rsid w:val="00ED3ED1"/>
    <w:rsid w:val="00EF6E76"/>
    <w:rsid w:val="00F23B0D"/>
    <w:rsid w:val="00F41668"/>
    <w:rsid w:val="00F47533"/>
    <w:rsid w:val="00F62363"/>
    <w:rsid w:val="00F6441A"/>
    <w:rsid w:val="00FA52FD"/>
    <w:rsid w:val="00FF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rap-style:none;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  <w15:docId w15:val="{B297D817-68FF-4EDB-B205-45A4AE416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C" w:eastAsia="es-EC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0A1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120A1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120A1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120A13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0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20A13"/>
    <w:rPr>
      <w:rFonts w:ascii="Tahoma" w:hAnsi="Tahoma" w:cs="Tahoma"/>
      <w:sz w:val="16"/>
      <w:szCs w:val="16"/>
      <w:lang w:eastAsia="en-US"/>
    </w:rPr>
  </w:style>
  <w:style w:type="table" w:styleId="Tablaconcuadrcula">
    <w:name w:val="Table Grid"/>
    <w:basedOn w:val="Tablanormal"/>
    <w:uiPriority w:val="59"/>
    <w:rsid w:val="00DD6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0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NIEL%20CEVALLOS%20FERNANDEZ\INFORMES%20GENERAL\MATRIZ%20OBVIA\PERFIL%20NUEVO%202016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B9E42-4650-488F-B531-AE348734D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PERFIL NUEVO 2016</Template>
  <TotalTime>1</TotalTime>
  <Pages>1</Pages>
  <Words>343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Alejandro Cevallos Fernandez</dc:creator>
  <cp:lastModifiedBy>Lorena Carmen Izurieta Zaldumbide</cp:lastModifiedBy>
  <cp:revision>5</cp:revision>
  <cp:lastPrinted>2017-09-26T16:17:00Z</cp:lastPrinted>
  <dcterms:created xsi:type="dcterms:W3CDTF">2017-09-26T15:18:00Z</dcterms:created>
  <dcterms:modified xsi:type="dcterms:W3CDTF">2017-09-26T16:17:00Z</dcterms:modified>
</cp:coreProperties>
</file>