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380"/>
        <w:tblW w:w="118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2552"/>
        <w:gridCol w:w="1185"/>
        <w:gridCol w:w="1620"/>
        <w:gridCol w:w="1589"/>
        <w:gridCol w:w="496"/>
        <w:gridCol w:w="53"/>
        <w:gridCol w:w="894"/>
        <w:gridCol w:w="1108"/>
        <w:gridCol w:w="455"/>
        <w:gridCol w:w="33"/>
      </w:tblGrid>
      <w:tr w:rsidR="00154F2B" w:rsidRPr="008F4BBF" w:rsidTr="00AB2E39">
        <w:trPr>
          <w:trHeight w:val="225"/>
        </w:trPr>
        <w:tc>
          <w:tcPr>
            <w:tcW w:w="426" w:type="dxa"/>
            <w:vMerge w:val="restart"/>
            <w:shd w:val="clear" w:color="000000" w:fill="FFFFFF"/>
            <w:noWrap/>
            <w:vAlign w:val="center"/>
            <w:hideMark/>
          </w:tcPr>
          <w:p w:rsidR="00AB6571" w:rsidRPr="008F4BBF" w:rsidRDefault="00AB6571" w:rsidP="00F43A2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F4BBF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  <w:tc>
          <w:tcPr>
            <w:tcW w:w="10914" w:type="dxa"/>
            <w:gridSpan w:val="9"/>
            <w:shd w:val="clear" w:color="000000" w:fill="FFFFFF"/>
            <w:noWrap/>
            <w:vAlign w:val="center"/>
            <w:hideMark/>
          </w:tcPr>
          <w:p w:rsidR="00AB6571" w:rsidRPr="008F4BBF" w:rsidRDefault="00AB6571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F4BBF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  <w:tc>
          <w:tcPr>
            <w:tcW w:w="488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AB6571" w:rsidRPr="008F4BBF" w:rsidRDefault="00AB657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F4BBF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</w:tr>
      <w:tr w:rsidR="009617FE" w:rsidRPr="008F4BBF" w:rsidTr="00AB2E39">
        <w:trPr>
          <w:trHeight w:val="225"/>
        </w:trPr>
        <w:tc>
          <w:tcPr>
            <w:tcW w:w="426" w:type="dxa"/>
            <w:vMerge/>
            <w:shd w:val="clear" w:color="000000" w:fill="FFFFFF"/>
            <w:noWrap/>
            <w:vAlign w:val="center"/>
          </w:tcPr>
          <w:p w:rsidR="009617FE" w:rsidRPr="008F4BBF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12" w:type="dxa"/>
            <w:gridSpan w:val="7"/>
            <w:vMerge w:val="restart"/>
            <w:shd w:val="clear" w:color="000000" w:fill="FFFFFF"/>
            <w:noWrap/>
            <w:vAlign w:val="center"/>
          </w:tcPr>
          <w:p w:rsidR="009617FE" w:rsidRPr="008F4BBF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F4BBF">
              <w:rPr>
                <w:rFonts w:asciiTheme="minorHAnsi" w:eastAsia="Times New Roman" w:hAnsiTheme="minorHAnsi" w:cs="Calibri"/>
                <w:b/>
                <w:bCs/>
                <w:color w:val="244061"/>
                <w:sz w:val="24"/>
                <w:szCs w:val="24"/>
                <w:lang w:eastAsia="es-EC"/>
              </w:rPr>
              <w:t>EMPRESA PÚBLICA METROPOLITANA DE MOVILIDAD Y OBRAS PÚBLICAS</w:t>
            </w:r>
          </w:p>
        </w:tc>
        <w:tc>
          <w:tcPr>
            <w:tcW w:w="894" w:type="dxa"/>
            <w:shd w:val="clear" w:color="000000" w:fill="FFFFFF"/>
            <w:vAlign w:val="center"/>
          </w:tcPr>
          <w:p w:rsidR="009617FE" w:rsidRPr="008F4BBF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108" w:type="dxa"/>
            <w:shd w:val="clear" w:color="000000" w:fill="FFFFFF"/>
            <w:vAlign w:val="center"/>
          </w:tcPr>
          <w:p w:rsidR="009617FE" w:rsidRPr="008F4BBF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shd w:val="clear" w:color="000000" w:fill="FFFFFF"/>
            <w:noWrap/>
            <w:vAlign w:val="center"/>
          </w:tcPr>
          <w:p w:rsidR="009617FE" w:rsidRPr="008F4BBF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9617FE" w:rsidRPr="008F4BBF" w:rsidTr="00AB2E39">
        <w:trPr>
          <w:trHeight w:val="225"/>
        </w:trPr>
        <w:tc>
          <w:tcPr>
            <w:tcW w:w="426" w:type="dxa"/>
            <w:vMerge/>
            <w:shd w:val="clear" w:color="000000" w:fill="FFFFFF"/>
            <w:noWrap/>
            <w:vAlign w:val="center"/>
          </w:tcPr>
          <w:p w:rsidR="009617FE" w:rsidRPr="008F4BBF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12" w:type="dxa"/>
            <w:gridSpan w:val="7"/>
            <w:vMerge/>
            <w:shd w:val="clear" w:color="000000" w:fill="FFFFFF"/>
            <w:noWrap/>
            <w:vAlign w:val="center"/>
          </w:tcPr>
          <w:p w:rsidR="009617FE" w:rsidRPr="008F4BBF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4" w:type="dxa"/>
            <w:shd w:val="clear" w:color="000000" w:fill="FFFFFF"/>
            <w:vAlign w:val="center"/>
          </w:tcPr>
          <w:p w:rsidR="009617FE" w:rsidRPr="008F4BBF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108" w:type="dxa"/>
            <w:shd w:val="clear" w:color="000000" w:fill="FFFFFF"/>
            <w:vAlign w:val="center"/>
          </w:tcPr>
          <w:p w:rsidR="009617FE" w:rsidRPr="008F4BBF" w:rsidRDefault="00182F1C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F4BBF">
              <w:rPr>
                <w:rFonts w:asciiTheme="minorHAnsi" w:eastAsia="Times New Roman" w:hAnsiTheme="minorHAnsi" w:cs="Calibri"/>
                <w:b/>
                <w:bCs/>
                <w:noProof/>
                <w:color w:val="244061"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59264" behindDoc="0" locked="0" layoutInCell="1" allowOverlap="1" wp14:anchorId="1D8BA1BA" wp14:editId="10C82E8C">
                  <wp:simplePos x="0" y="0"/>
                  <wp:positionH relativeFrom="column">
                    <wp:posOffset>-482600</wp:posOffset>
                  </wp:positionH>
                  <wp:positionV relativeFrom="paragraph">
                    <wp:posOffset>-233045</wp:posOffset>
                  </wp:positionV>
                  <wp:extent cx="1123950" cy="466725"/>
                  <wp:effectExtent l="0" t="0" r="0" b="9525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-quito-2017 con fondo_EDITADO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77"/>
                          <a:stretch/>
                        </pic:blipFill>
                        <pic:spPr bwMode="auto">
                          <a:xfrm>
                            <a:off x="0" y="0"/>
                            <a:ext cx="1123950" cy="466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8" w:type="dxa"/>
            <w:gridSpan w:val="2"/>
            <w:vMerge/>
            <w:shd w:val="clear" w:color="000000" w:fill="FFFFFF"/>
            <w:noWrap/>
            <w:vAlign w:val="center"/>
          </w:tcPr>
          <w:p w:rsidR="009617FE" w:rsidRPr="008F4BBF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611782" w:rsidRPr="008F4BBF" w:rsidTr="00AB2E39">
        <w:trPr>
          <w:trHeight w:val="225"/>
        </w:trPr>
        <w:tc>
          <w:tcPr>
            <w:tcW w:w="426" w:type="dxa"/>
            <w:vMerge/>
            <w:shd w:val="clear" w:color="000000" w:fill="FFFFFF"/>
            <w:noWrap/>
            <w:vAlign w:val="center"/>
          </w:tcPr>
          <w:p w:rsidR="00611782" w:rsidRPr="008F4BBF" w:rsidRDefault="00611782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shd w:val="clear" w:color="000000" w:fill="FFFFFF"/>
            <w:noWrap/>
            <w:vAlign w:val="center"/>
          </w:tcPr>
          <w:p w:rsidR="00611782" w:rsidRPr="008F4BBF" w:rsidRDefault="00611782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shd w:val="clear" w:color="000000" w:fill="FFFFFF"/>
            <w:noWrap/>
            <w:vAlign w:val="center"/>
          </w:tcPr>
          <w:p w:rsidR="00611782" w:rsidRPr="008F4BBF" w:rsidRDefault="00611782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F41668" w:rsidRPr="008F4BBF" w:rsidTr="00AB2E39">
        <w:trPr>
          <w:trHeight w:val="269"/>
        </w:trPr>
        <w:tc>
          <w:tcPr>
            <w:tcW w:w="426" w:type="dxa"/>
            <w:vMerge/>
            <w:shd w:val="clear" w:color="auto" w:fill="365F91"/>
            <w:vAlign w:val="center"/>
            <w:hideMark/>
          </w:tcPr>
          <w:p w:rsidR="00F41668" w:rsidRPr="008F4BBF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859" w:type="dxa"/>
            <w:gridSpan w:val="6"/>
            <w:vMerge w:val="restart"/>
            <w:shd w:val="clear" w:color="auto" w:fill="244061"/>
            <w:noWrap/>
            <w:vAlign w:val="center"/>
            <w:hideMark/>
          </w:tcPr>
          <w:p w:rsidR="00F41668" w:rsidRPr="008F4BBF" w:rsidRDefault="00AB2E39" w:rsidP="00B675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  <w:r w:rsidRPr="008F4BBF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 xml:space="preserve">                     </w:t>
            </w:r>
            <w:r w:rsidR="00177A3C" w:rsidRPr="008F4BBF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>FICHA TÉCNICA N° 1</w:t>
            </w:r>
            <w:r w:rsidR="00AA2B6E" w:rsidRPr="008F4BBF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>7</w:t>
            </w:r>
          </w:p>
        </w:tc>
        <w:tc>
          <w:tcPr>
            <w:tcW w:w="2055" w:type="dxa"/>
            <w:gridSpan w:val="3"/>
            <w:vMerge w:val="restart"/>
            <w:shd w:val="clear" w:color="auto" w:fill="244061"/>
            <w:vAlign w:val="center"/>
          </w:tcPr>
          <w:p w:rsidR="00F41668" w:rsidRPr="008F4BBF" w:rsidRDefault="00F41668" w:rsidP="008E36FD">
            <w:pPr>
              <w:spacing w:after="0" w:line="240" w:lineRule="auto"/>
              <w:ind w:left="14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488" w:type="dxa"/>
            <w:gridSpan w:val="2"/>
            <w:vMerge/>
            <w:shd w:val="clear" w:color="auto" w:fill="365F91"/>
            <w:vAlign w:val="center"/>
            <w:hideMark/>
          </w:tcPr>
          <w:p w:rsidR="00F41668" w:rsidRPr="008F4BBF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F41668" w:rsidRPr="008F4BBF" w:rsidTr="00AB2E39">
        <w:trPr>
          <w:trHeight w:val="269"/>
        </w:trPr>
        <w:tc>
          <w:tcPr>
            <w:tcW w:w="426" w:type="dxa"/>
            <w:vMerge/>
            <w:vAlign w:val="center"/>
            <w:hideMark/>
          </w:tcPr>
          <w:p w:rsidR="00F41668" w:rsidRPr="008F4BBF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859" w:type="dxa"/>
            <w:gridSpan w:val="6"/>
            <w:vMerge/>
            <w:shd w:val="clear" w:color="auto" w:fill="244061"/>
            <w:vAlign w:val="center"/>
            <w:hideMark/>
          </w:tcPr>
          <w:p w:rsidR="00F41668" w:rsidRPr="008F4BBF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2055" w:type="dxa"/>
            <w:gridSpan w:val="3"/>
            <w:vMerge/>
            <w:shd w:val="clear" w:color="auto" w:fill="244061"/>
            <w:vAlign w:val="center"/>
          </w:tcPr>
          <w:p w:rsidR="00F41668" w:rsidRPr="008F4BBF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  <w:hideMark/>
          </w:tcPr>
          <w:p w:rsidR="00F41668" w:rsidRPr="008F4BBF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4B2C6F" w:rsidRPr="008F4BBF" w:rsidTr="00AB2E39">
        <w:trPr>
          <w:trHeight w:val="234"/>
        </w:trPr>
        <w:tc>
          <w:tcPr>
            <w:tcW w:w="426" w:type="dxa"/>
            <w:vMerge/>
            <w:vAlign w:val="center"/>
            <w:hideMark/>
          </w:tcPr>
          <w:p w:rsidR="004B2C6F" w:rsidRPr="008F4BBF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B2C6F" w:rsidRPr="008F4BBF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  <w:hideMark/>
          </w:tcPr>
          <w:p w:rsidR="004B2C6F" w:rsidRPr="008F4BBF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C723FF" w:rsidRPr="008F4BBF" w:rsidTr="00AB2E39">
        <w:trPr>
          <w:trHeight w:val="342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C723FF" w:rsidRPr="008F4BBF" w:rsidRDefault="00C723FF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</w:tcPr>
          <w:p w:rsidR="00C723FF" w:rsidRPr="00646DEF" w:rsidRDefault="00C723FF" w:rsidP="00C723F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sz w:val="24"/>
                <w:lang w:eastAsia="es-EC"/>
              </w:rPr>
            </w:pPr>
            <w:r w:rsidRPr="00646DEF">
              <w:rPr>
                <w:rFonts w:asciiTheme="minorHAnsi" w:eastAsia="Times New Roman" w:hAnsiTheme="minorHAnsi" w:cs="Calibri"/>
                <w:b/>
                <w:bCs/>
                <w:color w:val="FFFFFF"/>
                <w:sz w:val="24"/>
                <w:lang w:eastAsia="es-EC"/>
              </w:rPr>
              <w:t>PROYECTO :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FF" w:rsidRPr="00646DEF" w:rsidRDefault="002C5D5E" w:rsidP="009B19EC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lang w:eastAsia="es-EC"/>
              </w:rPr>
            </w:pPr>
            <w:r w:rsidRPr="00646DEF">
              <w:rPr>
                <w:rFonts w:asciiTheme="minorHAnsi" w:hAnsiTheme="minorHAnsi" w:cs="Arial"/>
                <w:sz w:val="24"/>
                <w:lang w:val="es-ES"/>
              </w:rPr>
              <w:t>MEJORAMIENTO DE IMAGEN URBANA</w:t>
            </w:r>
            <w:r w:rsidR="006606CE" w:rsidRPr="00646DEF">
              <w:rPr>
                <w:rFonts w:asciiTheme="minorHAnsi" w:hAnsiTheme="minorHAnsi" w:cs="Arial"/>
                <w:sz w:val="24"/>
                <w:lang w:val="es-ES"/>
              </w:rPr>
              <w:t xml:space="preserve"> </w:t>
            </w:r>
            <w:r w:rsidRPr="00646DEF">
              <w:rPr>
                <w:rFonts w:asciiTheme="minorHAnsi" w:hAnsiTheme="minorHAnsi" w:cs="Arial"/>
                <w:sz w:val="24"/>
                <w:lang w:val="es-ES"/>
              </w:rPr>
              <w:t>EN PARQUES (</w:t>
            </w:r>
            <w:r w:rsidR="009B19EC">
              <w:rPr>
                <w:rFonts w:asciiTheme="minorHAnsi" w:hAnsiTheme="minorHAnsi" w:cs="Arial"/>
                <w:sz w:val="24"/>
                <w:lang w:val="es-ES"/>
              </w:rPr>
              <w:t>JUEGOS INFANTILES)</w:t>
            </w:r>
            <w:r w:rsidR="00724E32" w:rsidRPr="00646DEF">
              <w:rPr>
                <w:rFonts w:asciiTheme="minorHAnsi" w:hAnsiTheme="minorHAnsi" w:cs="Arial"/>
                <w:sz w:val="24"/>
                <w:lang w:val="es-ES"/>
              </w:rPr>
              <w:t xml:space="preserve"> </w:t>
            </w: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23FF" w:rsidRPr="008F4BBF" w:rsidRDefault="00C723FF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00251C" w:rsidRPr="008F4BBF" w:rsidTr="00AB2E39">
        <w:trPr>
          <w:trHeight w:val="285"/>
        </w:trPr>
        <w:tc>
          <w:tcPr>
            <w:tcW w:w="426" w:type="dxa"/>
            <w:vMerge/>
            <w:vAlign w:val="center"/>
          </w:tcPr>
          <w:p w:rsidR="0000251C" w:rsidRPr="008F4BBF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4" w:space="0" w:color="auto"/>
            </w:tcBorders>
            <w:shd w:val="clear" w:color="auto" w:fill="auto"/>
            <w:noWrap/>
          </w:tcPr>
          <w:p w:rsidR="0000251C" w:rsidRPr="00646DEF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</w:tcPr>
          <w:p w:rsidR="0000251C" w:rsidRPr="008F4BBF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AB2E39" w:rsidRPr="008F4BBF" w:rsidTr="009B19EC">
        <w:trPr>
          <w:trHeight w:val="225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B2E39" w:rsidRPr="008F4BBF" w:rsidRDefault="00AB2E39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AB2E39" w:rsidRPr="00646DEF" w:rsidRDefault="00AB2E39" w:rsidP="00D80750">
            <w:pPr>
              <w:spacing w:after="0" w:line="240" w:lineRule="auto"/>
              <w:rPr>
                <w:rFonts w:asciiTheme="minorHAnsi" w:eastAsia="Times New Roman" w:hAnsiTheme="minorHAnsi" w:cs="Calibri"/>
                <w:color w:val="FFFFFF"/>
                <w:sz w:val="24"/>
                <w:lang w:eastAsia="es-EC"/>
              </w:rPr>
            </w:pPr>
            <w:r w:rsidRPr="00646DEF">
              <w:rPr>
                <w:rFonts w:asciiTheme="minorHAnsi" w:eastAsia="Times New Roman" w:hAnsiTheme="minorHAnsi" w:cs="Calibri"/>
                <w:b/>
                <w:bCs/>
                <w:color w:val="FFFFFF"/>
                <w:sz w:val="24"/>
                <w:lang w:eastAsia="es-EC"/>
              </w:rPr>
              <w:t>OBJETIVO :</w:t>
            </w:r>
          </w:p>
        </w:tc>
        <w:tc>
          <w:tcPr>
            <w:tcW w:w="53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39" w:rsidRPr="00646DEF" w:rsidRDefault="00BE6F9C" w:rsidP="001934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</w:pPr>
            <w:r w:rsidRPr="00646DEF">
              <w:rPr>
                <w:rFonts w:asciiTheme="minorHAnsi" w:hAnsiTheme="minorHAnsi" w:cs="Arial"/>
                <w:sz w:val="24"/>
                <w:lang w:val="es-ES"/>
              </w:rPr>
              <w:t>DOTAR A LOS PARQUES DMQ DE JUEGOS DE PLÁSTICO, COLUMPIOS</w:t>
            </w:r>
            <w:r w:rsidR="00193438">
              <w:rPr>
                <w:rFonts w:asciiTheme="minorHAnsi" w:hAnsiTheme="minorHAnsi" w:cs="Arial"/>
                <w:sz w:val="24"/>
                <w:lang w:val="es-ES"/>
              </w:rPr>
              <w:t>, TEMÁTICOS</w:t>
            </w:r>
            <w:r w:rsidRPr="00646DEF">
              <w:rPr>
                <w:rFonts w:asciiTheme="minorHAnsi" w:hAnsiTheme="minorHAnsi" w:cs="Arial"/>
                <w:sz w:val="24"/>
                <w:lang w:val="es-ES"/>
              </w:rPr>
              <w:t xml:space="preserve"> Y EQUIPOS DE GIMNASIA, ASÍ COMO  MANTENER Y </w:t>
            </w:r>
            <w:r w:rsidR="00193438">
              <w:rPr>
                <w:rFonts w:asciiTheme="minorHAnsi" w:hAnsiTheme="minorHAnsi" w:cs="Arial"/>
                <w:sz w:val="24"/>
                <w:lang w:val="es-ES"/>
              </w:rPr>
              <w:t xml:space="preserve">MEJORAR </w:t>
            </w:r>
            <w:r w:rsidRPr="00646DEF">
              <w:rPr>
                <w:rFonts w:asciiTheme="minorHAnsi" w:hAnsiTheme="minorHAnsi" w:cs="Arial"/>
                <w:sz w:val="24"/>
                <w:lang w:val="es-ES"/>
              </w:rPr>
              <w:t>LOS EQUIPOS DE GIMNASIA AL PARQUE YA EXISTENTES, POTENCIANDO LA IMAGEN URBANA E INCREMENTANDO LAS VISITAS A PAR</w:t>
            </w:r>
            <w:r w:rsidR="001C09B7">
              <w:rPr>
                <w:rFonts w:asciiTheme="minorHAnsi" w:hAnsiTheme="minorHAnsi" w:cs="Arial"/>
                <w:sz w:val="24"/>
                <w:lang w:val="es-ES"/>
              </w:rPr>
              <w:t>QUES POR PARTES DE LOS QUITEÑOS.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:rsidR="00AB2E39" w:rsidRPr="00646DEF" w:rsidRDefault="00AB2E39" w:rsidP="00C723F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sz w:val="24"/>
                <w:lang w:eastAsia="es-EC"/>
              </w:rPr>
            </w:pPr>
            <w:r w:rsidRPr="00646DEF">
              <w:rPr>
                <w:rFonts w:asciiTheme="minorHAnsi" w:eastAsia="Times New Roman" w:hAnsiTheme="minorHAnsi" w:cs="Calibri"/>
                <w:b/>
                <w:bCs/>
                <w:color w:val="FFFFFF"/>
                <w:sz w:val="24"/>
                <w:lang w:eastAsia="es-EC"/>
              </w:rPr>
              <w:t>COSTO DEL PROYECTO ($)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39" w:rsidRPr="007836C1" w:rsidRDefault="002C5D5E" w:rsidP="00AF5B4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23"/>
                <w:szCs w:val="23"/>
                <w:lang w:eastAsia="es-EC"/>
              </w:rPr>
            </w:pPr>
            <w:r w:rsidRPr="007836C1">
              <w:rPr>
                <w:rFonts w:asciiTheme="minorHAnsi" w:eastAsia="Times New Roman" w:hAnsiTheme="minorHAnsi" w:cs="Calibri"/>
                <w:b/>
                <w:color w:val="000000"/>
                <w:sz w:val="23"/>
                <w:szCs w:val="23"/>
                <w:lang w:eastAsia="es-EC"/>
              </w:rPr>
              <w:t>2</w:t>
            </w:r>
            <w:r w:rsidR="008F4BBF" w:rsidRPr="007836C1">
              <w:rPr>
                <w:rFonts w:asciiTheme="minorHAnsi" w:eastAsia="Times New Roman" w:hAnsiTheme="minorHAnsi" w:cs="Calibri"/>
                <w:b/>
                <w:color w:val="000000"/>
                <w:sz w:val="23"/>
                <w:szCs w:val="23"/>
                <w:lang w:eastAsia="es-EC"/>
              </w:rPr>
              <w:t>’</w:t>
            </w:r>
            <w:r w:rsidRPr="007836C1">
              <w:rPr>
                <w:rFonts w:asciiTheme="minorHAnsi" w:eastAsia="Times New Roman" w:hAnsiTheme="minorHAnsi" w:cs="Calibri"/>
                <w:b/>
                <w:color w:val="000000"/>
                <w:sz w:val="23"/>
                <w:szCs w:val="23"/>
                <w:lang w:eastAsia="es-EC"/>
              </w:rPr>
              <w:t>620</w:t>
            </w:r>
            <w:r w:rsidR="00AF5B4D">
              <w:rPr>
                <w:rFonts w:asciiTheme="minorHAnsi" w:eastAsia="Times New Roman" w:hAnsiTheme="minorHAnsi" w:cs="Calibri"/>
                <w:b/>
                <w:color w:val="000000"/>
                <w:sz w:val="23"/>
                <w:szCs w:val="23"/>
                <w:lang w:eastAsia="es-EC"/>
              </w:rPr>
              <w:t>.</w:t>
            </w:r>
            <w:r w:rsidRPr="007836C1">
              <w:rPr>
                <w:rFonts w:asciiTheme="minorHAnsi" w:eastAsia="Times New Roman" w:hAnsiTheme="minorHAnsi" w:cs="Calibri"/>
                <w:b/>
                <w:color w:val="000000"/>
                <w:sz w:val="23"/>
                <w:szCs w:val="23"/>
                <w:lang w:eastAsia="es-EC"/>
              </w:rPr>
              <w:t>8</w:t>
            </w:r>
            <w:r w:rsidR="00B67573" w:rsidRPr="007836C1">
              <w:rPr>
                <w:rFonts w:asciiTheme="minorHAnsi" w:eastAsia="Times New Roman" w:hAnsiTheme="minorHAnsi" w:cs="Calibri"/>
                <w:b/>
                <w:color w:val="000000"/>
                <w:sz w:val="23"/>
                <w:szCs w:val="23"/>
                <w:lang w:eastAsia="es-EC"/>
              </w:rPr>
              <w:t>00</w:t>
            </w:r>
            <w:r w:rsidR="00AF5B4D">
              <w:rPr>
                <w:rFonts w:asciiTheme="minorHAnsi" w:eastAsia="Times New Roman" w:hAnsiTheme="minorHAnsi" w:cs="Calibri"/>
                <w:b/>
                <w:color w:val="000000"/>
                <w:sz w:val="23"/>
                <w:szCs w:val="23"/>
                <w:lang w:eastAsia="es-EC"/>
              </w:rPr>
              <w:t>,</w:t>
            </w:r>
            <w:r w:rsidR="00B67573" w:rsidRPr="007836C1">
              <w:rPr>
                <w:rFonts w:asciiTheme="minorHAnsi" w:eastAsia="Times New Roman" w:hAnsiTheme="minorHAnsi" w:cs="Calibri"/>
                <w:b/>
                <w:color w:val="000000"/>
                <w:sz w:val="23"/>
                <w:szCs w:val="23"/>
                <w:lang w:eastAsia="es-EC"/>
              </w:rPr>
              <w:t>00</w:t>
            </w:r>
            <w:r w:rsidR="000304DE" w:rsidRPr="007836C1">
              <w:rPr>
                <w:rFonts w:asciiTheme="minorHAnsi" w:eastAsia="Times New Roman" w:hAnsiTheme="minorHAnsi" w:cs="Calibri"/>
                <w:b/>
                <w:color w:val="000000"/>
                <w:sz w:val="23"/>
                <w:szCs w:val="23"/>
                <w:lang w:eastAsia="es-EC"/>
              </w:rPr>
              <w:t xml:space="preserve"> (Con IVA)</w:t>
            </w: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AB2E39" w:rsidRPr="008F4BBF" w:rsidRDefault="00AB2E39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AB2E39" w:rsidRPr="008F4BBF" w:rsidTr="009B19EC">
        <w:trPr>
          <w:trHeight w:val="197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B2E39" w:rsidRPr="008F4BBF" w:rsidRDefault="00AB2E39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AB2E39" w:rsidRPr="00646DEF" w:rsidRDefault="00AB2E39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FFFFFF"/>
                <w:sz w:val="24"/>
                <w:lang w:eastAsia="es-EC"/>
              </w:rPr>
            </w:pPr>
          </w:p>
        </w:tc>
        <w:tc>
          <w:tcPr>
            <w:tcW w:w="5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39" w:rsidRPr="00646DEF" w:rsidRDefault="00AB2E39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AB2E39" w:rsidRPr="00646DEF" w:rsidRDefault="00AB2E39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sz w:val="24"/>
                <w:lang w:eastAsia="es-EC"/>
              </w:rPr>
            </w:pPr>
            <w:r w:rsidRPr="00646DEF">
              <w:rPr>
                <w:rFonts w:asciiTheme="minorHAnsi" w:eastAsia="Times New Roman" w:hAnsiTheme="minorHAnsi" w:cs="Calibri"/>
                <w:b/>
                <w:bCs/>
                <w:color w:val="FFFFFF"/>
                <w:sz w:val="24"/>
                <w:lang w:eastAsia="es-EC"/>
              </w:rPr>
              <w:t>ESTUDIOS :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39" w:rsidRPr="00646DEF" w:rsidRDefault="009B19EC" w:rsidP="0033550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  <w:t>NO REQUIERE</w:t>
            </w: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AB2E39" w:rsidRPr="008F4BBF" w:rsidRDefault="00AB2E39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54F2B" w:rsidRPr="008F4BBF" w:rsidTr="00AB2E39">
        <w:trPr>
          <w:trHeight w:val="225"/>
        </w:trPr>
        <w:tc>
          <w:tcPr>
            <w:tcW w:w="426" w:type="dxa"/>
            <w:vMerge/>
            <w:vAlign w:val="center"/>
            <w:hideMark/>
          </w:tcPr>
          <w:p w:rsidR="00AB6571" w:rsidRPr="008F4BBF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571" w:rsidRPr="00646DEF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</w:pPr>
          </w:p>
          <w:p w:rsidR="00AB6571" w:rsidRPr="00646DEF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  <w:hideMark/>
          </w:tcPr>
          <w:p w:rsidR="00AB6571" w:rsidRPr="008F4BBF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54F2B" w:rsidRPr="008F4BBF" w:rsidTr="00AB2E39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8F4BBF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44061"/>
            <w:noWrap/>
            <w:vAlign w:val="center"/>
            <w:hideMark/>
          </w:tcPr>
          <w:p w:rsidR="00AB6571" w:rsidRPr="00646DEF" w:rsidRDefault="005E1416" w:rsidP="001A36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sz w:val="24"/>
                <w:lang w:eastAsia="es-EC"/>
              </w:rPr>
            </w:pPr>
            <w:r w:rsidRPr="00646DEF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sz w:val="24"/>
                <w:lang w:eastAsia="es-EC"/>
              </w:rPr>
              <w:t>1</w:t>
            </w:r>
            <w:r w:rsidR="00AB6571" w:rsidRPr="00646DEF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sz w:val="24"/>
                <w:lang w:eastAsia="es-EC"/>
              </w:rPr>
              <w:t>. INFORMACION B</w:t>
            </w:r>
            <w:r w:rsidR="001A3666" w:rsidRPr="00646DEF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sz w:val="24"/>
                <w:lang w:eastAsia="es-EC"/>
              </w:rPr>
              <w:t>Á</w:t>
            </w:r>
            <w:r w:rsidR="00AB6571" w:rsidRPr="00646DEF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sz w:val="24"/>
                <w:lang w:eastAsia="es-EC"/>
              </w:rPr>
              <w:t>SICA DEL SITIO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8F4BBF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229C9" w:rsidRPr="008F4BBF" w:rsidTr="00EE3D70">
        <w:trPr>
          <w:trHeight w:val="27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8F4BBF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1B2B"/>
            <w:noWrap/>
            <w:vAlign w:val="center"/>
            <w:hideMark/>
          </w:tcPr>
          <w:p w:rsidR="00AB6571" w:rsidRPr="004547B5" w:rsidRDefault="00AB6571" w:rsidP="00B9714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sz w:val="24"/>
                <w:lang w:eastAsia="es-EC"/>
              </w:rPr>
            </w:pPr>
            <w:r w:rsidRPr="004547B5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sz w:val="24"/>
                <w:lang w:eastAsia="es-EC"/>
              </w:rPr>
              <w:t>UBICACIÓN</w:t>
            </w:r>
            <w:r w:rsidR="00724E32" w:rsidRPr="004547B5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sz w:val="24"/>
                <w:lang w:eastAsia="es-EC"/>
              </w:rPr>
              <w:t xml:space="preserve"> 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8F4BBF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8F4BBF" w:rsidTr="00544514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8F4BBF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646DEF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</w:pPr>
            <w:r w:rsidRPr="00646DEF"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  <w:t>1.1 ADMINISTRACIÓN ZONAL :</w:t>
            </w:r>
          </w:p>
        </w:tc>
        <w:tc>
          <w:tcPr>
            <w:tcW w:w="69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4547B5" w:rsidRDefault="002C5D5E" w:rsidP="00B95D2E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</w:pPr>
            <w:r w:rsidRPr="004547B5">
              <w:rPr>
                <w:rFonts w:asciiTheme="minorHAnsi" w:hAnsiTheme="minorHAnsi" w:cs="Arial"/>
                <w:sz w:val="24"/>
                <w:lang w:val="es-ES"/>
              </w:rPr>
              <w:t xml:space="preserve">SUR – ELOY ALFARO / NORTE – EUGENIO ESPEJO / EQUINOCCIAL – LA DELICIA / CALDERÓN / TUMBACO / LOS CHILLOS </w:t>
            </w:r>
            <w:r w:rsidR="00193438">
              <w:rPr>
                <w:rFonts w:asciiTheme="minorHAnsi" w:hAnsiTheme="minorHAnsi" w:cs="Arial"/>
                <w:sz w:val="24"/>
                <w:lang w:val="es-ES"/>
              </w:rPr>
              <w:t>/ MANUELA SÁENZ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8F4BBF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8F4BBF" w:rsidTr="00544514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8F4BBF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646DEF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</w:pPr>
            <w:r w:rsidRPr="00646DEF"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  <w:t>1.2 PARROQUIA :</w:t>
            </w:r>
          </w:p>
        </w:tc>
        <w:tc>
          <w:tcPr>
            <w:tcW w:w="69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4547B5" w:rsidRDefault="002C5D5E" w:rsidP="005B3E7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</w:pPr>
            <w:r w:rsidRPr="004547B5">
              <w:rPr>
                <w:rFonts w:asciiTheme="minorHAnsi" w:hAnsiTheme="minorHAnsi" w:cs="Arial"/>
                <w:sz w:val="24"/>
                <w:lang w:val="es-ES"/>
              </w:rPr>
              <w:t>PARROQUIAS</w:t>
            </w:r>
            <w:r w:rsidR="005D68FD">
              <w:rPr>
                <w:rFonts w:asciiTheme="minorHAnsi" w:hAnsiTheme="minorHAnsi" w:cs="Arial"/>
                <w:sz w:val="24"/>
                <w:lang w:val="es-ES"/>
              </w:rPr>
              <w:t xml:space="preserve"> URBANAS Y</w:t>
            </w:r>
            <w:r w:rsidRPr="004547B5">
              <w:rPr>
                <w:rFonts w:asciiTheme="minorHAnsi" w:hAnsiTheme="minorHAnsi" w:cs="Arial"/>
                <w:sz w:val="24"/>
                <w:lang w:val="es-ES"/>
              </w:rPr>
              <w:t xml:space="preserve"> </w:t>
            </w:r>
            <w:r w:rsidR="005B3E70">
              <w:rPr>
                <w:rFonts w:asciiTheme="minorHAnsi" w:hAnsiTheme="minorHAnsi" w:cs="Arial"/>
                <w:sz w:val="24"/>
                <w:lang w:val="es-ES"/>
              </w:rPr>
              <w:t>RURALES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8F4BBF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8F4BBF" w:rsidTr="00544514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8F4BBF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646DEF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</w:pPr>
            <w:r w:rsidRPr="00646DEF"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  <w:t>1.3 BARRIO O SECTOR :</w:t>
            </w:r>
          </w:p>
        </w:tc>
        <w:tc>
          <w:tcPr>
            <w:tcW w:w="69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4547B5" w:rsidRDefault="00C10F43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</w:pPr>
            <w:r>
              <w:rPr>
                <w:rFonts w:asciiTheme="minorHAnsi" w:hAnsiTheme="minorHAnsi" w:cs="Arial"/>
                <w:sz w:val="24"/>
                <w:lang w:val="es-ES"/>
              </w:rPr>
              <w:t>78</w:t>
            </w:r>
            <w:r w:rsidR="002C5D5E" w:rsidRPr="004547B5">
              <w:rPr>
                <w:rFonts w:asciiTheme="minorHAnsi" w:hAnsiTheme="minorHAnsi" w:cs="Arial"/>
                <w:sz w:val="24"/>
                <w:lang w:val="es-ES"/>
              </w:rPr>
              <w:t xml:space="preserve"> BARRIOS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8F4BBF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E0C14" w:rsidRPr="008F4BBF" w:rsidTr="00EF6A86">
        <w:trPr>
          <w:trHeight w:val="358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9A5652" w:rsidRPr="008F4BBF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51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9A5652" w:rsidRPr="005E7F7A" w:rsidRDefault="00DD6967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sz w:val="24"/>
                <w:lang w:eastAsia="es-EC"/>
              </w:rPr>
            </w:pPr>
            <w:r w:rsidRPr="005E7F7A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sz w:val="24"/>
                <w:lang w:eastAsia="es-EC"/>
              </w:rPr>
              <w:t xml:space="preserve">2. </w:t>
            </w:r>
            <w:r w:rsidR="009A5652" w:rsidRPr="005E7F7A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sz w:val="24"/>
                <w:lang w:eastAsia="es-EC"/>
              </w:rPr>
              <w:t>DATOS GENERALES</w:t>
            </w:r>
          </w:p>
        </w:tc>
        <w:tc>
          <w:tcPr>
            <w:tcW w:w="576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9A5652" w:rsidRPr="005E7F7A" w:rsidRDefault="008F4BBF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sz w:val="24"/>
                <w:lang w:eastAsia="es-EC"/>
              </w:rPr>
            </w:pPr>
            <w:r w:rsidRPr="005E7F7A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sz w:val="24"/>
                <w:lang w:eastAsia="es-EC"/>
              </w:rPr>
              <w:t>PLANO DE UBICACIÓN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A5652" w:rsidRPr="008F4BBF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8F4BBF" w:rsidTr="00544514">
        <w:trPr>
          <w:gridAfter w:val="1"/>
          <w:wAfter w:w="33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8F4BBF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646DEF" w:rsidRDefault="008D59B8" w:rsidP="007A685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</w:pPr>
            <w:r w:rsidRPr="00646DEF"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  <w:t>2.1 BARRIO REGULARIZADO :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646DEF" w:rsidRDefault="003B778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</w:pPr>
            <w:r w:rsidRPr="00646DEF"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  <w:t>SI</w:t>
            </w: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8F4BBF" w:rsidRDefault="00022116" w:rsidP="008248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noProof/>
                <w:color w:val="000000"/>
                <w:lang w:val="es-MX" w:eastAsia="es-MX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635000</wp:posOffset>
                  </wp:positionH>
                  <wp:positionV relativeFrom="paragraph">
                    <wp:posOffset>82550</wp:posOffset>
                  </wp:positionV>
                  <wp:extent cx="1933575" cy="2332990"/>
                  <wp:effectExtent l="0" t="0" r="9525" b="0"/>
                  <wp:wrapThrough wrapText="bothSides">
                    <wp:wrapPolygon edited="0">
                      <wp:start x="0" y="0"/>
                      <wp:lineTo x="0" y="21341"/>
                      <wp:lineTo x="21494" y="21341"/>
                      <wp:lineTo x="21494" y="0"/>
                      <wp:lineTo x="0" y="0"/>
                    </wp:wrapPolygon>
                  </wp:wrapThrough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PA_FICHA_PARQUES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69" t="2580" r="4118" b="3226"/>
                          <a:stretch/>
                        </pic:blipFill>
                        <pic:spPr bwMode="auto">
                          <a:xfrm>
                            <a:off x="0" y="0"/>
                            <a:ext cx="1933575" cy="2332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59B8" w:rsidRPr="008F4BBF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  <w:p w:rsidR="008D59B8" w:rsidRPr="008F4BBF" w:rsidRDefault="008D59B8" w:rsidP="008D59B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F4BBF"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  <w:t xml:space="preserve"> </w:t>
            </w:r>
          </w:p>
          <w:p w:rsidR="008D59B8" w:rsidRPr="008F4BBF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  <w:p w:rsidR="008D59B8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  <w:p w:rsidR="00570B5E" w:rsidRPr="008F4BBF" w:rsidRDefault="00570B5E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55" w:type="dxa"/>
            <w:tcBorders>
              <w:left w:val="single" w:sz="8" w:space="0" w:color="auto"/>
            </w:tcBorders>
            <w:vAlign w:val="center"/>
            <w:hideMark/>
          </w:tcPr>
          <w:p w:rsidR="008D59B8" w:rsidRPr="008F4BBF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8F4BBF" w:rsidTr="00544514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8F4BBF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646DEF" w:rsidRDefault="008D59B8" w:rsidP="007A685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</w:pPr>
            <w:r w:rsidRPr="00646DEF"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  <w:t>2.2 PORCENTAJE DE CONSOLIDACIÓN :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646DEF" w:rsidRDefault="003B778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</w:pPr>
            <w:r w:rsidRPr="00646DEF"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  <w:t>ALTA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8F4BBF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8" w:space="0" w:color="auto"/>
            </w:tcBorders>
            <w:vAlign w:val="center"/>
            <w:hideMark/>
          </w:tcPr>
          <w:p w:rsidR="008D59B8" w:rsidRPr="008F4BBF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630E5F" w:rsidRPr="008F4BBF" w:rsidTr="00544514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630E5F" w:rsidRPr="008F4BBF" w:rsidRDefault="00630E5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30E5F" w:rsidRPr="00646DEF" w:rsidRDefault="00630E5F" w:rsidP="007A685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</w:pPr>
            <w:r w:rsidRPr="00646DEF"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  <w:t>2.3 DENSIDAD POBLACIONAL (</w:t>
            </w:r>
            <w:r w:rsidR="006971AE"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  <w:t>Hab/</w:t>
            </w:r>
            <w:r w:rsidRPr="00646DEF"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  <w:t>Ha):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E5F" w:rsidRPr="00646DEF" w:rsidRDefault="00557B56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  <w:t>51 -600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E5F" w:rsidRPr="008F4BBF" w:rsidRDefault="00630E5F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570B5E" w:rsidRPr="008F4BBF" w:rsidTr="00544514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570B5E" w:rsidRPr="008F4BBF" w:rsidRDefault="00570B5E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70B5E" w:rsidRPr="00646DEF" w:rsidRDefault="00570B5E" w:rsidP="007A685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  <w:t>2.4. POBLACION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B5E" w:rsidRDefault="00570B5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  <w:t>1.764.390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0B5E" w:rsidRPr="008F4BBF" w:rsidRDefault="00570B5E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8F4BBF" w:rsidTr="00544514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8F4BBF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646DEF" w:rsidRDefault="008D59B8" w:rsidP="00630E5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</w:pPr>
            <w:r w:rsidRPr="00646DEF"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  <w:t>2.</w:t>
            </w:r>
            <w:r w:rsidR="00570B5E"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  <w:t>5</w:t>
            </w:r>
            <w:r w:rsidRPr="00646DEF"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  <w:t xml:space="preserve"> AFECT</w:t>
            </w:r>
            <w:r w:rsidR="00630E5F" w:rsidRPr="00646DEF"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  <w:t>A</w:t>
            </w:r>
            <w:r w:rsidRPr="00646DEF"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  <w:t>CIONES :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646DEF" w:rsidRDefault="003B778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</w:pPr>
            <w:r w:rsidRPr="00646DEF"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  <w:t>NO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8F4BBF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8F4BBF" w:rsidTr="00BC14FB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8F4BBF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51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D59B8" w:rsidRPr="004547B5" w:rsidRDefault="008D59B8" w:rsidP="0091515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sz w:val="24"/>
                <w:lang w:eastAsia="es-EC"/>
              </w:rPr>
            </w:pPr>
            <w:r w:rsidRPr="004547B5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sz w:val="24"/>
                <w:lang w:eastAsia="es-EC"/>
              </w:rPr>
              <w:t>3.SERVICIOS B</w:t>
            </w:r>
            <w:r w:rsidR="00915159" w:rsidRPr="004547B5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sz w:val="24"/>
                <w:lang w:eastAsia="es-EC"/>
              </w:rPr>
              <w:t>Á</w:t>
            </w:r>
            <w:r w:rsidRPr="004547B5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sz w:val="24"/>
                <w:lang w:eastAsia="es-EC"/>
              </w:rPr>
              <w:t>SICOS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4547B5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8" w:space="0" w:color="auto"/>
            </w:tcBorders>
            <w:vAlign w:val="center"/>
            <w:hideMark/>
          </w:tcPr>
          <w:p w:rsidR="008D59B8" w:rsidRPr="008F4BBF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8F4BBF" w:rsidTr="00544514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8F4BBF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16493C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</w:pPr>
            <w:r w:rsidRPr="0016493C"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  <w:t>3.1 ALCANTARILLADO :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A86" w:rsidRPr="0016493C" w:rsidRDefault="003B7781" w:rsidP="00EF6A8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</w:pPr>
            <w:r w:rsidRPr="0016493C"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  <w:t>SI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4547B5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lang w:eastAsia="es-EC"/>
              </w:rPr>
            </w:pPr>
          </w:p>
        </w:tc>
      </w:tr>
      <w:tr w:rsidR="008D59B8" w:rsidRPr="008F4BBF" w:rsidTr="00544514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8F4BBF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16493C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</w:pPr>
            <w:r w:rsidRPr="0016493C"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  <w:t>3.2 AGUA POTABLE :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16493C" w:rsidRDefault="003B778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</w:pPr>
            <w:r w:rsidRPr="0016493C"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  <w:t>SI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4547B5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lang w:eastAsia="es-EC"/>
              </w:rPr>
            </w:pPr>
          </w:p>
        </w:tc>
        <w:bookmarkStart w:id="0" w:name="_GoBack"/>
        <w:bookmarkEnd w:id="0"/>
      </w:tr>
      <w:tr w:rsidR="008D59B8" w:rsidRPr="008F4BBF" w:rsidTr="00544514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8F4BBF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16493C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</w:pPr>
            <w:r w:rsidRPr="0016493C"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  <w:t>3.3 RED ELÉCTRICA :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16493C" w:rsidRDefault="003B778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</w:pPr>
            <w:r w:rsidRPr="0016493C"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  <w:t>SI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4547B5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lang w:eastAsia="es-EC"/>
              </w:rPr>
            </w:pPr>
          </w:p>
        </w:tc>
      </w:tr>
      <w:tr w:rsidR="008D59B8" w:rsidRPr="008F4BBF" w:rsidTr="00BC14FB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8F4BBF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51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D59B8" w:rsidRPr="004547B5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sz w:val="24"/>
                <w:lang w:eastAsia="es-EC"/>
              </w:rPr>
            </w:pPr>
            <w:r w:rsidRPr="004547B5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sz w:val="24"/>
                <w:lang w:eastAsia="es-EC"/>
              </w:rPr>
              <w:t>4. TRANSPORTE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4547B5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 w:val="restart"/>
            <w:tcBorders>
              <w:left w:val="single" w:sz="8" w:space="0" w:color="auto"/>
            </w:tcBorders>
            <w:vAlign w:val="center"/>
            <w:hideMark/>
          </w:tcPr>
          <w:p w:rsidR="008D59B8" w:rsidRPr="008F4BBF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8F4BBF" w:rsidTr="00544514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8F4BBF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16493C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</w:pPr>
            <w:r w:rsidRPr="0016493C"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  <w:t>4.1 TRANSPORTE PÚBLICO :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16493C" w:rsidRDefault="003B778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</w:pPr>
            <w:r w:rsidRPr="0016493C"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  <w:t>SI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4547B5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8D59B8" w:rsidRPr="008F4BBF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8F4BBF" w:rsidTr="00544514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8F4BBF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16493C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</w:pPr>
            <w:r w:rsidRPr="0016493C"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  <w:t>4.2 TRANSPORTE PRIVADO :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16493C" w:rsidRDefault="003B778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</w:pPr>
            <w:r w:rsidRPr="0016493C"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  <w:t>SI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4547B5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8D59B8" w:rsidRPr="008F4BBF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8F4BBF" w:rsidTr="00AB2E39">
        <w:trPr>
          <w:trHeight w:val="225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371D90" w:rsidRPr="008F4BBF" w:rsidRDefault="00371D90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</w:tcPr>
          <w:p w:rsidR="00371D90" w:rsidRPr="004547B5" w:rsidRDefault="003B7781" w:rsidP="00B9714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lang w:eastAsia="es-EC"/>
              </w:rPr>
            </w:pPr>
            <w:r w:rsidRPr="004547B5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sz w:val="24"/>
                <w:lang w:eastAsia="es-EC"/>
              </w:rPr>
              <w:t>5</w:t>
            </w:r>
            <w:r w:rsidR="002229C9" w:rsidRPr="004547B5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sz w:val="24"/>
                <w:lang w:eastAsia="es-EC"/>
              </w:rPr>
              <w:t xml:space="preserve">. </w:t>
            </w:r>
            <w:r w:rsidR="00B97144" w:rsidRPr="004547B5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sz w:val="24"/>
                <w:lang w:eastAsia="es-EC"/>
              </w:rPr>
              <w:t>DETALLE GENERAL DEL PROYECTO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</w:tcPr>
          <w:p w:rsidR="00371D90" w:rsidRPr="008F4BBF" w:rsidRDefault="00371D90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7A6857" w:rsidRPr="008F4BBF" w:rsidTr="00AB2E39">
        <w:trPr>
          <w:trHeight w:val="225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7A6857" w:rsidRPr="008F4BBF" w:rsidRDefault="007A6857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857" w:rsidRDefault="00646DEF" w:rsidP="00610DCC">
            <w:pPr>
              <w:spacing w:after="0" w:line="24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L</w:t>
            </w:r>
            <w:r w:rsidR="00316170" w:rsidRPr="00646DEF">
              <w:rPr>
                <w:color w:val="000000"/>
                <w:sz w:val="24"/>
              </w:rPr>
              <w:t xml:space="preserve">a EPMMOP en su esfuerzo por impulsar </w:t>
            </w:r>
            <w:r w:rsidR="004B6752">
              <w:rPr>
                <w:color w:val="000000"/>
                <w:sz w:val="24"/>
              </w:rPr>
              <w:t>la cultura de</w:t>
            </w:r>
            <w:r w:rsidR="00316170" w:rsidRPr="00646DEF">
              <w:rPr>
                <w:color w:val="000000"/>
                <w:sz w:val="24"/>
              </w:rPr>
              <w:t>l deporte y las actividades recreativas en los ciudadanos del DMQ, tiene previsto la implementación de juegos de plástico, columpi</w:t>
            </w:r>
            <w:r w:rsidR="00C10F43">
              <w:rPr>
                <w:color w:val="000000"/>
                <w:sz w:val="24"/>
              </w:rPr>
              <w:t>os</w:t>
            </w:r>
            <w:r w:rsidR="00193438">
              <w:rPr>
                <w:color w:val="000000"/>
                <w:sz w:val="24"/>
              </w:rPr>
              <w:t>, temáticos</w:t>
            </w:r>
            <w:r w:rsidR="00C10F43">
              <w:rPr>
                <w:color w:val="000000"/>
                <w:sz w:val="24"/>
              </w:rPr>
              <w:t xml:space="preserve"> y equipos de gimnasia</w:t>
            </w:r>
            <w:r w:rsidR="00610DCC">
              <w:rPr>
                <w:color w:val="000000"/>
                <w:sz w:val="24"/>
              </w:rPr>
              <w:t>, para fomentar el sano esparcimiento de niños y adultos de nuestra ciudad. Los distintos equipamientos se distribuirán</w:t>
            </w:r>
            <w:r w:rsidR="00C10F43">
              <w:rPr>
                <w:color w:val="000000"/>
                <w:sz w:val="24"/>
              </w:rPr>
              <w:t xml:space="preserve"> en 12</w:t>
            </w:r>
            <w:r w:rsidR="00316170" w:rsidRPr="00646DEF">
              <w:rPr>
                <w:color w:val="000000"/>
                <w:sz w:val="24"/>
              </w:rPr>
              <w:t xml:space="preserve"> parroquias </w:t>
            </w:r>
            <w:r w:rsidR="009D50A2">
              <w:rPr>
                <w:color w:val="000000"/>
                <w:sz w:val="24"/>
              </w:rPr>
              <w:t>rurales</w:t>
            </w:r>
            <w:r w:rsidR="00C10F43">
              <w:rPr>
                <w:color w:val="000000"/>
                <w:sz w:val="24"/>
              </w:rPr>
              <w:t xml:space="preserve"> que cuentan con áreas v</w:t>
            </w:r>
            <w:r w:rsidR="00610DCC">
              <w:rPr>
                <w:color w:val="000000"/>
                <w:sz w:val="24"/>
              </w:rPr>
              <w:t xml:space="preserve">erdes consolidadas y </w:t>
            </w:r>
            <w:r w:rsidR="00C10F43">
              <w:rPr>
                <w:color w:val="000000"/>
                <w:sz w:val="24"/>
              </w:rPr>
              <w:t>con el espacio y las condiciones adecuadas, además de más de</w:t>
            </w:r>
            <w:r w:rsidR="00610DCC">
              <w:rPr>
                <w:color w:val="000000"/>
                <w:sz w:val="24"/>
              </w:rPr>
              <w:t xml:space="preserve"> 120 barrios alrededor de la ciudad en donde exista una alta demanda de uso o no cuenten con el equipamiento actual, instalado en fases previas</w:t>
            </w:r>
            <w:r w:rsidR="00316170" w:rsidRPr="00646DEF">
              <w:rPr>
                <w:color w:val="000000"/>
                <w:sz w:val="24"/>
              </w:rPr>
              <w:t>; además, se plantea realizar un proceso para el mantenimiento de los equipos de gimnasia al parque ya existentes</w:t>
            </w:r>
            <w:r w:rsidR="00610DCC">
              <w:rPr>
                <w:color w:val="000000"/>
                <w:sz w:val="24"/>
              </w:rPr>
              <w:t>, tras varios pedidos y denuncias ciudadanas respecto a los equipos que se encuentran en mal estado.</w:t>
            </w:r>
          </w:p>
          <w:p w:rsidR="00836435" w:rsidRDefault="00836435" w:rsidP="00610DCC">
            <w:pPr>
              <w:spacing w:after="0" w:line="240" w:lineRule="auto"/>
              <w:jc w:val="both"/>
              <w:rPr>
                <w:color w:val="000000"/>
                <w:sz w:val="24"/>
              </w:rPr>
            </w:pPr>
          </w:p>
          <w:p w:rsidR="00836435" w:rsidRPr="00316170" w:rsidRDefault="00836435" w:rsidP="00610DCC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color w:val="000000"/>
                <w:sz w:val="24"/>
              </w:rPr>
              <w:t>Anualmente existen un aproximado de 500 pedidos entre escritos y verbales, manifestando así la alta apreciación y demanda que tiene la ciudadanía por el equipamiento de juegos plásticos, columpios y equipos de gimnasia.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</w:tcPr>
          <w:p w:rsidR="007A6857" w:rsidRPr="008F4BBF" w:rsidRDefault="007A6857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DD6967" w:rsidRPr="008F4BBF" w:rsidTr="00AB2E39">
        <w:trPr>
          <w:trHeight w:val="225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DD6967" w:rsidRPr="008F4BBF" w:rsidRDefault="00DD6967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6967" w:rsidRPr="008F4BBF" w:rsidRDefault="00DD6967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</w:tcPr>
          <w:p w:rsidR="00DD6967" w:rsidRPr="008F4BBF" w:rsidRDefault="00DD6967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</w:tbl>
    <w:p w:rsidR="005B4E26" w:rsidRPr="008F4BBF" w:rsidRDefault="005B4E26">
      <w:pPr>
        <w:rPr>
          <w:rFonts w:asciiTheme="minorHAnsi" w:hAnsiTheme="minorHAnsi"/>
        </w:rPr>
      </w:pPr>
    </w:p>
    <w:sectPr w:rsidR="005B4E26" w:rsidRPr="008F4BBF" w:rsidSect="00022116">
      <w:pgSz w:w="11906" w:h="16838" w:code="9"/>
      <w:pgMar w:top="-284" w:right="244" w:bottom="-567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7E4" w:rsidRDefault="006117E4" w:rsidP="00120A13">
      <w:pPr>
        <w:spacing w:after="0" w:line="240" w:lineRule="auto"/>
      </w:pPr>
      <w:r>
        <w:separator/>
      </w:r>
    </w:p>
  </w:endnote>
  <w:endnote w:type="continuationSeparator" w:id="0">
    <w:p w:rsidR="006117E4" w:rsidRDefault="006117E4" w:rsidP="0012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7E4" w:rsidRDefault="006117E4" w:rsidP="00120A13">
      <w:pPr>
        <w:spacing w:after="0" w:line="240" w:lineRule="auto"/>
      </w:pPr>
      <w:r>
        <w:separator/>
      </w:r>
    </w:p>
  </w:footnote>
  <w:footnote w:type="continuationSeparator" w:id="0">
    <w:p w:rsidR="006117E4" w:rsidRDefault="006117E4" w:rsidP="00120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6ABE"/>
    <w:multiLevelType w:val="hybridMultilevel"/>
    <w:tmpl w:val="DF4ABE80"/>
    <w:lvl w:ilvl="0" w:tplc="1EFAE28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A5"/>
    <w:rsid w:val="0000251C"/>
    <w:rsid w:val="00022116"/>
    <w:rsid w:val="000251B4"/>
    <w:rsid w:val="000304DE"/>
    <w:rsid w:val="000343F3"/>
    <w:rsid w:val="0005334D"/>
    <w:rsid w:val="00084143"/>
    <w:rsid w:val="00093CDD"/>
    <w:rsid w:val="000949C0"/>
    <w:rsid w:val="000B2748"/>
    <w:rsid w:val="000E6BBF"/>
    <w:rsid w:val="000F070B"/>
    <w:rsid w:val="000F41EC"/>
    <w:rsid w:val="00111A42"/>
    <w:rsid w:val="00112267"/>
    <w:rsid w:val="00116E04"/>
    <w:rsid w:val="0011779B"/>
    <w:rsid w:val="00120A13"/>
    <w:rsid w:val="001513A8"/>
    <w:rsid w:val="00152EAC"/>
    <w:rsid w:val="00154F2B"/>
    <w:rsid w:val="0016493C"/>
    <w:rsid w:val="001737E7"/>
    <w:rsid w:val="00177A3C"/>
    <w:rsid w:val="00182F1C"/>
    <w:rsid w:val="00186AC6"/>
    <w:rsid w:val="00193438"/>
    <w:rsid w:val="001A3666"/>
    <w:rsid w:val="001A728E"/>
    <w:rsid w:val="001B1EBE"/>
    <w:rsid w:val="001B5B10"/>
    <w:rsid w:val="001C09B7"/>
    <w:rsid w:val="002229C9"/>
    <w:rsid w:val="002675B5"/>
    <w:rsid w:val="002979A1"/>
    <w:rsid w:val="002A1FDF"/>
    <w:rsid w:val="002A4A0F"/>
    <w:rsid w:val="002A5077"/>
    <w:rsid w:val="002C5D5E"/>
    <w:rsid w:val="002E0C14"/>
    <w:rsid w:val="002F303B"/>
    <w:rsid w:val="002F6D14"/>
    <w:rsid w:val="003051F2"/>
    <w:rsid w:val="00311FC3"/>
    <w:rsid w:val="00316170"/>
    <w:rsid w:val="00317C68"/>
    <w:rsid w:val="00335501"/>
    <w:rsid w:val="00363DF6"/>
    <w:rsid w:val="00371819"/>
    <w:rsid w:val="00371D90"/>
    <w:rsid w:val="00374643"/>
    <w:rsid w:val="00390C3B"/>
    <w:rsid w:val="003B7781"/>
    <w:rsid w:val="003E619C"/>
    <w:rsid w:val="00425267"/>
    <w:rsid w:val="004547B5"/>
    <w:rsid w:val="00483912"/>
    <w:rsid w:val="00494D66"/>
    <w:rsid w:val="004B2C6F"/>
    <w:rsid w:val="004B6752"/>
    <w:rsid w:val="0050668C"/>
    <w:rsid w:val="005207A8"/>
    <w:rsid w:val="005361B1"/>
    <w:rsid w:val="00544514"/>
    <w:rsid w:val="005563FB"/>
    <w:rsid w:val="00557B56"/>
    <w:rsid w:val="00570B5E"/>
    <w:rsid w:val="005872D0"/>
    <w:rsid w:val="005B3E70"/>
    <w:rsid w:val="005B4E26"/>
    <w:rsid w:val="005D68FD"/>
    <w:rsid w:val="005E1416"/>
    <w:rsid w:val="005E7F7A"/>
    <w:rsid w:val="005F27B8"/>
    <w:rsid w:val="00610DCC"/>
    <w:rsid w:val="00611782"/>
    <w:rsid w:val="006117E4"/>
    <w:rsid w:val="00630E5F"/>
    <w:rsid w:val="00643C27"/>
    <w:rsid w:val="00646DEF"/>
    <w:rsid w:val="00647C0B"/>
    <w:rsid w:val="006606CE"/>
    <w:rsid w:val="006675F9"/>
    <w:rsid w:val="006806FC"/>
    <w:rsid w:val="006971AE"/>
    <w:rsid w:val="006A7A7D"/>
    <w:rsid w:val="006B1883"/>
    <w:rsid w:val="006C076B"/>
    <w:rsid w:val="006C6A73"/>
    <w:rsid w:val="006E5C8B"/>
    <w:rsid w:val="00724E32"/>
    <w:rsid w:val="007710A5"/>
    <w:rsid w:val="0077607B"/>
    <w:rsid w:val="007836C1"/>
    <w:rsid w:val="00796EEC"/>
    <w:rsid w:val="007A18D0"/>
    <w:rsid w:val="007A55FE"/>
    <w:rsid w:val="007A6857"/>
    <w:rsid w:val="008153C9"/>
    <w:rsid w:val="00820D5E"/>
    <w:rsid w:val="00824840"/>
    <w:rsid w:val="00836435"/>
    <w:rsid w:val="008417AB"/>
    <w:rsid w:val="008542B9"/>
    <w:rsid w:val="00856FFE"/>
    <w:rsid w:val="00863FAD"/>
    <w:rsid w:val="008656AA"/>
    <w:rsid w:val="008C3B5C"/>
    <w:rsid w:val="008D1372"/>
    <w:rsid w:val="008D59B8"/>
    <w:rsid w:val="008E12D3"/>
    <w:rsid w:val="008E36FD"/>
    <w:rsid w:val="008F4BBF"/>
    <w:rsid w:val="008F7856"/>
    <w:rsid w:val="00910739"/>
    <w:rsid w:val="00915159"/>
    <w:rsid w:val="009156A1"/>
    <w:rsid w:val="00923B98"/>
    <w:rsid w:val="009332E8"/>
    <w:rsid w:val="00937210"/>
    <w:rsid w:val="009379BB"/>
    <w:rsid w:val="00950007"/>
    <w:rsid w:val="009617FE"/>
    <w:rsid w:val="009658A6"/>
    <w:rsid w:val="009A357C"/>
    <w:rsid w:val="009A5652"/>
    <w:rsid w:val="009B19EC"/>
    <w:rsid w:val="009D50A2"/>
    <w:rsid w:val="009D58CA"/>
    <w:rsid w:val="00A06097"/>
    <w:rsid w:val="00A15F38"/>
    <w:rsid w:val="00A24E04"/>
    <w:rsid w:val="00A5155D"/>
    <w:rsid w:val="00A55149"/>
    <w:rsid w:val="00A65D0F"/>
    <w:rsid w:val="00A70909"/>
    <w:rsid w:val="00AA2B6E"/>
    <w:rsid w:val="00AB2B90"/>
    <w:rsid w:val="00AB2E39"/>
    <w:rsid w:val="00AB6571"/>
    <w:rsid w:val="00AD30A4"/>
    <w:rsid w:val="00AD725B"/>
    <w:rsid w:val="00AE64D6"/>
    <w:rsid w:val="00AF5B4D"/>
    <w:rsid w:val="00AF6DEC"/>
    <w:rsid w:val="00B0050E"/>
    <w:rsid w:val="00B31B9B"/>
    <w:rsid w:val="00B409A7"/>
    <w:rsid w:val="00B67573"/>
    <w:rsid w:val="00B731F2"/>
    <w:rsid w:val="00B95D2E"/>
    <w:rsid w:val="00B97144"/>
    <w:rsid w:val="00BA58B0"/>
    <w:rsid w:val="00BA6A52"/>
    <w:rsid w:val="00BC14FB"/>
    <w:rsid w:val="00BE6F9C"/>
    <w:rsid w:val="00C05070"/>
    <w:rsid w:val="00C062BB"/>
    <w:rsid w:val="00C10F43"/>
    <w:rsid w:val="00C35265"/>
    <w:rsid w:val="00C35717"/>
    <w:rsid w:val="00C439E8"/>
    <w:rsid w:val="00C57ECC"/>
    <w:rsid w:val="00C62365"/>
    <w:rsid w:val="00C6399B"/>
    <w:rsid w:val="00C723FF"/>
    <w:rsid w:val="00C80120"/>
    <w:rsid w:val="00C96064"/>
    <w:rsid w:val="00CA435E"/>
    <w:rsid w:val="00CB1BD9"/>
    <w:rsid w:val="00CB289C"/>
    <w:rsid w:val="00CC4C57"/>
    <w:rsid w:val="00CD7890"/>
    <w:rsid w:val="00CE2334"/>
    <w:rsid w:val="00CE7006"/>
    <w:rsid w:val="00CF0AC4"/>
    <w:rsid w:val="00DD6967"/>
    <w:rsid w:val="00DD6A7F"/>
    <w:rsid w:val="00E0349F"/>
    <w:rsid w:val="00E06164"/>
    <w:rsid w:val="00E0744C"/>
    <w:rsid w:val="00E16F4B"/>
    <w:rsid w:val="00E508F6"/>
    <w:rsid w:val="00E60239"/>
    <w:rsid w:val="00E9392A"/>
    <w:rsid w:val="00EA1683"/>
    <w:rsid w:val="00EA344A"/>
    <w:rsid w:val="00EA795D"/>
    <w:rsid w:val="00ED3ED1"/>
    <w:rsid w:val="00EE3D70"/>
    <w:rsid w:val="00EF6A86"/>
    <w:rsid w:val="00F41668"/>
    <w:rsid w:val="00F43A2F"/>
    <w:rsid w:val="00F47533"/>
    <w:rsid w:val="00F53D8D"/>
    <w:rsid w:val="00F62363"/>
    <w:rsid w:val="00F6441A"/>
    <w:rsid w:val="00FA52FD"/>
    <w:rsid w:val="00F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rap-style:none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05DC142C-6F23-4B7C-A6CF-4EEEF719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0A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20A1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20A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20A1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0A13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DD6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0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NIEL%20CEVALLOS%20FERNANDEZ\INFORMES%20GENERAL\MATRIZ%20OBVIA\PERFIL%20NUEVO%2020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0C74C-8F6F-4571-9DF6-97424840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PERFIL NUEVO 2016</Template>
  <TotalTime>12</TotalTime>
  <Pages>1</Pages>
  <Words>361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Alejandro Cevallos Fernandez</dc:creator>
  <cp:keywords/>
  <cp:lastModifiedBy>Lorena Carmen Izurieta Zaldumbide</cp:lastModifiedBy>
  <cp:revision>8</cp:revision>
  <cp:lastPrinted>2017-09-26T16:26:00Z</cp:lastPrinted>
  <dcterms:created xsi:type="dcterms:W3CDTF">2017-09-26T15:28:00Z</dcterms:created>
  <dcterms:modified xsi:type="dcterms:W3CDTF">2017-09-26T16:26:00Z</dcterms:modified>
</cp:coreProperties>
</file>