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552"/>
        <w:gridCol w:w="1185"/>
        <w:gridCol w:w="1620"/>
        <w:gridCol w:w="1589"/>
        <w:gridCol w:w="496"/>
        <w:gridCol w:w="53"/>
        <w:gridCol w:w="894"/>
        <w:gridCol w:w="1108"/>
        <w:gridCol w:w="455"/>
        <w:gridCol w:w="33"/>
      </w:tblGrid>
      <w:tr w:rsidR="00154F2B" w:rsidRPr="008F4BBF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8F4BBF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8F4BBF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8F4BBF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8F4BBF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8F4BBF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8F4BBF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8F4BBF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8F4BBF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8F4BBF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8F4BBF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F4BBF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8F4BBF" w:rsidRDefault="00AB2E39" w:rsidP="00B6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</w:t>
            </w:r>
            <w:r w:rsidR="00177A3C" w:rsidRPr="008F4BBF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</w:t>
            </w:r>
            <w:r w:rsidR="00AA2B6E" w:rsidRPr="008F4BBF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7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8F4BBF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F4BBF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8F4BBF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8F4BBF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8F4BBF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8F4BBF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8F4BBF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8F4BBF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8F4BBF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646DEF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646DEF" w:rsidRDefault="002C5D5E" w:rsidP="009B19E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hAnsiTheme="minorHAnsi" w:cs="Arial"/>
                <w:sz w:val="24"/>
                <w:lang w:val="es-ES"/>
              </w:rPr>
              <w:t>MEJORAMIENTO DE IMAGEN URBANA</w:t>
            </w:r>
            <w:r w:rsidR="006606CE" w:rsidRPr="00646DEF">
              <w:rPr>
                <w:rFonts w:asciiTheme="minorHAnsi" w:hAnsiTheme="minorHAnsi" w:cs="Arial"/>
                <w:sz w:val="24"/>
                <w:lang w:val="es-ES"/>
              </w:rPr>
              <w:t xml:space="preserve"> </w:t>
            </w:r>
            <w:r w:rsidRPr="00646DEF">
              <w:rPr>
                <w:rFonts w:asciiTheme="minorHAnsi" w:hAnsiTheme="minorHAnsi" w:cs="Arial"/>
                <w:sz w:val="24"/>
                <w:lang w:val="es-ES"/>
              </w:rPr>
              <w:t>EN PARQUES (</w:t>
            </w:r>
            <w:r w:rsidR="009B19EC">
              <w:rPr>
                <w:rFonts w:asciiTheme="minorHAnsi" w:hAnsiTheme="minorHAnsi" w:cs="Arial"/>
                <w:sz w:val="24"/>
                <w:lang w:val="es-ES"/>
              </w:rPr>
              <w:t>JUEGOS INFANTILES)</w:t>
            </w:r>
            <w:r w:rsidR="00724E32" w:rsidRPr="00646DEF">
              <w:rPr>
                <w:rFonts w:asciiTheme="minorHAnsi" w:hAnsiTheme="minorHAnsi" w:cs="Arial"/>
                <w:sz w:val="24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8F4BBF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8F4BBF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8F4BBF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646DEF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8F4BBF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F4BBF" w:rsidTr="009B19EC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8F4BBF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646DEF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  <w:t>OBJETIVO :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646DEF" w:rsidRDefault="00BE6F9C" w:rsidP="00BE6F9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hAnsiTheme="minorHAnsi" w:cs="Arial"/>
                <w:sz w:val="24"/>
                <w:lang w:val="es-ES"/>
              </w:rPr>
              <w:t>DOTAR A LOS PARQUES DMQ DE JUEGOS DE PLÁSTICO, COLUMPIOS Y EQUIPOS DE GIMNASIA, ASÍ COMO  MANTENER Y POTENCIAR LOS EQUIPOS DE GIMNASIA AL PARQUE YA EXISTENTES, POTENCIANDO LA IMAGEN URBANA E INCREMENTANDO LAS VISITAS A PAR</w:t>
            </w:r>
            <w:r w:rsidR="001C09B7">
              <w:rPr>
                <w:rFonts w:asciiTheme="minorHAnsi" w:hAnsiTheme="minorHAnsi" w:cs="Arial"/>
                <w:sz w:val="24"/>
                <w:lang w:val="es-ES"/>
              </w:rPr>
              <w:t>QUES POR PARTES DE LOS QUITEÑOS.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646DEF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  <w:t>COSTO DEL PROYECTO ($)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7836C1" w:rsidRDefault="002C5D5E" w:rsidP="00AF5B4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</w:pPr>
            <w:r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2</w:t>
            </w:r>
            <w:r w:rsidR="008F4BBF"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’</w:t>
            </w:r>
            <w:r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620</w:t>
            </w:r>
            <w:r w:rsidR="00AF5B4D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.</w:t>
            </w:r>
            <w:r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8</w:t>
            </w:r>
            <w:r w:rsidR="00B67573"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00</w:t>
            </w:r>
            <w:r w:rsidR="00AF5B4D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,</w:t>
            </w:r>
            <w:r w:rsidR="00B67573"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>00</w:t>
            </w:r>
            <w:r w:rsidR="000304DE" w:rsidRPr="007836C1"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  <w:t xml:space="preserve"> 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8F4BBF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F4BBF" w:rsidTr="009B19EC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8F4BB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646DE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sz w:val="24"/>
                <w:lang w:eastAsia="es-EC"/>
              </w:rPr>
            </w:pPr>
          </w:p>
        </w:tc>
        <w:tc>
          <w:tcPr>
            <w:tcW w:w="5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646DE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646DE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lang w:eastAsia="es-EC"/>
              </w:rPr>
              <w:t>ESTUDIOS 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646DEF" w:rsidRDefault="009B19EC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NO REQUIERE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8F4BBF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F4BBF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646DE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</w:p>
          <w:p w:rsidR="00AB6571" w:rsidRPr="00646DE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F4BBF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646DEF" w:rsidRDefault="005E1416" w:rsidP="001A36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1</w:t>
            </w:r>
            <w:r w:rsidR="00AB6571" w:rsidRPr="00646DEF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. INFORMACION B</w:t>
            </w:r>
            <w:r w:rsidR="001A3666" w:rsidRPr="00646DEF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Á</w:t>
            </w:r>
            <w:r w:rsidR="00AB6571" w:rsidRPr="00646DEF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8F4BBF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4547B5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</w:pPr>
            <w:r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UBICACIÓN</w:t>
            </w:r>
            <w:r w:rsidR="00724E32"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646DEF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1.1 ADMINISTRACIÓN ZONAL :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47B5" w:rsidRDefault="002C5D5E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4547B5">
              <w:rPr>
                <w:rFonts w:asciiTheme="minorHAnsi" w:hAnsiTheme="minorHAnsi" w:cs="Arial"/>
                <w:sz w:val="24"/>
                <w:lang w:val="es-ES"/>
              </w:rPr>
              <w:t xml:space="preserve">SUR – ELOY ALFARO / NORTE – EUGENIO ESPEJO / EQUINOCCIAL – LA DELICIA / CALDERÓN / TUMBACO / LOS CHILLOS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646DEF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1.2 PARROQUIA :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47B5" w:rsidRDefault="002C5D5E" w:rsidP="005B3E7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4547B5">
              <w:rPr>
                <w:rFonts w:asciiTheme="minorHAnsi" w:hAnsiTheme="minorHAnsi" w:cs="Arial"/>
                <w:sz w:val="24"/>
                <w:lang w:val="es-ES"/>
              </w:rPr>
              <w:t xml:space="preserve">33 PARROQUIAS </w:t>
            </w:r>
            <w:r w:rsidR="005B3E70">
              <w:rPr>
                <w:rFonts w:asciiTheme="minorHAnsi" w:hAnsiTheme="minorHAnsi" w:cs="Arial"/>
                <w:sz w:val="24"/>
                <w:lang w:val="es-ES"/>
              </w:rPr>
              <w:t>RURALES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646DEF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1.3 BARRIO O SECTOR :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4547B5" w:rsidRDefault="002C5D5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4547B5">
              <w:rPr>
                <w:rFonts w:asciiTheme="minorHAnsi" w:hAnsiTheme="minorHAnsi" w:cs="Arial"/>
                <w:sz w:val="24"/>
                <w:lang w:val="es-ES"/>
              </w:rPr>
              <w:t>33 BARRIOS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F4BBF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8F4BBF" w:rsidTr="00EF6A86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8F4BBF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5E7F7A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</w:pPr>
            <w:r w:rsidRPr="005E7F7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 xml:space="preserve">2. </w:t>
            </w:r>
            <w:r w:rsidR="009A5652" w:rsidRPr="005E7F7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5E7F7A" w:rsidRDefault="008F4BBF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</w:pPr>
            <w:r w:rsidRPr="005E7F7A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8F4BBF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46DEF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2.1 BARRIO REGULARIZADO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46DEF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F4BBF" w:rsidRDefault="00A5155D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5080</wp:posOffset>
                  </wp:positionV>
                  <wp:extent cx="3053715" cy="232854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" r="6566" b="446"/>
                          <a:stretch/>
                        </pic:blipFill>
                        <pic:spPr bwMode="auto">
                          <a:xfrm>
                            <a:off x="0" y="0"/>
                            <a:ext cx="3053715" cy="232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8F4BBF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8F4BBF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4BBF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8F4BBF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46DEF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2.2 PORCENTAJE DE CONSOLIDACIÓN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46DEF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ALTA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F4BBF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8F4BBF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646DEF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2.3 DENSIDAD POBLACIONAL (</w:t>
            </w:r>
            <w:r w:rsidR="006971AE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Hab/</w:t>
            </w: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Ha):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646DEF" w:rsidRDefault="0031617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˂ 50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8F4BBF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46DEF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2.</w:t>
            </w:r>
            <w:r w:rsidR="00630E5F"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4</w:t>
            </w: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 xml:space="preserve"> AFECT</w:t>
            </w:r>
            <w:r w:rsidR="00630E5F"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A</w:t>
            </w: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CIONES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46DEF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646DEF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NO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F4BBF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4547B5" w:rsidRDefault="008D59B8" w:rsidP="009151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sz w:val="24"/>
                <w:lang w:eastAsia="es-EC"/>
              </w:rPr>
            </w:pPr>
            <w:r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3.SERVICIOS B</w:t>
            </w:r>
            <w:r w:rsidR="00915159"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Á</w:t>
            </w:r>
            <w:r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3.1 ALCANTARILLADO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16493C" w:rsidRDefault="003B7781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3.2 AGUA POTABLE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6493C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3.3 RED ELÉCTRICA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6493C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</w:tr>
      <w:tr w:rsidR="008D59B8" w:rsidRPr="008F4BBF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4547B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sz w:val="24"/>
                <w:lang w:eastAsia="es-EC"/>
              </w:rPr>
            </w:pPr>
            <w:r w:rsidRPr="004547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sz w:val="24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4.1 TRANSPORTE PÚBLICO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6493C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F4BBF" w:rsidTr="0054451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6493C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4.2 TRANSPORTE PRIVADO 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6493C" w:rsidRDefault="003B77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</w:pPr>
            <w:r w:rsidRPr="0016493C">
              <w:rPr>
                <w:rFonts w:asciiTheme="minorHAnsi" w:eastAsia="Times New Roman" w:hAnsiTheme="minorHAnsi" w:cs="Calibri"/>
                <w:color w:val="000000"/>
                <w:sz w:val="24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4547B5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8F4BBF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F4BBF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8F4BBF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4547B5" w:rsidRDefault="003B778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4547B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5</w:t>
            </w:r>
            <w:r w:rsidR="002229C9" w:rsidRPr="004547B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 xml:space="preserve">. </w:t>
            </w:r>
            <w:r w:rsidR="00B97144" w:rsidRPr="004547B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8F4BBF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7A6857" w:rsidRPr="008F4BBF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8F4BBF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70" w:rsidRPr="00646DEF" w:rsidRDefault="00646DEF" w:rsidP="000251B4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 w:rsidR="00316170" w:rsidRPr="00646DEF">
              <w:rPr>
                <w:color w:val="000000"/>
                <w:sz w:val="24"/>
              </w:rPr>
              <w:t xml:space="preserve">a EPMMOP en su esfuerzo por impulsar </w:t>
            </w:r>
            <w:r w:rsidR="004B6752">
              <w:rPr>
                <w:color w:val="000000"/>
                <w:sz w:val="24"/>
              </w:rPr>
              <w:t>la cultura de</w:t>
            </w:r>
            <w:r w:rsidR="00316170" w:rsidRPr="00646DEF">
              <w:rPr>
                <w:color w:val="000000"/>
                <w:sz w:val="24"/>
              </w:rPr>
              <w:t xml:space="preserve">l deporte y las actividades recreativas en los ciudadanos del DMQ, tiene previsto la implementación de juegos de plástico, columpios y equipos de gimnasia en las 33 parroquias </w:t>
            </w:r>
            <w:r w:rsidR="009D50A2">
              <w:rPr>
                <w:color w:val="000000"/>
                <w:sz w:val="24"/>
              </w:rPr>
              <w:t>rurales</w:t>
            </w:r>
            <w:r w:rsidR="00316170" w:rsidRPr="00646DEF">
              <w:rPr>
                <w:color w:val="000000"/>
                <w:sz w:val="24"/>
              </w:rPr>
              <w:t>; además, se plantea realizar un proceso para el mantenimiento de los equipos de gimnasia al parque ya existentes y que</w:t>
            </w:r>
            <w:r w:rsidR="000251B4" w:rsidRPr="00646DEF">
              <w:rPr>
                <w:color w:val="000000"/>
                <w:sz w:val="24"/>
              </w:rPr>
              <w:t xml:space="preserve"> se encuentran en no tan buenas condiciones</w:t>
            </w:r>
            <w:r w:rsidR="00316170" w:rsidRPr="00646DEF">
              <w:rPr>
                <w:color w:val="000000"/>
                <w:sz w:val="24"/>
              </w:rPr>
              <w:t xml:space="preserve">. </w:t>
            </w:r>
            <w:r w:rsidR="000251B4" w:rsidRPr="00646DEF">
              <w:rPr>
                <w:color w:val="000000"/>
                <w:sz w:val="24"/>
              </w:rPr>
              <w:t xml:space="preserve"> </w:t>
            </w:r>
            <w:r w:rsidR="009B19EC">
              <w:t xml:space="preserve"> </w:t>
            </w:r>
          </w:p>
          <w:p w:rsidR="007A6857" w:rsidRPr="00316170" w:rsidRDefault="007A6857" w:rsidP="000251B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8F4BBF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8F4BBF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6967" w:rsidRPr="008F4BBF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67" w:rsidRPr="008F4BBF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8F4BBF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8F4BBF" w:rsidRDefault="005B4E26">
      <w:pPr>
        <w:rPr>
          <w:rFonts w:asciiTheme="minorHAnsi" w:hAnsiTheme="minorHAnsi"/>
        </w:rPr>
      </w:pPr>
    </w:p>
    <w:sectPr w:rsidR="005B4E26" w:rsidRPr="008F4BBF" w:rsidSect="00FF4BB8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15" w:rsidRDefault="00295415" w:rsidP="00120A13">
      <w:pPr>
        <w:spacing w:after="0" w:line="240" w:lineRule="auto"/>
      </w:pPr>
      <w:r>
        <w:separator/>
      </w:r>
    </w:p>
  </w:endnote>
  <w:endnote w:type="continuationSeparator" w:id="0">
    <w:p w:rsidR="00295415" w:rsidRDefault="00295415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15" w:rsidRDefault="00295415" w:rsidP="00120A13">
      <w:pPr>
        <w:spacing w:after="0" w:line="240" w:lineRule="auto"/>
      </w:pPr>
      <w:r>
        <w:separator/>
      </w:r>
    </w:p>
  </w:footnote>
  <w:footnote w:type="continuationSeparator" w:id="0">
    <w:p w:rsidR="00295415" w:rsidRDefault="00295415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251B4"/>
    <w:rsid w:val="000304DE"/>
    <w:rsid w:val="000343F3"/>
    <w:rsid w:val="0005334D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6493C"/>
    <w:rsid w:val="001737E7"/>
    <w:rsid w:val="00177A3C"/>
    <w:rsid w:val="00182F1C"/>
    <w:rsid w:val="00186AC6"/>
    <w:rsid w:val="001A3666"/>
    <w:rsid w:val="001A728E"/>
    <w:rsid w:val="001B1EBE"/>
    <w:rsid w:val="001B5B10"/>
    <w:rsid w:val="001C09B7"/>
    <w:rsid w:val="002229C9"/>
    <w:rsid w:val="002675B5"/>
    <w:rsid w:val="00295415"/>
    <w:rsid w:val="002979A1"/>
    <w:rsid w:val="002A1FDF"/>
    <w:rsid w:val="002A4A0F"/>
    <w:rsid w:val="002A5077"/>
    <w:rsid w:val="002C5D5E"/>
    <w:rsid w:val="002E0C14"/>
    <w:rsid w:val="002F303B"/>
    <w:rsid w:val="002F6D14"/>
    <w:rsid w:val="003051F2"/>
    <w:rsid w:val="00311FC3"/>
    <w:rsid w:val="00316170"/>
    <w:rsid w:val="00335501"/>
    <w:rsid w:val="00363DF6"/>
    <w:rsid w:val="00371819"/>
    <w:rsid w:val="00371D90"/>
    <w:rsid w:val="00374643"/>
    <w:rsid w:val="00390C3B"/>
    <w:rsid w:val="003B7781"/>
    <w:rsid w:val="003E619C"/>
    <w:rsid w:val="00425267"/>
    <w:rsid w:val="004547B5"/>
    <w:rsid w:val="00483912"/>
    <w:rsid w:val="00494D66"/>
    <w:rsid w:val="004B2C6F"/>
    <w:rsid w:val="004B6752"/>
    <w:rsid w:val="0050668C"/>
    <w:rsid w:val="005207A8"/>
    <w:rsid w:val="005361B1"/>
    <w:rsid w:val="00544514"/>
    <w:rsid w:val="005563FB"/>
    <w:rsid w:val="005872D0"/>
    <w:rsid w:val="005B3E70"/>
    <w:rsid w:val="005B4E26"/>
    <w:rsid w:val="005E1416"/>
    <w:rsid w:val="005E7F7A"/>
    <w:rsid w:val="005F27B8"/>
    <w:rsid w:val="00611782"/>
    <w:rsid w:val="00630E5F"/>
    <w:rsid w:val="00643C27"/>
    <w:rsid w:val="00646DEF"/>
    <w:rsid w:val="00647C0B"/>
    <w:rsid w:val="006606CE"/>
    <w:rsid w:val="006675F9"/>
    <w:rsid w:val="006971AE"/>
    <w:rsid w:val="006A7A7D"/>
    <w:rsid w:val="006B1883"/>
    <w:rsid w:val="006C076B"/>
    <w:rsid w:val="006C6A73"/>
    <w:rsid w:val="006E5C8B"/>
    <w:rsid w:val="00724E32"/>
    <w:rsid w:val="007710A5"/>
    <w:rsid w:val="0077607B"/>
    <w:rsid w:val="007836C1"/>
    <w:rsid w:val="00796EEC"/>
    <w:rsid w:val="007A18D0"/>
    <w:rsid w:val="007A55FE"/>
    <w:rsid w:val="007A6857"/>
    <w:rsid w:val="008153C9"/>
    <w:rsid w:val="00820D5E"/>
    <w:rsid w:val="00824840"/>
    <w:rsid w:val="008417AB"/>
    <w:rsid w:val="008542B9"/>
    <w:rsid w:val="00856FFE"/>
    <w:rsid w:val="00863FAD"/>
    <w:rsid w:val="008656AA"/>
    <w:rsid w:val="008C3B5C"/>
    <w:rsid w:val="008D1372"/>
    <w:rsid w:val="008D59B8"/>
    <w:rsid w:val="008E12D3"/>
    <w:rsid w:val="008E36FD"/>
    <w:rsid w:val="008F4BBF"/>
    <w:rsid w:val="008F7856"/>
    <w:rsid w:val="00910739"/>
    <w:rsid w:val="00915159"/>
    <w:rsid w:val="009156A1"/>
    <w:rsid w:val="00923B98"/>
    <w:rsid w:val="00937210"/>
    <w:rsid w:val="009379BB"/>
    <w:rsid w:val="00950007"/>
    <w:rsid w:val="009617FE"/>
    <w:rsid w:val="009658A6"/>
    <w:rsid w:val="009A357C"/>
    <w:rsid w:val="009A5652"/>
    <w:rsid w:val="009B19EC"/>
    <w:rsid w:val="009D50A2"/>
    <w:rsid w:val="009D58CA"/>
    <w:rsid w:val="00A06097"/>
    <w:rsid w:val="00A15F38"/>
    <w:rsid w:val="00A24E04"/>
    <w:rsid w:val="00A5155D"/>
    <w:rsid w:val="00A55149"/>
    <w:rsid w:val="00A65D0F"/>
    <w:rsid w:val="00A70909"/>
    <w:rsid w:val="00AA2B6E"/>
    <w:rsid w:val="00AB2B90"/>
    <w:rsid w:val="00AB2E39"/>
    <w:rsid w:val="00AB6571"/>
    <w:rsid w:val="00AD725B"/>
    <w:rsid w:val="00AE64D6"/>
    <w:rsid w:val="00AF5B4D"/>
    <w:rsid w:val="00AF6DEC"/>
    <w:rsid w:val="00B0050E"/>
    <w:rsid w:val="00B31B9B"/>
    <w:rsid w:val="00B409A7"/>
    <w:rsid w:val="00B67573"/>
    <w:rsid w:val="00B731F2"/>
    <w:rsid w:val="00B95D2E"/>
    <w:rsid w:val="00B97144"/>
    <w:rsid w:val="00BA58B0"/>
    <w:rsid w:val="00BA6A52"/>
    <w:rsid w:val="00BC14FB"/>
    <w:rsid w:val="00BE6F9C"/>
    <w:rsid w:val="00C05070"/>
    <w:rsid w:val="00C062BB"/>
    <w:rsid w:val="00C35265"/>
    <w:rsid w:val="00C35717"/>
    <w:rsid w:val="00C439E8"/>
    <w:rsid w:val="00C57ECC"/>
    <w:rsid w:val="00C6399B"/>
    <w:rsid w:val="00C723FF"/>
    <w:rsid w:val="00C80120"/>
    <w:rsid w:val="00CA435E"/>
    <w:rsid w:val="00CB289C"/>
    <w:rsid w:val="00CD7890"/>
    <w:rsid w:val="00CE2334"/>
    <w:rsid w:val="00CE7006"/>
    <w:rsid w:val="00DD6967"/>
    <w:rsid w:val="00DD6A7F"/>
    <w:rsid w:val="00E0349F"/>
    <w:rsid w:val="00E06164"/>
    <w:rsid w:val="00E0744C"/>
    <w:rsid w:val="00E16F4B"/>
    <w:rsid w:val="00E508F6"/>
    <w:rsid w:val="00E60239"/>
    <w:rsid w:val="00E9392A"/>
    <w:rsid w:val="00EA1683"/>
    <w:rsid w:val="00EA344A"/>
    <w:rsid w:val="00EA795D"/>
    <w:rsid w:val="00ED3ED1"/>
    <w:rsid w:val="00EE3D70"/>
    <w:rsid w:val="00EF6A86"/>
    <w:rsid w:val="00F41668"/>
    <w:rsid w:val="00F43A2F"/>
    <w:rsid w:val="00F47533"/>
    <w:rsid w:val="00F53D8D"/>
    <w:rsid w:val="00F62363"/>
    <w:rsid w:val="00F6441A"/>
    <w:rsid w:val="00FA52FD"/>
    <w:rsid w:val="00FF1B5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AE22-6035-4502-A9CD-27C60537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34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33</cp:revision>
  <cp:lastPrinted>2015-11-05T16:28:00Z</cp:lastPrinted>
  <dcterms:created xsi:type="dcterms:W3CDTF">2017-07-27T19:36:00Z</dcterms:created>
  <dcterms:modified xsi:type="dcterms:W3CDTF">2017-07-28T17:39:00Z</dcterms:modified>
</cp:coreProperties>
</file>