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2268"/>
        <w:gridCol w:w="1199"/>
        <w:gridCol w:w="1778"/>
        <w:gridCol w:w="1559"/>
        <w:gridCol w:w="638"/>
        <w:gridCol w:w="53"/>
        <w:gridCol w:w="894"/>
        <w:gridCol w:w="825"/>
        <w:gridCol w:w="160"/>
      </w:tblGrid>
      <w:tr w:rsidR="00154F2B" w:rsidRPr="008F0275" w:rsidTr="00C4276F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F0275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shd w:val="clear" w:color="000000" w:fill="FFFFFF"/>
            <w:noWrap/>
            <w:vAlign w:val="center"/>
            <w:hideMark/>
          </w:tcPr>
          <w:p w:rsidR="00AB6571" w:rsidRPr="008F0275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F0275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8F0275" w:rsidTr="00C4276F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F0275" w:rsidRDefault="00C66E37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0CF6DFED" wp14:editId="75F94F40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-80645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5" w:type="dxa"/>
            <w:shd w:val="clear" w:color="000000" w:fill="FFFFFF"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8F0275" w:rsidTr="00C4276F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7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25" w:type="dxa"/>
            <w:shd w:val="clear" w:color="000000" w:fill="FFFFFF"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8F0275" w:rsidTr="00C4276F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8F0275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shd w:val="clear" w:color="000000" w:fill="FFFFFF"/>
            <w:noWrap/>
            <w:vAlign w:val="center"/>
          </w:tcPr>
          <w:p w:rsidR="00611782" w:rsidRPr="008F0275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shd w:val="clear" w:color="000000" w:fill="FFFFFF"/>
            <w:noWrap/>
            <w:vAlign w:val="center"/>
          </w:tcPr>
          <w:p w:rsidR="00611782" w:rsidRPr="008F0275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F0275" w:rsidTr="00C4276F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8F0275" w:rsidRDefault="00191527" w:rsidP="009B39B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</w:t>
            </w:r>
            <w:r w:rsidR="00177A3C" w:rsidRPr="008F0275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EF6E76" w:rsidRPr="008F0275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11.</w:t>
            </w:r>
            <w:r w:rsidR="009B39B4" w:rsidRPr="008F0275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2</w:t>
            </w:r>
          </w:p>
        </w:tc>
        <w:tc>
          <w:tcPr>
            <w:tcW w:w="1772" w:type="dxa"/>
            <w:gridSpan w:val="3"/>
            <w:vMerge w:val="restart"/>
            <w:shd w:val="clear" w:color="auto" w:fill="244061"/>
            <w:vAlign w:val="center"/>
          </w:tcPr>
          <w:p w:rsidR="00F41668" w:rsidRPr="008F0275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60" w:type="dxa"/>
            <w:vMerge/>
            <w:shd w:val="clear" w:color="auto" w:fill="365F91"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F0275" w:rsidTr="00C4276F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6"/>
            <w:vMerge/>
            <w:shd w:val="clear" w:color="auto" w:fill="244061"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772" w:type="dxa"/>
            <w:gridSpan w:val="3"/>
            <w:vMerge/>
            <w:shd w:val="clear" w:color="auto" w:fill="244061"/>
            <w:vAlign w:val="center"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8F0275" w:rsidTr="00C4276F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8F0275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8F0275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4B2C6F" w:rsidRPr="008F0275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8F0275" w:rsidTr="00D46772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8F0275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8F0275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8F0275" w:rsidRDefault="00EF6E76" w:rsidP="009B39B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8F0275">
              <w:rPr>
                <w:rFonts w:asciiTheme="minorHAnsi" w:hAnsiTheme="minorHAnsi" w:cs="Arial"/>
                <w:lang w:val="es-ES"/>
              </w:rPr>
              <w:t xml:space="preserve">OBRAS DE INTERVENCIÓN EN ESPACIO PÚBLICO PARROQUIA </w:t>
            </w:r>
            <w:r w:rsidR="009B39B4" w:rsidRPr="008F0275">
              <w:rPr>
                <w:rFonts w:asciiTheme="minorHAnsi" w:hAnsiTheme="minorHAnsi" w:cs="Arial"/>
                <w:lang w:val="es-ES"/>
              </w:rPr>
              <w:t>ARGELIA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C723FF" w:rsidRPr="008F0275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8F0275" w:rsidTr="00C4276F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8F0275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8F0275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vAlign w:val="center"/>
          </w:tcPr>
          <w:p w:rsidR="0000251C" w:rsidRPr="008F0275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2610B9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D46772"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27" w:rsidRPr="008F0275" w:rsidRDefault="00C005C2" w:rsidP="00C005C2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EJECUTAR OBRAS EN LOS ESPACIOS PÚBLICOS DE LA ARGELIA, CON EL FIN DE FOMENTAR  Y APOYAR EL DESARROLLO DE ACTIVIDADES DEPORTIVAS Y RECREATIVAS EN LOS MORADORES DEL SECTOR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27" w:rsidRPr="008F0275" w:rsidRDefault="008F0275" w:rsidP="002610B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1</w:t>
            </w:r>
            <w:r w:rsidR="002610B9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’</w:t>
            </w:r>
            <w:r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293.504,</w:t>
            </w:r>
            <w:r w:rsidR="00191527" w:rsidRPr="008F0275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95 (Con IVA)*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2610B9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27" w:rsidRPr="008F0275" w:rsidRDefault="001C5086" w:rsidP="001C50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EJECUTADOS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1. INFORMACION BÁSICA DEL SITIO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UBICACIÓN 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hAnsiTheme="minorHAnsi" w:cs="Arial"/>
                <w:lang w:val="es-ES"/>
              </w:rPr>
              <w:t>SUR – ELOY ALFARO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hAnsiTheme="minorHAnsi" w:cs="Arial"/>
                <w:lang w:val="es-ES"/>
              </w:rPr>
              <w:t>LA ARGELIA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8123AB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ARGELIA ALTA / ARGELIA INTERMEDIA / SAN LUIS / HIERBA BUENA / SANTA ROSA DE LA ARGELIA / EL MIRADOR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2. DATOS GENERALES</w:t>
            </w:r>
          </w:p>
        </w:tc>
        <w:tc>
          <w:tcPr>
            <w:tcW w:w="57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91527" w:rsidRPr="00996203" w:rsidRDefault="00BA680C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1A22FA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DB4E38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-27305</wp:posOffset>
                  </wp:positionV>
                  <wp:extent cx="3510915" cy="2681605"/>
                  <wp:effectExtent l="0" t="0" r="0" b="444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.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" r="6720" b="347"/>
                          <a:stretch/>
                        </pic:blipFill>
                        <pic:spPr bwMode="auto">
                          <a:xfrm>
                            <a:off x="0" y="0"/>
                            <a:ext cx="3510915" cy="268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527"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191527" w:rsidRPr="008F0275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8123AB" w:rsidP="008123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ALTO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</w:t>
            </w:r>
            <w:r w:rsidR="005A7D8D"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(Ha</w:t>
            </w:r>
            <w:r w:rsidR="008123AB"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5A7D8D"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CC19F1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 AFECTACIONES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8123AB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 TRAZADO VIAL (APROBADO)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8123AB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996203" w:rsidRDefault="00191527" w:rsidP="00BA68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BA680C"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996203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996203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996203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996203" w:rsidRDefault="001A22FA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160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511" w:rsidRPr="008F0275" w:rsidRDefault="00724BB4" w:rsidP="004B4E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Como parte de las intervenciones </w:t>
            </w:r>
            <w:r w:rsidR="004B4EF0">
              <w:rPr>
                <w:rFonts w:asciiTheme="minorHAnsi" w:hAnsiTheme="minorHAnsi"/>
              </w:rPr>
              <w:t>en el DMQ, la EPMMOP ha visto la necesidad de desarrollar un proyecto que contemple la ejecución de obras de mantenimiento integral de los espacios verdes en la parroquia de La Argelia; proyecto que tiene como finalidad, entregar lugares dotados con infraestructura deportiva y recreativa que fomente las actividades al aire libre en la comunidad del sector.</w:t>
            </w:r>
          </w:p>
          <w:p w:rsidR="00191527" w:rsidRPr="008F0275" w:rsidRDefault="00191527" w:rsidP="00160CD0">
            <w:pPr>
              <w:rPr>
                <w:rFonts w:asciiTheme="minorHAnsi" w:hAnsiTheme="minorHAnsi"/>
              </w:rPr>
            </w:pPr>
            <w:r w:rsidRPr="008F0275">
              <w:rPr>
                <w:rFonts w:asciiTheme="minorHAnsi" w:hAnsiTheme="minorHAnsi"/>
              </w:rPr>
              <w:t>* Costo compartido co</w:t>
            </w:r>
            <w:bookmarkStart w:id="0" w:name="_GoBack"/>
            <w:bookmarkEnd w:id="0"/>
            <w:r w:rsidRPr="008F0275">
              <w:rPr>
                <w:rFonts w:asciiTheme="minorHAnsi" w:hAnsiTheme="minorHAnsi"/>
              </w:rPr>
              <w:t xml:space="preserve">n las obras a ejecutarse en </w:t>
            </w:r>
            <w:r w:rsidR="00160CD0" w:rsidRPr="008F0275">
              <w:rPr>
                <w:rFonts w:asciiTheme="minorHAnsi" w:hAnsiTheme="minorHAnsi"/>
              </w:rPr>
              <w:t>Pifo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527" w:rsidRPr="008F0275" w:rsidRDefault="00191527" w:rsidP="00191527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Default="005B4E26"/>
    <w:sectPr w:rsidR="005B4E26" w:rsidSect="009E140B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62" w:rsidRDefault="00861B62" w:rsidP="00120A13">
      <w:pPr>
        <w:spacing w:after="0" w:line="240" w:lineRule="auto"/>
      </w:pPr>
      <w:r>
        <w:separator/>
      </w:r>
    </w:p>
  </w:endnote>
  <w:endnote w:type="continuationSeparator" w:id="0">
    <w:p w:rsidR="00861B62" w:rsidRDefault="00861B62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62" w:rsidRDefault="00861B62" w:rsidP="00120A13">
      <w:pPr>
        <w:spacing w:after="0" w:line="240" w:lineRule="auto"/>
      </w:pPr>
      <w:r>
        <w:separator/>
      </w:r>
    </w:p>
  </w:footnote>
  <w:footnote w:type="continuationSeparator" w:id="0">
    <w:p w:rsidR="00861B62" w:rsidRDefault="00861B62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560CF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60CD0"/>
    <w:rsid w:val="00173034"/>
    <w:rsid w:val="00177A3C"/>
    <w:rsid w:val="00186AC6"/>
    <w:rsid w:val="00191527"/>
    <w:rsid w:val="001A22FA"/>
    <w:rsid w:val="001A728E"/>
    <w:rsid w:val="001B1EBE"/>
    <w:rsid w:val="001B5B10"/>
    <w:rsid w:val="001C5086"/>
    <w:rsid w:val="002229C9"/>
    <w:rsid w:val="002610B9"/>
    <w:rsid w:val="002675B5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3B0FBA"/>
    <w:rsid w:val="003E67F9"/>
    <w:rsid w:val="00425267"/>
    <w:rsid w:val="00464DF9"/>
    <w:rsid w:val="00483912"/>
    <w:rsid w:val="004879D3"/>
    <w:rsid w:val="00494D66"/>
    <w:rsid w:val="004B2C6F"/>
    <w:rsid w:val="004B4EF0"/>
    <w:rsid w:val="0050668C"/>
    <w:rsid w:val="005207A8"/>
    <w:rsid w:val="00533233"/>
    <w:rsid w:val="005361B1"/>
    <w:rsid w:val="00545163"/>
    <w:rsid w:val="005563FB"/>
    <w:rsid w:val="005872D0"/>
    <w:rsid w:val="005A7D8D"/>
    <w:rsid w:val="005B4E26"/>
    <w:rsid w:val="005E1416"/>
    <w:rsid w:val="00611782"/>
    <w:rsid w:val="00643C27"/>
    <w:rsid w:val="00647C0B"/>
    <w:rsid w:val="006675F9"/>
    <w:rsid w:val="006A7A7D"/>
    <w:rsid w:val="006B1883"/>
    <w:rsid w:val="006C076B"/>
    <w:rsid w:val="006C6A73"/>
    <w:rsid w:val="006E5C8B"/>
    <w:rsid w:val="00724BB4"/>
    <w:rsid w:val="00724E32"/>
    <w:rsid w:val="007710A5"/>
    <w:rsid w:val="0077607B"/>
    <w:rsid w:val="00796EEC"/>
    <w:rsid w:val="007A18D0"/>
    <w:rsid w:val="007A55FE"/>
    <w:rsid w:val="007A6857"/>
    <w:rsid w:val="007F1071"/>
    <w:rsid w:val="008123AB"/>
    <w:rsid w:val="008153C9"/>
    <w:rsid w:val="00820D5E"/>
    <w:rsid w:val="00824840"/>
    <w:rsid w:val="008417AB"/>
    <w:rsid w:val="008542B9"/>
    <w:rsid w:val="00856FFE"/>
    <w:rsid w:val="00861B62"/>
    <w:rsid w:val="00863FAD"/>
    <w:rsid w:val="008656AA"/>
    <w:rsid w:val="008D1372"/>
    <w:rsid w:val="008D59B8"/>
    <w:rsid w:val="008E12D3"/>
    <w:rsid w:val="008E36FD"/>
    <w:rsid w:val="008F0275"/>
    <w:rsid w:val="008F327C"/>
    <w:rsid w:val="008F7856"/>
    <w:rsid w:val="00910739"/>
    <w:rsid w:val="009156A1"/>
    <w:rsid w:val="00923B98"/>
    <w:rsid w:val="00937210"/>
    <w:rsid w:val="009379BB"/>
    <w:rsid w:val="00950007"/>
    <w:rsid w:val="009617FE"/>
    <w:rsid w:val="009658A6"/>
    <w:rsid w:val="00996203"/>
    <w:rsid w:val="009A164B"/>
    <w:rsid w:val="009A357C"/>
    <w:rsid w:val="009A5652"/>
    <w:rsid w:val="009B39B4"/>
    <w:rsid w:val="009D58CA"/>
    <w:rsid w:val="009E140B"/>
    <w:rsid w:val="00A06097"/>
    <w:rsid w:val="00A15F38"/>
    <w:rsid w:val="00A24E04"/>
    <w:rsid w:val="00A50797"/>
    <w:rsid w:val="00A55149"/>
    <w:rsid w:val="00A65D0F"/>
    <w:rsid w:val="00A70909"/>
    <w:rsid w:val="00A7607B"/>
    <w:rsid w:val="00A85511"/>
    <w:rsid w:val="00AB2B90"/>
    <w:rsid w:val="00AB6571"/>
    <w:rsid w:val="00AD725B"/>
    <w:rsid w:val="00AE64D6"/>
    <w:rsid w:val="00AF6DEC"/>
    <w:rsid w:val="00B0050E"/>
    <w:rsid w:val="00B31B9B"/>
    <w:rsid w:val="00B40471"/>
    <w:rsid w:val="00B409A7"/>
    <w:rsid w:val="00B731F2"/>
    <w:rsid w:val="00B97144"/>
    <w:rsid w:val="00BA680C"/>
    <w:rsid w:val="00BF794C"/>
    <w:rsid w:val="00C005C2"/>
    <w:rsid w:val="00C05070"/>
    <w:rsid w:val="00C062BB"/>
    <w:rsid w:val="00C1157F"/>
    <w:rsid w:val="00C35265"/>
    <w:rsid w:val="00C35717"/>
    <w:rsid w:val="00C4276F"/>
    <w:rsid w:val="00C439E8"/>
    <w:rsid w:val="00C6399B"/>
    <w:rsid w:val="00C66E37"/>
    <w:rsid w:val="00C723FF"/>
    <w:rsid w:val="00C80120"/>
    <w:rsid w:val="00CA435E"/>
    <w:rsid w:val="00CC19F1"/>
    <w:rsid w:val="00CD7890"/>
    <w:rsid w:val="00CE66AB"/>
    <w:rsid w:val="00CE7006"/>
    <w:rsid w:val="00D02795"/>
    <w:rsid w:val="00D46772"/>
    <w:rsid w:val="00DA3D25"/>
    <w:rsid w:val="00DB4E38"/>
    <w:rsid w:val="00DD6967"/>
    <w:rsid w:val="00DD6A7F"/>
    <w:rsid w:val="00E0349F"/>
    <w:rsid w:val="00E06164"/>
    <w:rsid w:val="00E0744C"/>
    <w:rsid w:val="00E16F4B"/>
    <w:rsid w:val="00E508F6"/>
    <w:rsid w:val="00E60239"/>
    <w:rsid w:val="00E9392A"/>
    <w:rsid w:val="00EA344A"/>
    <w:rsid w:val="00ED3ED1"/>
    <w:rsid w:val="00EF6E76"/>
    <w:rsid w:val="00F23B0D"/>
    <w:rsid w:val="00F41668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EF37-DB89-49D9-9136-7AC36FC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37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30</cp:revision>
  <cp:lastPrinted>2015-11-05T16:28:00Z</cp:lastPrinted>
  <dcterms:created xsi:type="dcterms:W3CDTF">2017-07-27T15:12:00Z</dcterms:created>
  <dcterms:modified xsi:type="dcterms:W3CDTF">2017-07-28T17:53:00Z</dcterms:modified>
</cp:coreProperties>
</file>