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701"/>
        <w:gridCol w:w="1388"/>
        <w:gridCol w:w="1620"/>
        <w:gridCol w:w="465"/>
        <w:gridCol w:w="53"/>
        <w:gridCol w:w="894"/>
        <w:gridCol w:w="1108"/>
        <w:gridCol w:w="455"/>
        <w:gridCol w:w="33"/>
      </w:tblGrid>
      <w:tr w:rsidR="00154F2B" w:rsidRPr="007D6F95" w:rsidTr="00AB2E39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</w:tr>
      <w:tr w:rsidR="009617FE" w:rsidRPr="007D6F95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7D6F9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7D6F9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bookmarkStart w:id="0" w:name="_GoBack"/>
            <w:bookmarkEnd w:id="0"/>
            <w:r w:rsidRPr="007D6F95">
              <w:rPr>
                <w:rFonts w:asciiTheme="minorHAnsi" w:eastAsia="Times New Roman" w:hAnsiTheme="minorHAnsi" w:cstheme="minorHAns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7D6F95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7D6F95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7D6F9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9617FE" w:rsidRPr="007D6F95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7D6F9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7D6F95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7D6F95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7D6F95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1D8BA1BA" wp14:editId="10C82E8C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7D6F9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611782" w:rsidRPr="007D6F95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7D6F95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7D6F95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7D6F95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F41668" w:rsidRPr="007D6F95" w:rsidTr="00AB2E39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7D6F95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7D6F95" w:rsidRDefault="00AB2E39" w:rsidP="00AB2E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</w:t>
            </w:r>
            <w:r w:rsidR="00D6136E" w:rsidRPr="007D6F95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</w:t>
            </w:r>
            <w:r w:rsidRPr="007D6F95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</w:t>
            </w:r>
            <w:r w:rsidR="00177A3C" w:rsidRPr="007D6F95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1.</w:t>
            </w:r>
            <w:r w:rsidRPr="007D6F95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7D6F95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7D6F95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F41668" w:rsidRPr="007D6F95" w:rsidTr="00AB2E3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7D6F95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7D6F95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7D6F95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7D6F95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4B2C6F" w:rsidRPr="007D6F95" w:rsidTr="00AB2E39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7D6F95" w:rsidRDefault="004B2C6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7D6F95" w:rsidRDefault="004B2C6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7D6F95" w:rsidRDefault="004B2C6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C723FF" w:rsidRPr="007D6F95" w:rsidTr="00AB2E39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7D6F95" w:rsidRDefault="00C723FF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7D6F95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7D6F95" w:rsidRDefault="005563FB" w:rsidP="00177A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C"/>
              </w:rPr>
            </w:pPr>
            <w:r w:rsidRPr="007D6F95">
              <w:rPr>
                <w:rFonts w:asciiTheme="minorHAnsi" w:hAnsiTheme="minorHAnsi" w:cstheme="minorHAnsi"/>
                <w:lang w:val="es-ES"/>
              </w:rPr>
              <w:t>ASFALTADO DE LA</w:t>
            </w:r>
            <w:r w:rsidR="00BA6A52" w:rsidRPr="007D6F95">
              <w:rPr>
                <w:rFonts w:asciiTheme="minorHAnsi" w:hAnsiTheme="minorHAnsi" w:cstheme="minorHAnsi"/>
                <w:lang w:val="es-ES"/>
              </w:rPr>
              <w:t>S</w:t>
            </w:r>
            <w:r w:rsidRPr="007D6F95">
              <w:rPr>
                <w:rFonts w:asciiTheme="minorHAnsi" w:hAnsiTheme="minorHAnsi" w:cstheme="minorHAnsi"/>
                <w:lang w:val="es-ES"/>
              </w:rPr>
              <w:t xml:space="preserve"> CALLE</w:t>
            </w:r>
            <w:r w:rsidR="00BA6A52" w:rsidRPr="007D6F95">
              <w:rPr>
                <w:rFonts w:asciiTheme="minorHAnsi" w:hAnsiTheme="minorHAnsi" w:cstheme="minorHAnsi"/>
                <w:lang w:val="es-ES"/>
              </w:rPr>
              <w:t>S</w:t>
            </w:r>
            <w:r w:rsidR="00724E32" w:rsidRPr="007D6F95">
              <w:rPr>
                <w:rFonts w:asciiTheme="minorHAnsi" w:hAnsiTheme="minorHAnsi" w:cstheme="minorHAnsi"/>
                <w:lang w:val="es-ES"/>
              </w:rPr>
              <w:t xml:space="preserve"> J, S ( E6 / E7 / S60 / S62D / SG2E ) 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7D6F95" w:rsidRDefault="00C723FF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0251C" w:rsidRPr="007D6F95" w:rsidTr="00AB2E39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7D6F95" w:rsidRDefault="0000251C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7D6F95" w:rsidRDefault="0000251C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7D6F95" w:rsidRDefault="0000251C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AB2E39" w:rsidRPr="007D6F95" w:rsidTr="00AB2E39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7D6F95" w:rsidRDefault="00AB2E39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7D6F95" w:rsidRDefault="00AB2E39" w:rsidP="00D807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OBJETIVO :</w:t>
            </w:r>
          </w:p>
        </w:tc>
        <w:tc>
          <w:tcPr>
            <w:tcW w:w="5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7D6F95" w:rsidRDefault="00AB2E39" w:rsidP="00B95D2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es-EC"/>
              </w:rPr>
            </w:pPr>
            <w:r w:rsidRPr="007D6F95">
              <w:rPr>
                <w:rFonts w:asciiTheme="minorHAnsi" w:hAnsiTheme="minorHAnsi" w:cstheme="minorHAnsi"/>
                <w:lang w:val="es-ES"/>
              </w:rPr>
              <w:t xml:space="preserve">PROVEER DE </w:t>
            </w:r>
            <w:r w:rsidR="00B95D2E" w:rsidRPr="007D6F9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7D6F95">
              <w:rPr>
                <w:rFonts w:asciiTheme="minorHAnsi" w:hAnsiTheme="minorHAnsi" w:cstheme="minorHAnsi"/>
                <w:lang w:val="es-ES"/>
              </w:rPr>
              <w:t>CAPA DE RODADURA A LAS CALLE</w:t>
            </w:r>
            <w:r w:rsidR="00BA6A52" w:rsidRPr="007D6F95">
              <w:rPr>
                <w:rFonts w:asciiTheme="minorHAnsi" w:hAnsiTheme="minorHAnsi" w:cstheme="minorHAnsi"/>
                <w:lang w:val="es-ES"/>
              </w:rPr>
              <w:t>S</w:t>
            </w:r>
            <w:r w:rsidRPr="007D6F95">
              <w:rPr>
                <w:rFonts w:asciiTheme="minorHAnsi" w:hAnsiTheme="minorHAnsi" w:cstheme="minorHAnsi"/>
                <w:lang w:val="es-ES"/>
              </w:rPr>
              <w:t xml:space="preserve"> J, S ( E6 / E7 / S60 / S62D / SG2E 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B2E39" w:rsidRPr="007D6F95" w:rsidRDefault="00AB2E39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7D6F95" w:rsidRDefault="00AB2E39" w:rsidP="00084E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3</w:t>
            </w:r>
            <w:r w:rsidR="00332380" w:rsidRPr="007D6F95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’</w:t>
            </w:r>
            <w:r w:rsidR="00084EC7" w:rsidRPr="007D6F95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291.</w:t>
            </w:r>
            <w:r w:rsidRPr="007D6F95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783</w:t>
            </w:r>
            <w:r w:rsidR="00084EC7" w:rsidRPr="007D6F95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,</w:t>
            </w:r>
            <w:r w:rsidRPr="007D6F95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50 (con IVA)</w:t>
            </w:r>
            <w:r w:rsidR="00C12D1E" w:rsidRPr="007D6F95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*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7D6F95" w:rsidRDefault="00AB2E39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AB2E39" w:rsidRPr="007D6F95" w:rsidTr="00AB2E39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7D6F95" w:rsidRDefault="00AB2E39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7D6F95" w:rsidRDefault="00AB2E39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lang w:eastAsia="es-EC"/>
              </w:rPr>
            </w:pPr>
          </w:p>
        </w:tc>
        <w:tc>
          <w:tcPr>
            <w:tcW w:w="5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7D6F95" w:rsidRDefault="00AB2E39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7D6F95" w:rsidRDefault="00AB2E39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7D6F95" w:rsidRDefault="00AB2E39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hAnsiTheme="minorHAnsi" w:cstheme="minorHAnsi"/>
                <w:lang w:val="es-ES"/>
              </w:rPr>
              <w:t>EJECUTADOS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7D6F95" w:rsidRDefault="00AB2E39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154F2B" w:rsidRPr="007D6F95" w:rsidTr="00AB2E39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7D6F95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  <w:p w:rsidR="00AB6571" w:rsidRPr="007D6F95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154F2B" w:rsidRPr="007D6F95" w:rsidTr="00D947A9">
        <w:trPr>
          <w:trHeight w:hRule="exact" w:val="38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7D6F95" w:rsidRDefault="005E141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7D6F9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. INFORMACION BASICA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2229C9" w:rsidRPr="007D6F95" w:rsidTr="00EE3D70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7D6F95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7D6F95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7D6F95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7D6F95" w:rsidRDefault="00724E3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7D6F95" w:rsidRDefault="00724E32" w:rsidP="00B95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hAnsiTheme="minorHAnsi" w:cstheme="minorHAnsi"/>
                <w:lang w:val="es-ES"/>
              </w:rPr>
              <w:t>QUITUMBE</w:t>
            </w:r>
            <w:r w:rsidR="00B95D2E" w:rsidRPr="007D6F95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7D6F95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7D6F95" w:rsidRDefault="00724E3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7D6F95" w:rsidRDefault="00724E3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hAnsiTheme="minorHAnsi" w:cstheme="minorHAnsi"/>
                <w:lang w:val="es-ES"/>
              </w:rPr>
              <w:t>TURUBAMBA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7D6F95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7D6F95" w:rsidRDefault="00724E3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7D6F95" w:rsidRDefault="00724E3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hAnsiTheme="minorHAnsi" w:cstheme="minorHAnsi"/>
                <w:lang w:val="es-ES"/>
              </w:rPr>
              <w:t>SAN JUAN DE TURUBAMBA / ETERNIT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7D6F95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B97144" w:rsidRPr="007D6F95" w:rsidTr="00630E5F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97144" w:rsidRPr="007D6F95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7D6F95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1.4 NOMBRE DE LA VÍA: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7D6F95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hAnsiTheme="minorHAnsi" w:cstheme="minorHAnsi"/>
                <w:lang w:val="es-ES"/>
              </w:rPr>
              <w:t>J, S ( E6 / E7 / S60 / S62D / SG2E )</w:t>
            </w:r>
          </w:p>
        </w:tc>
      </w:tr>
      <w:tr w:rsidR="002E0C14" w:rsidRPr="007D6F95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7D6F95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7D6F95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1.5 </w:t>
            </w:r>
            <w:r w:rsidR="00724E32"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DESDE: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7D6F95" w:rsidRDefault="00B97144" w:rsidP="008E36FD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7D6F95">
              <w:rPr>
                <w:rFonts w:asciiTheme="minorHAnsi" w:hAnsiTheme="minorHAnsi" w:cstheme="minorHAnsi"/>
                <w:lang w:val="es-ES"/>
              </w:rPr>
              <w:t>AV. EJE LONG. PEDRO VICENTE MALDONADO</w:t>
            </w: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7D6F95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2E0C14" w:rsidRPr="007D6F95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7D6F95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7D6F95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1.6 </w:t>
            </w:r>
            <w:r w:rsidR="00724E32"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HASTA: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7D6F95" w:rsidRDefault="00B97144" w:rsidP="008E36FD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7D6F95">
              <w:rPr>
                <w:rFonts w:asciiTheme="minorHAnsi" w:hAnsiTheme="minorHAnsi" w:cstheme="minorHAnsi"/>
                <w:lang w:val="es-ES"/>
              </w:rPr>
              <w:t>AV. SIMÓN BOLÍVAR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7D6F95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2E0C14" w:rsidRPr="007D6F95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7D6F95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7D6F95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7D6F95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7D6F95" w:rsidRDefault="0033238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7D6F95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7D6F95" w:rsidRDefault="008D59B8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2.1 BARRIO REGULARIZADO 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EE3D7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7D6F95" w:rsidRDefault="00506BE2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-30480</wp:posOffset>
                  </wp:positionV>
                  <wp:extent cx="3417570" cy="354520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1" t="-356" r="31672" b="1997"/>
                          <a:stretch/>
                        </pic:blipFill>
                        <pic:spPr bwMode="auto">
                          <a:xfrm>
                            <a:off x="0" y="0"/>
                            <a:ext cx="3417570" cy="3545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  <w:p w:rsidR="008D59B8" w:rsidRPr="007D6F95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  <w:p w:rsidR="008D59B8" w:rsidRPr="007D6F95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7D6F95" w:rsidRDefault="008D59B8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ALTA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7D6F95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630E5F" w:rsidRPr="007D6F95" w:rsidTr="00E64D2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630E5F" w:rsidRPr="007D6F95" w:rsidRDefault="00630E5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0E5F" w:rsidRPr="007D6F95" w:rsidRDefault="00630E5F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2.3 DENSIDAD POBLACIONAL (Ha</w:t>
            </w:r>
            <w:r w:rsidR="00ED53F0"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b/h</w:t>
            </w: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):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F" w:rsidRPr="007D6F95" w:rsidRDefault="000B412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51 - 600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E5F" w:rsidRPr="007D6F95" w:rsidRDefault="00630E5F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7D6F95" w:rsidRDefault="008D59B8" w:rsidP="00630E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</w:t>
            </w:r>
            <w:r w:rsidR="00630E5F"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</w:t>
            </w: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AFECT</w:t>
            </w:r>
            <w:r w:rsidR="00630E5F"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A</w:t>
            </w: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CIONES 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NO EXISTE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7D6F95" w:rsidRDefault="00630E5F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2.5</w:t>
            </w:r>
            <w:r w:rsidR="008D59B8"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3.SERVICIOS BASICOS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7D6F95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7D6F95" w:rsidRDefault="008D59B8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3.1 ALCANTARILLADO 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7D6F95" w:rsidRDefault="008D59B8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3.2 AGUA POTABLE 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7D6F95" w:rsidRDefault="008D59B8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3.3 RED ELÉCTRICA 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59B8" w:rsidRPr="007D6F95" w:rsidRDefault="008D59B8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0B412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26 - 75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7D6F95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7D6F95" w:rsidRDefault="008D59B8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4.1 TRANSPORTE PÚBLICO 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7D6F95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7D6F95" w:rsidRDefault="008D59B8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4.2 TRANSPORTE PRIVADO 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7D6F95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9B8" w:rsidRPr="007D6F95" w:rsidRDefault="008D59B8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4.3 TRANSPORTE PESADO 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7D6F95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7D6F95" w:rsidRDefault="008D59B8" w:rsidP="00DD69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5. ASPECTOS FISICOS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D59B8" w:rsidRPr="007D6F95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5.1 LONGITUD VÍA (m) 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8D59B8" w:rsidP="00EA79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hAnsiTheme="minorHAnsi" w:cstheme="minorHAnsi"/>
                <w:color w:val="000000"/>
              </w:rPr>
              <w:t>3</w:t>
            </w:r>
            <w:r w:rsidR="00084EC7" w:rsidRPr="007D6F95">
              <w:rPr>
                <w:rFonts w:asciiTheme="minorHAnsi" w:hAnsiTheme="minorHAnsi" w:cstheme="minorHAnsi"/>
                <w:color w:val="000000"/>
              </w:rPr>
              <w:t>.</w:t>
            </w:r>
            <w:r w:rsidRPr="007D6F95">
              <w:rPr>
                <w:rFonts w:asciiTheme="minorHAnsi" w:hAnsiTheme="minorHAnsi" w:cstheme="minorHAnsi"/>
                <w:color w:val="000000"/>
              </w:rPr>
              <w:t>161</w:t>
            </w:r>
            <w:r w:rsidR="00084EC7" w:rsidRPr="007D6F95">
              <w:rPr>
                <w:rFonts w:asciiTheme="minorHAnsi" w:hAnsiTheme="minorHAnsi" w:cstheme="minorHAnsi"/>
                <w:color w:val="000000"/>
              </w:rPr>
              <w:t>,</w:t>
            </w:r>
            <w:r w:rsidRPr="007D6F95"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5.2 ANCHO VÍA (m) :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EA795D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12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7D6F9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5.3 CAPA DE RODADURA 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E64D25" w:rsidP="009101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ASFALTO EN FRÍO </w:t>
            </w:r>
            <w:r w:rsidR="00ED53F0"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/ TIERRA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7D6F9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7D6F95" w:rsidTr="00E64D2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5.4 ESTADO DE VÍA 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D6F95" w:rsidRDefault="00ED53F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BUENO / MALO</w:t>
            </w: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7D6F9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7D6F95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7D6F95" w:rsidTr="00C12D1E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71D90" w:rsidRPr="007D6F95" w:rsidRDefault="00371D9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7D6F95" w:rsidRDefault="00DD6967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6</w:t>
            </w:r>
            <w:r w:rsidR="002229C9" w:rsidRPr="007D6F9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7D6F9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371D90" w:rsidRPr="007D6F95" w:rsidRDefault="00371D9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7A6857" w:rsidRPr="007D6F95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A6857" w:rsidRPr="007D6F95" w:rsidRDefault="007A6857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57" w:rsidRPr="007D6F95" w:rsidRDefault="00DD6967" w:rsidP="00DD696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D6F95">
              <w:rPr>
                <w:rFonts w:asciiTheme="minorHAnsi" w:hAnsiTheme="minorHAnsi" w:cstheme="minorHAnsi"/>
                <w:color w:val="000000"/>
              </w:rPr>
              <w:t>La disponibilidad de vías adecuadas para el transporte es esencial para promover el desarrollo local y la calidad de vida de sus habitantes, por lo que el Municipio de Quito a través de la EPMMOP, ha considerado propicio viabilizar el proyecto de asfaltado para las calles J, S y calle Luis Pallares priorizadas por requerimientos de la comunidad a través de la Administración Zonal y Secretaria General de Coordinación Territorial y Participación Ciudadana.</w:t>
            </w:r>
          </w:p>
          <w:p w:rsidR="00C12D1E" w:rsidRPr="007D6F95" w:rsidRDefault="00C12D1E" w:rsidP="00DD696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7A6857" w:rsidRPr="007D6F95" w:rsidRDefault="007A6857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DD6967" w:rsidRPr="007D6F95" w:rsidTr="00C12D1E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D6967" w:rsidRPr="007D6F95" w:rsidRDefault="00DD6967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67" w:rsidRPr="007D6F95" w:rsidRDefault="00DD6967" w:rsidP="00DD696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D6F95">
              <w:rPr>
                <w:rFonts w:asciiTheme="minorHAnsi" w:hAnsiTheme="minorHAnsi" w:cstheme="minorHAnsi"/>
                <w:color w:val="000000"/>
              </w:rPr>
              <w:t>La implementación de asfaltado en las referidas calles servirá para mejorar la vialidad del sector, evaluando la relación costo/beneficio de esta alternativa comparado con el de un camino no pavimentado.</w:t>
            </w:r>
          </w:p>
          <w:p w:rsidR="00DD6967" w:rsidRPr="007D6F95" w:rsidRDefault="00DD6967" w:rsidP="00DD696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</w:p>
          <w:p w:rsidR="00DD6967" w:rsidRPr="007D6F95" w:rsidRDefault="00DD6967" w:rsidP="00DD696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D6F95">
              <w:rPr>
                <w:rFonts w:asciiTheme="minorHAnsi" w:hAnsiTheme="minorHAnsi" w:cstheme="minorHAnsi"/>
                <w:color w:val="000000"/>
              </w:rPr>
              <w:t>Es importante indicar que estas vías estuvieron contempladas en la solicitud de financiamiento del Banco de Desarrollo del Ecuador B.P y ante su negativa de financiamiento, la EPMMOP considera pertinente viabilizar su ejecución.</w:t>
            </w:r>
          </w:p>
          <w:p w:rsidR="00C12D1E" w:rsidRPr="007D6F95" w:rsidRDefault="00C12D1E" w:rsidP="00DD696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  <w:p w:rsidR="00C12D1E" w:rsidRPr="007D6F95" w:rsidRDefault="00C12D1E" w:rsidP="00DD696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7D6F95">
              <w:rPr>
                <w:rFonts w:asciiTheme="minorHAnsi" w:hAnsiTheme="minorHAnsi" w:cstheme="minorHAnsi"/>
                <w:b/>
                <w:color w:val="000000"/>
                <w:sz w:val="24"/>
              </w:rPr>
              <w:t>*</w:t>
            </w:r>
            <w:r w:rsidRPr="007D6F95">
              <w:rPr>
                <w:rFonts w:asciiTheme="minorHAnsi" w:hAnsiTheme="minorHAnsi" w:cstheme="minorHAnsi"/>
                <w:color w:val="000000"/>
              </w:rPr>
              <w:t>monto compartido con la intervención de la calle Luis Pallares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DD6967" w:rsidRPr="007D6F95" w:rsidRDefault="00DD6967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</w:tbl>
    <w:p w:rsidR="005B4E26" w:rsidRPr="007D6F95" w:rsidRDefault="005B4E26">
      <w:pPr>
        <w:rPr>
          <w:rFonts w:asciiTheme="minorHAnsi" w:hAnsiTheme="minorHAnsi" w:cstheme="minorHAnsi"/>
        </w:rPr>
      </w:pPr>
    </w:p>
    <w:sectPr w:rsidR="005B4E26" w:rsidRPr="007D6F95" w:rsidSect="00F10005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49" w:rsidRDefault="00183A49" w:rsidP="00120A13">
      <w:pPr>
        <w:spacing w:after="0" w:line="240" w:lineRule="auto"/>
      </w:pPr>
      <w:r>
        <w:separator/>
      </w:r>
    </w:p>
  </w:endnote>
  <w:endnote w:type="continuationSeparator" w:id="0">
    <w:p w:rsidR="00183A49" w:rsidRDefault="00183A49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49" w:rsidRDefault="00183A49" w:rsidP="00120A13">
      <w:pPr>
        <w:spacing w:after="0" w:line="240" w:lineRule="auto"/>
      </w:pPr>
      <w:r>
        <w:separator/>
      </w:r>
    </w:p>
  </w:footnote>
  <w:footnote w:type="continuationSeparator" w:id="0">
    <w:p w:rsidR="00183A49" w:rsidRDefault="00183A49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84143"/>
    <w:rsid w:val="00084EC7"/>
    <w:rsid w:val="00093CDD"/>
    <w:rsid w:val="000949C0"/>
    <w:rsid w:val="000B2748"/>
    <w:rsid w:val="000B4121"/>
    <w:rsid w:val="000D53C2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77A3C"/>
    <w:rsid w:val="00182F1C"/>
    <w:rsid w:val="00183A49"/>
    <w:rsid w:val="00186AC6"/>
    <w:rsid w:val="001A728E"/>
    <w:rsid w:val="001B1EBE"/>
    <w:rsid w:val="001B5B10"/>
    <w:rsid w:val="001F4C45"/>
    <w:rsid w:val="002229C9"/>
    <w:rsid w:val="002675B5"/>
    <w:rsid w:val="002979A1"/>
    <w:rsid w:val="002A1FDF"/>
    <w:rsid w:val="002A4A0F"/>
    <w:rsid w:val="002A5077"/>
    <w:rsid w:val="002E0C14"/>
    <w:rsid w:val="002F303B"/>
    <w:rsid w:val="002F6D14"/>
    <w:rsid w:val="003051F2"/>
    <w:rsid w:val="00311FC3"/>
    <w:rsid w:val="00332380"/>
    <w:rsid w:val="00363DF6"/>
    <w:rsid w:val="00371819"/>
    <w:rsid w:val="00371D90"/>
    <w:rsid w:val="00374643"/>
    <w:rsid w:val="00390C3B"/>
    <w:rsid w:val="00425267"/>
    <w:rsid w:val="00483912"/>
    <w:rsid w:val="00494D66"/>
    <w:rsid w:val="004B2C6F"/>
    <w:rsid w:val="0050668C"/>
    <w:rsid w:val="00506BE2"/>
    <w:rsid w:val="005207A8"/>
    <w:rsid w:val="005361B1"/>
    <w:rsid w:val="005563FB"/>
    <w:rsid w:val="005872D0"/>
    <w:rsid w:val="005B4E26"/>
    <w:rsid w:val="005E1416"/>
    <w:rsid w:val="005F27B8"/>
    <w:rsid w:val="00611782"/>
    <w:rsid w:val="00630E5F"/>
    <w:rsid w:val="00643C27"/>
    <w:rsid w:val="00647C0B"/>
    <w:rsid w:val="006675F9"/>
    <w:rsid w:val="006A7A7D"/>
    <w:rsid w:val="006B1883"/>
    <w:rsid w:val="006C076B"/>
    <w:rsid w:val="006C6A73"/>
    <w:rsid w:val="006E5C8B"/>
    <w:rsid w:val="00724E32"/>
    <w:rsid w:val="007710A5"/>
    <w:rsid w:val="0077607B"/>
    <w:rsid w:val="00796EEC"/>
    <w:rsid w:val="007A18D0"/>
    <w:rsid w:val="007A55FE"/>
    <w:rsid w:val="007A6857"/>
    <w:rsid w:val="007D6F95"/>
    <w:rsid w:val="008153C9"/>
    <w:rsid w:val="00820D5E"/>
    <w:rsid w:val="00824840"/>
    <w:rsid w:val="008417AB"/>
    <w:rsid w:val="008542B9"/>
    <w:rsid w:val="0085562D"/>
    <w:rsid w:val="00856FFE"/>
    <w:rsid w:val="00863FAD"/>
    <w:rsid w:val="008656AA"/>
    <w:rsid w:val="008D1372"/>
    <w:rsid w:val="008D59B8"/>
    <w:rsid w:val="008E12D3"/>
    <w:rsid w:val="008E36FD"/>
    <w:rsid w:val="008F7856"/>
    <w:rsid w:val="0091019A"/>
    <w:rsid w:val="00910739"/>
    <w:rsid w:val="009156A1"/>
    <w:rsid w:val="00923B98"/>
    <w:rsid w:val="00937210"/>
    <w:rsid w:val="009379BB"/>
    <w:rsid w:val="00950007"/>
    <w:rsid w:val="009617FE"/>
    <w:rsid w:val="009658A6"/>
    <w:rsid w:val="009A357C"/>
    <w:rsid w:val="009A5652"/>
    <w:rsid w:val="009D58CA"/>
    <w:rsid w:val="00A06097"/>
    <w:rsid w:val="00A15F38"/>
    <w:rsid w:val="00A24E04"/>
    <w:rsid w:val="00A43E72"/>
    <w:rsid w:val="00A55149"/>
    <w:rsid w:val="00A65D0F"/>
    <w:rsid w:val="00A70909"/>
    <w:rsid w:val="00AB2B90"/>
    <w:rsid w:val="00AB2E39"/>
    <w:rsid w:val="00AB6571"/>
    <w:rsid w:val="00AD725B"/>
    <w:rsid w:val="00AE64D6"/>
    <w:rsid w:val="00AF6DEC"/>
    <w:rsid w:val="00B0050E"/>
    <w:rsid w:val="00B31B9B"/>
    <w:rsid w:val="00B409A7"/>
    <w:rsid w:val="00B731F2"/>
    <w:rsid w:val="00B95D2E"/>
    <w:rsid w:val="00B97144"/>
    <w:rsid w:val="00BA6A52"/>
    <w:rsid w:val="00C05070"/>
    <w:rsid w:val="00C062BB"/>
    <w:rsid w:val="00C12D1E"/>
    <w:rsid w:val="00C35265"/>
    <w:rsid w:val="00C35717"/>
    <w:rsid w:val="00C439E8"/>
    <w:rsid w:val="00C6399B"/>
    <w:rsid w:val="00C723FF"/>
    <w:rsid w:val="00C80120"/>
    <w:rsid w:val="00CA435E"/>
    <w:rsid w:val="00CD7890"/>
    <w:rsid w:val="00CE7006"/>
    <w:rsid w:val="00D6136E"/>
    <w:rsid w:val="00D947A9"/>
    <w:rsid w:val="00DD6967"/>
    <w:rsid w:val="00DD6A7F"/>
    <w:rsid w:val="00E0349F"/>
    <w:rsid w:val="00E06164"/>
    <w:rsid w:val="00E0744C"/>
    <w:rsid w:val="00E16F4B"/>
    <w:rsid w:val="00E508F6"/>
    <w:rsid w:val="00E60239"/>
    <w:rsid w:val="00E64D25"/>
    <w:rsid w:val="00E9392A"/>
    <w:rsid w:val="00EA344A"/>
    <w:rsid w:val="00EA795D"/>
    <w:rsid w:val="00ED3ED1"/>
    <w:rsid w:val="00ED53F0"/>
    <w:rsid w:val="00EE3D70"/>
    <w:rsid w:val="00F10005"/>
    <w:rsid w:val="00F41668"/>
    <w:rsid w:val="00F47533"/>
    <w:rsid w:val="00F62363"/>
    <w:rsid w:val="00F6441A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A8B4-B0C5-4D6E-AEC3-2B2DF24D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37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30</cp:revision>
  <cp:lastPrinted>2015-11-05T16:28:00Z</cp:lastPrinted>
  <dcterms:created xsi:type="dcterms:W3CDTF">2017-07-26T23:13:00Z</dcterms:created>
  <dcterms:modified xsi:type="dcterms:W3CDTF">2017-07-28T16:29:00Z</dcterms:modified>
</cp:coreProperties>
</file>