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2538" w14:textId="77777777" w:rsidR="00AE03EF" w:rsidRPr="00165F1D" w:rsidRDefault="00F67F6F" w:rsidP="00F67F6F">
      <w:pPr>
        <w:spacing w:after="0" w:line="240" w:lineRule="auto"/>
        <w:jc w:val="center"/>
        <w:rPr>
          <w:rFonts w:ascii="Arial" w:hAnsi="Arial" w:cs="Arial"/>
          <w:b/>
        </w:rPr>
      </w:pPr>
      <w:r w:rsidRPr="00165F1D">
        <w:rPr>
          <w:rFonts w:ascii="Arial" w:hAnsi="Arial" w:cs="Arial"/>
          <w:b/>
        </w:rPr>
        <w:t xml:space="preserve">ORDENANZA METROPOLITANA PARA </w:t>
      </w:r>
      <w:r w:rsidR="00202748" w:rsidRPr="00165F1D">
        <w:rPr>
          <w:rFonts w:ascii="Arial" w:hAnsi="Arial" w:cs="Arial"/>
          <w:b/>
        </w:rPr>
        <w:t>EL</w:t>
      </w:r>
      <w:r w:rsidRPr="00165F1D">
        <w:rPr>
          <w:rFonts w:ascii="Arial" w:hAnsi="Arial" w:cs="Arial"/>
          <w:b/>
        </w:rPr>
        <w:t xml:space="preserve"> MANEJO INTEGRAL DEL FUEGO  </w:t>
      </w:r>
    </w:p>
    <w:p w14:paraId="6E36C425" w14:textId="6BAFBBB2" w:rsidR="00F67F6F" w:rsidRPr="00165F1D" w:rsidRDefault="00F67F6F" w:rsidP="00F67F6F">
      <w:pPr>
        <w:spacing w:after="0" w:line="240" w:lineRule="auto"/>
        <w:jc w:val="center"/>
        <w:rPr>
          <w:rFonts w:ascii="Arial" w:hAnsi="Arial" w:cs="Arial"/>
          <w:b/>
        </w:rPr>
      </w:pPr>
      <w:r w:rsidRPr="00165F1D">
        <w:rPr>
          <w:rFonts w:ascii="Arial" w:hAnsi="Arial" w:cs="Arial"/>
          <w:b/>
        </w:rPr>
        <w:t>EN EL DISTRITO METROPOLITANO DE QUITO</w:t>
      </w:r>
    </w:p>
    <w:p w14:paraId="460FA831" w14:textId="77777777" w:rsidR="00F67F6F" w:rsidRPr="00165F1D" w:rsidRDefault="00F67F6F" w:rsidP="00F67F6F">
      <w:pPr>
        <w:spacing w:after="0" w:line="240" w:lineRule="auto"/>
        <w:jc w:val="center"/>
        <w:rPr>
          <w:rFonts w:ascii="Arial" w:hAnsi="Arial" w:cs="Arial"/>
          <w:b/>
        </w:rPr>
      </w:pPr>
    </w:p>
    <w:p w14:paraId="61B4373E" w14:textId="77777777" w:rsidR="00F67F6F" w:rsidRPr="00165F1D" w:rsidRDefault="00F67F6F" w:rsidP="00F67F6F">
      <w:pPr>
        <w:spacing w:after="0" w:line="240" w:lineRule="auto"/>
        <w:jc w:val="center"/>
        <w:rPr>
          <w:rFonts w:ascii="Arial" w:hAnsi="Arial" w:cs="Arial"/>
          <w:b/>
        </w:rPr>
      </w:pPr>
      <w:r w:rsidRPr="00165F1D">
        <w:rPr>
          <w:rFonts w:ascii="Arial" w:hAnsi="Arial" w:cs="Arial"/>
          <w:b/>
        </w:rPr>
        <w:t>EXPOSICIÓN DE MOTIVOS</w:t>
      </w:r>
    </w:p>
    <w:p w14:paraId="59B81E63" w14:textId="77777777" w:rsidR="00F67F6F" w:rsidRPr="00165F1D" w:rsidRDefault="00F67F6F" w:rsidP="00F67F6F">
      <w:pPr>
        <w:spacing w:after="0" w:line="240" w:lineRule="auto"/>
        <w:jc w:val="center"/>
        <w:rPr>
          <w:rFonts w:ascii="Arial" w:hAnsi="Arial" w:cs="Arial"/>
          <w:b/>
        </w:rPr>
      </w:pPr>
    </w:p>
    <w:p w14:paraId="0772A624"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En el año 2011 la Secretaría de Ambiente generó el Mapa de Cobertura Vegetal del DMQ. Este mapa establece tres niveles de agrupación jerárquica acorde al entorno. Estos corresponden a categorías, clases y subclases que caracterizan y describen los tipos de cobertura vegetal y el uso antropogénico del suelo. </w:t>
      </w:r>
    </w:p>
    <w:p w14:paraId="545C7550" w14:textId="77777777" w:rsidR="00F67F6F" w:rsidRPr="00165F1D" w:rsidRDefault="00F67F6F" w:rsidP="00F67F6F">
      <w:pPr>
        <w:spacing w:after="0" w:line="240" w:lineRule="auto"/>
        <w:jc w:val="both"/>
        <w:rPr>
          <w:rFonts w:ascii="Arial" w:hAnsi="Arial" w:cs="Arial"/>
        </w:rPr>
      </w:pPr>
    </w:p>
    <w:p w14:paraId="7A0D6DC7"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semidetalle.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03964D3" w14:textId="77777777" w:rsidR="00F67F6F" w:rsidRPr="00165F1D" w:rsidRDefault="00F67F6F" w:rsidP="00F67F6F">
      <w:pPr>
        <w:spacing w:after="0" w:line="240" w:lineRule="auto"/>
        <w:jc w:val="both"/>
        <w:rPr>
          <w:rFonts w:ascii="Arial" w:hAnsi="Arial" w:cs="Arial"/>
        </w:rPr>
      </w:pPr>
    </w:p>
    <w:p w14:paraId="64DDE477" w14:textId="77777777" w:rsidR="00F67F6F" w:rsidRPr="00165F1D" w:rsidRDefault="00F67F6F" w:rsidP="00F67F6F">
      <w:pPr>
        <w:spacing w:after="0" w:line="240" w:lineRule="auto"/>
        <w:jc w:val="both"/>
        <w:rPr>
          <w:rFonts w:ascii="Arial" w:hAnsi="Arial" w:cs="Arial"/>
        </w:rPr>
      </w:pPr>
      <w:r w:rsidRPr="00165F1D">
        <w:rPr>
          <w:rFonts w:ascii="Arial" w:hAnsi="Arial" w:cs="Arial"/>
        </w:rPr>
        <w:t>Según este mismo mapa, estos 17 ecosistemas se ubican en un rango altitudinal que va aproximadamente desde los 500 m.s.n.m., en el sector de confluencia de los ríos Guayllabamba y Pachijal hasta la altura de los 4400 m.s.n.m. correspondientes a las cumbres de las cordilleras oriental y occidental de los Andes.</w:t>
      </w:r>
    </w:p>
    <w:p w14:paraId="2F92A623" w14:textId="77777777" w:rsidR="00F67F6F" w:rsidRPr="00165F1D" w:rsidRDefault="00F67F6F" w:rsidP="00F67F6F">
      <w:pPr>
        <w:spacing w:after="0" w:line="240" w:lineRule="auto"/>
        <w:jc w:val="both"/>
        <w:rPr>
          <w:rFonts w:ascii="Arial" w:hAnsi="Arial" w:cs="Arial"/>
        </w:rPr>
      </w:pPr>
    </w:p>
    <w:p w14:paraId="27FC5EB0" w14:textId="77777777" w:rsidR="00F67F6F" w:rsidRPr="00165F1D" w:rsidRDefault="00F67F6F" w:rsidP="00F67F6F">
      <w:pPr>
        <w:spacing w:after="0" w:line="240" w:lineRule="auto"/>
        <w:jc w:val="both"/>
        <w:rPr>
          <w:rFonts w:ascii="Arial" w:hAnsi="Arial" w:cs="Arial"/>
        </w:rPr>
      </w:pPr>
      <w:r w:rsidRPr="00165F1D">
        <w:rPr>
          <w:rFonts w:ascii="Arial" w:hAnsi="Arial" w:cs="Arial"/>
        </w:rPr>
        <w:t>En estos 17 ecosistemas se presenta una alta biodiversidad derivada de la heterogeneidad de paisajes y clima, existe una alta concentración de especies de flora y fauna silvestres, comparable con los niveles de diversidad de zonas tropicales amazónicas.</w:t>
      </w:r>
    </w:p>
    <w:p w14:paraId="17C954D7" w14:textId="77777777" w:rsidR="00F67F6F" w:rsidRPr="00165F1D" w:rsidRDefault="00F67F6F" w:rsidP="00F67F6F">
      <w:pPr>
        <w:spacing w:after="0" w:line="240" w:lineRule="auto"/>
        <w:jc w:val="both"/>
        <w:rPr>
          <w:rFonts w:ascii="Arial" w:hAnsi="Arial" w:cs="Arial"/>
        </w:rPr>
      </w:pPr>
    </w:p>
    <w:p w14:paraId="21C879D9" w14:textId="77777777" w:rsidR="00F67F6F" w:rsidRPr="00165F1D" w:rsidRDefault="00F67F6F" w:rsidP="00F67F6F">
      <w:pPr>
        <w:spacing w:after="0" w:line="240" w:lineRule="auto"/>
        <w:jc w:val="both"/>
        <w:rPr>
          <w:rFonts w:ascii="Arial" w:hAnsi="Arial" w:cs="Arial"/>
        </w:rPr>
      </w:pPr>
      <w:r w:rsidRPr="00165F1D">
        <w:rPr>
          <w:rFonts w:ascii="Arial" w:hAnsi="Arial" w:cs="Arial"/>
        </w:rPr>
        <w:t>El Atlas Ambiental, elaborado por la Secretaría de Ambiente en el 2016, menciona que los grandes bloques de vegetación nativa ubicados desde las estribaciones del volcán Pichincha hasta el nudo de Mojanda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22F74716" w14:textId="77777777" w:rsidR="00F67F6F" w:rsidRPr="00165F1D" w:rsidRDefault="00F67F6F" w:rsidP="00F67F6F">
      <w:pPr>
        <w:spacing w:after="0" w:line="240" w:lineRule="auto"/>
        <w:jc w:val="both"/>
        <w:rPr>
          <w:rFonts w:ascii="Arial" w:hAnsi="Arial" w:cs="Arial"/>
        </w:rPr>
      </w:pPr>
    </w:p>
    <w:p w14:paraId="036ED4E3" w14:textId="77777777" w:rsidR="00F67F6F" w:rsidRPr="00165F1D" w:rsidRDefault="00F67F6F" w:rsidP="00F67F6F">
      <w:pPr>
        <w:spacing w:after="0" w:line="240" w:lineRule="auto"/>
        <w:jc w:val="both"/>
        <w:rPr>
          <w:rFonts w:ascii="Arial" w:hAnsi="Arial" w:cs="Arial"/>
        </w:rPr>
      </w:pPr>
      <w:r w:rsidRPr="00165F1D">
        <w:rPr>
          <w:rFonts w:ascii="Arial" w:hAnsi="Arial" w:cs="Arial"/>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4DE9BD4A" w14:textId="77777777" w:rsidR="00F67F6F" w:rsidRPr="00165F1D" w:rsidRDefault="00F67F6F" w:rsidP="00F67F6F">
      <w:pPr>
        <w:spacing w:after="0" w:line="240" w:lineRule="auto"/>
        <w:jc w:val="both"/>
        <w:rPr>
          <w:rFonts w:ascii="Arial" w:hAnsi="Arial" w:cs="Arial"/>
        </w:rPr>
      </w:pPr>
    </w:p>
    <w:p w14:paraId="1B0F9BE6"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Por otro lado, es importante resaltar el rol que juegan estos ecosistemas en términos de la oferta de bienes y servicios ambientales de los cuales se beneficia toda la población. Hay algunos ejemplos de ello como la cobertura vegetal que se ubica en zonas de alto riesgo a deslizamientos, movimientos en masa y deslaves en zonas como las laderas del Pichincha, el Ilaló, el Casitahua, entre otros. Otro ejemplo tiene que ver con el </w:t>
      </w:r>
      <w:r w:rsidRPr="00165F1D">
        <w:rPr>
          <w:rFonts w:ascii="Arial" w:hAnsi="Arial" w:cs="Arial"/>
        </w:rPr>
        <w:lastRenderedPageBreak/>
        <w:t>servicio ambiental que genera los ecosistemas de páramos en donde se ubican las zonas de recarga hídrica, claves para la dotación de agua potable a la población.</w:t>
      </w:r>
    </w:p>
    <w:p w14:paraId="40DC7C21" w14:textId="77777777" w:rsidR="00F67F6F" w:rsidRPr="00165F1D" w:rsidRDefault="00F67F6F" w:rsidP="00F67F6F">
      <w:pPr>
        <w:spacing w:after="0" w:line="240" w:lineRule="auto"/>
        <w:jc w:val="both"/>
        <w:rPr>
          <w:rFonts w:ascii="Arial" w:hAnsi="Arial" w:cs="Arial"/>
        </w:rPr>
      </w:pPr>
    </w:p>
    <w:p w14:paraId="6592D2F4" w14:textId="77777777" w:rsidR="00F67F6F" w:rsidRPr="00165F1D" w:rsidRDefault="00F67F6F" w:rsidP="00F67F6F">
      <w:pPr>
        <w:spacing w:after="0" w:line="240" w:lineRule="auto"/>
        <w:jc w:val="both"/>
        <w:rPr>
          <w:rFonts w:ascii="Arial" w:hAnsi="Arial" w:cs="Arial"/>
        </w:rPr>
      </w:pPr>
      <w:r w:rsidRPr="00165F1D">
        <w:rPr>
          <w:rFonts w:ascii="Arial" w:hAnsi="Arial" w:cs="Arial"/>
        </w:rPr>
        <w:t>Otro de los servicios ambientales que ofrecen los ecosistemas,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 bienes y servicios ambientales que ofrecen los ecosistemas en el DMQ.</w:t>
      </w:r>
    </w:p>
    <w:p w14:paraId="4CB3DA18" w14:textId="77777777" w:rsidR="00F67F6F" w:rsidRPr="00165F1D" w:rsidRDefault="00F67F6F" w:rsidP="00F67F6F">
      <w:pPr>
        <w:spacing w:after="0" w:line="240" w:lineRule="auto"/>
        <w:jc w:val="both"/>
        <w:rPr>
          <w:rFonts w:ascii="Arial" w:hAnsi="Arial" w:cs="Arial"/>
        </w:rPr>
      </w:pPr>
    </w:p>
    <w:p w14:paraId="2AC2A36F" w14:textId="77777777" w:rsidR="00F67F6F" w:rsidRPr="00165F1D" w:rsidRDefault="00F67F6F" w:rsidP="00F67F6F">
      <w:pPr>
        <w:spacing w:after="0" w:line="240" w:lineRule="auto"/>
        <w:jc w:val="both"/>
        <w:rPr>
          <w:rFonts w:ascii="Arial" w:hAnsi="Arial" w:cs="Arial"/>
        </w:rPr>
      </w:pPr>
      <w:r w:rsidRPr="00165F1D">
        <w:rPr>
          <w:rFonts w:ascii="Arial" w:hAnsi="Arial" w:cs="Arial"/>
        </w:rP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 bienes y servicios ambientales que son primordiales para sostener los medios de vida de la población, se ha visto amenazada con gran intensidad en la última década.</w:t>
      </w:r>
    </w:p>
    <w:p w14:paraId="0804B591" w14:textId="77777777" w:rsidR="00F67F6F" w:rsidRPr="00165F1D" w:rsidRDefault="00F67F6F" w:rsidP="00F67F6F">
      <w:pPr>
        <w:spacing w:after="0" w:line="240" w:lineRule="auto"/>
        <w:jc w:val="both"/>
        <w:rPr>
          <w:rFonts w:ascii="Arial" w:hAnsi="Arial" w:cs="Arial"/>
        </w:rPr>
      </w:pPr>
    </w:p>
    <w:p w14:paraId="37B61FCB" w14:textId="77777777" w:rsidR="00F67F6F" w:rsidRPr="00165F1D" w:rsidRDefault="00F67F6F" w:rsidP="00F67F6F">
      <w:pPr>
        <w:spacing w:after="0" w:line="240" w:lineRule="auto"/>
        <w:jc w:val="both"/>
        <w:rPr>
          <w:rFonts w:ascii="Arial" w:hAnsi="Arial" w:cs="Arial"/>
        </w:rPr>
      </w:pPr>
      <w:r w:rsidRPr="00165F1D">
        <w:rPr>
          <w:rFonts w:ascii="Arial" w:hAnsi="Arial" w:cs="Arial"/>
        </w:rP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60EE775A" w14:textId="77777777" w:rsidR="00F67F6F" w:rsidRPr="00165F1D" w:rsidRDefault="00F67F6F" w:rsidP="00F67F6F">
      <w:pPr>
        <w:spacing w:after="0" w:line="240" w:lineRule="auto"/>
        <w:jc w:val="both"/>
        <w:rPr>
          <w:rFonts w:ascii="Arial" w:hAnsi="Arial" w:cs="Arial"/>
          <w:lang w:val="es-ES"/>
        </w:rPr>
      </w:pPr>
    </w:p>
    <w:p w14:paraId="376591E9"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Dicho estudio determinó que el DMQ es muy susceptible a la recurrencia de incendios forestales, especialmente durante los meses de julio, agosto y septiembre, que afectan a espacios públicos y privados y por su puesto a los ecosistemas naturales remanentes de este territorio. En un inicio, las quemas se realizan para poder establecer pastizales y/o cultivos. Por otro lado, no se toman medidas preventivas para no perder el control del fuego (p.j., cortafuegos), situación que incrementa el riesgo de ocurrencia de los incendios forestales. Para la regularización de este tipo de actividades, en el DMQ </w:t>
      </w:r>
      <w:r w:rsidRPr="00165F1D">
        <w:rPr>
          <w:rFonts w:ascii="Arial" w:hAnsi="Arial" w:cs="Arial"/>
        </w:rPr>
        <w:t>no se cuenta con un marco legal que lo normalice y ordene.</w:t>
      </w:r>
    </w:p>
    <w:p w14:paraId="4E9B65CB" w14:textId="77777777" w:rsidR="00F67F6F" w:rsidRPr="00165F1D" w:rsidRDefault="00F67F6F" w:rsidP="00F67F6F">
      <w:pPr>
        <w:spacing w:after="0" w:line="240" w:lineRule="auto"/>
        <w:jc w:val="both"/>
        <w:rPr>
          <w:rFonts w:ascii="Arial" w:hAnsi="Arial" w:cs="Arial"/>
          <w:lang w:val="es-ES"/>
        </w:rPr>
      </w:pPr>
    </w:p>
    <w:p w14:paraId="3A9D07E5"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puede ser una herramienta </w:t>
      </w:r>
      <w:r w:rsidRPr="00165F1D">
        <w:rPr>
          <w:rFonts w:ascii="Arial" w:hAnsi="Arial" w:cs="Arial"/>
        </w:rPr>
        <w:t xml:space="preserve">que desarrolla economías, modela paisajes, forma parte de la cultura, etc. </w:t>
      </w:r>
      <w:r w:rsidRPr="00165F1D">
        <w:rPr>
          <w:rFonts w:ascii="Arial" w:hAnsi="Arial" w:cs="Arial"/>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w:t>
      </w:r>
      <w:r w:rsidRPr="00165F1D">
        <w:rPr>
          <w:rFonts w:ascii="Arial" w:hAnsi="Arial" w:cs="Arial"/>
          <w:lang w:val="es-ES"/>
        </w:rPr>
        <w:lastRenderedPageBreak/>
        <w:t xml:space="preserve">consecuencias negativas del mal fuego, protegiendo a personas y a sus propiedades y haciéndoles más resilientes en un contexto de cambio global, además de favorecer la diversidad de ciertas especies en determinados ecosistemas. </w:t>
      </w:r>
      <w:r w:rsidRPr="00165F1D">
        <w:rPr>
          <w:rFonts w:ascii="Arial" w:hAnsi="Arial" w:cs="Arial"/>
        </w:rPr>
        <w:t>Y el mal uso del fuego, sin embargo, puede tener efectos negativos.</w:t>
      </w:r>
    </w:p>
    <w:p w14:paraId="3544AC4A" w14:textId="77777777" w:rsidR="00F67F6F" w:rsidRPr="00165F1D" w:rsidRDefault="00F67F6F" w:rsidP="00F67F6F">
      <w:pPr>
        <w:spacing w:after="0" w:line="240" w:lineRule="auto"/>
        <w:jc w:val="both"/>
        <w:rPr>
          <w:rFonts w:ascii="Arial" w:hAnsi="Arial" w:cs="Arial"/>
          <w:lang w:val="es-ES"/>
        </w:rPr>
      </w:pPr>
    </w:p>
    <w:p w14:paraId="26927364" w14:textId="07AD7A4F"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En el año 2009, la Secretaría del Ambiente del DMQ, a través de un análisis multi-t</w:t>
      </w:r>
      <w:r w:rsidR="00D344B1" w:rsidRPr="00165F1D">
        <w:rPr>
          <w:rFonts w:ascii="Arial" w:hAnsi="Arial" w:cs="Arial"/>
          <w:lang w:val="es-ES"/>
        </w:rPr>
        <w:t xml:space="preserve">emporal, determinó unas 2 700 hectáreas </w:t>
      </w:r>
      <w:r w:rsidRPr="00165F1D">
        <w:rPr>
          <w:rFonts w:ascii="Arial" w:hAnsi="Arial" w:cs="Arial"/>
          <w:lang w:val="es-ES"/>
        </w:rPr>
        <w:t xml:space="preserve">quemadas en este año, lo que equivale al 0,6 % de la superficie total del DMQ. Estos datos demuestran una elevada incertidumbre por parte de actores locales de los lugares en donde se producen los incendios forestales. Sitios como el Cerro Ilaló, laderas del 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5B619B5E" w14:textId="77777777" w:rsidR="00F67F6F" w:rsidRPr="00165F1D" w:rsidRDefault="00F67F6F" w:rsidP="00F67F6F">
      <w:pPr>
        <w:spacing w:after="0" w:line="240" w:lineRule="auto"/>
        <w:jc w:val="both"/>
        <w:rPr>
          <w:rFonts w:ascii="Arial" w:hAnsi="Arial" w:cs="Arial"/>
          <w:lang w:val="es-ES"/>
        </w:rPr>
      </w:pPr>
    </w:p>
    <w:p w14:paraId="4A924F65"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
        </w:rPr>
        <w:t xml:space="preserve">Posteriormente, en el mismo año 2012, la Secretaría de Ambiente realizó un estudio para evaluar los impactos sociales y económicos de los incendios forestales que, en aquel año afectaron a 4482.16 ha. Para el efecto, </w:t>
      </w:r>
      <w:r w:rsidRPr="00165F1D">
        <w:rPr>
          <w:rFonts w:ascii="Arial" w:hAnsi="Arial" w:cs="Arial"/>
          <w:lang w:val="es-ES_tradnl"/>
        </w:rPr>
        <w:t>se realizó una valoración económica de los daños ocasionados, estableciendo en USD. 26´744.472,48 como costos de restauración (Resolución N° 1330 Ministerio del Ambiente);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9FCC542" w14:textId="77777777" w:rsidR="00F67F6F" w:rsidRPr="00165F1D" w:rsidRDefault="00F67F6F" w:rsidP="00F67F6F">
      <w:pPr>
        <w:spacing w:after="0" w:line="240" w:lineRule="auto"/>
        <w:jc w:val="both"/>
        <w:rPr>
          <w:rFonts w:ascii="Arial" w:hAnsi="Arial" w:cs="Arial"/>
          <w:lang w:val="es-ES_tradnl"/>
        </w:rPr>
      </w:pPr>
    </w:p>
    <w:p w14:paraId="21286093"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A partir de esta experiencia, a través del COE Metropolitano en coordinación con las entidades municipales vinculadas con el tema, realizaron importantes esfuerzos para fortalecer las medidas de prevención de incendios forestales en el DMQ. Se trabajó en el Plan Fuego, el cual no solo contempló las actividades en época seca, sino se entendió la importancia de realizar acciones de prevención durante todo el año.</w:t>
      </w:r>
    </w:p>
    <w:p w14:paraId="250DBAF3" w14:textId="77777777" w:rsidR="00F67F6F" w:rsidRPr="00165F1D" w:rsidRDefault="00F67F6F" w:rsidP="00F67F6F">
      <w:pPr>
        <w:spacing w:after="0" w:line="240" w:lineRule="auto"/>
        <w:jc w:val="both"/>
        <w:rPr>
          <w:rFonts w:ascii="Arial" w:hAnsi="Arial" w:cs="Arial"/>
          <w:lang w:val="es-ES_tradnl"/>
        </w:rPr>
      </w:pPr>
    </w:p>
    <w:p w14:paraId="1AC9C410"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Entre los años 2013 y 2014, los incendios forestales afectaron alrededor de 2000 ha. de diferentes tipos de cobertura vegetal en el DMQ, siendo recurrente la presencia de incendios forestales en algunas áreas vulnerables del Distrito como el volcán Ilaló, Cerro el Auqui, Parque Metropolitano Guanguiltagua, entre otros.</w:t>
      </w:r>
    </w:p>
    <w:p w14:paraId="49734DBD" w14:textId="77777777" w:rsidR="00F67F6F" w:rsidRPr="00165F1D" w:rsidRDefault="00F67F6F" w:rsidP="00F67F6F">
      <w:pPr>
        <w:spacing w:after="0" w:line="240" w:lineRule="auto"/>
        <w:jc w:val="both"/>
        <w:rPr>
          <w:rFonts w:ascii="Arial" w:hAnsi="Arial" w:cs="Arial"/>
          <w:lang w:val="es-ES_tradnl"/>
        </w:rPr>
      </w:pPr>
    </w:p>
    <w:p w14:paraId="677A20C7"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Para los años 2015 al 2018, se reportaron 4834 ha. afectadas por el fuego, grandes incendios forestales se registraron en Puembo, volcán Ilaló, el Auqui, San José de Minas, Atacazo.</w:t>
      </w:r>
    </w:p>
    <w:p w14:paraId="53485952" w14:textId="77777777" w:rsidR="00F67F6F" w:rsidRPr="00165F1D" w:rsidRDefault="00F67F6F" w:rsidP="00F67F6F">
      <w:pPr>
        <w:spacing w:after="0" w:line="240" w:lineRule="auto"/>
        <w:jc w:val="both"/>
        <w:rPr>
          <w:rFonts w:ascii="Arial" w:hAnsi="Arial" w:cs="Arial"/>
          <w:lang w:val="es-ES_tradnl"/>
        </w:rPr>
      </w:pPr>
    </w:p>
    <w:p w14:paraId="19976F44" w14:textId="4CA2247C"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2019, se registraron 780 ha. afectadas por el fuego, las valoraciones económicas de las perdidas alcanzaron los USD. 6´100.000</w:t>
      </w:r>
      <w:r w:rsidR="00945D7C" w:rsidRPr="00165F1D">
        <w:rPr>
          <w:rFonts w:ascii="Arial" w:hAnsi="Arial" w:cs="Arial"/>
          <w:lang w:val="es-ES_tradnl"/>
        </w:rPr>
        <w:t xml:space="preserve"> de D</w:t>
      </w:r>
      <w:r w:rsidRPr="00165F1D">
        <w:rPr>
          <w:rFonts w:ascii="Arial" w:hAnsi="Arial" w:cs="Arial"/>
          <w:lang w:val="es-ES_tradnl"/>
        </w:rPr>
        <w:t xml:space="preserve">ólares americanos, mientras que los costos de restauración ascienden a USD. 9´600.000 de </w:t>
      </w:r>
      <w:r w:rsidR="00945D7C" w:rsidRPr="00165F1D">
        <w:rPr>
          <w:rFonts w:ascii="Arial" w:hAnsi="Arial" w:cs="Arial"/>
          <w:lang w:val="es-ES_tradnl"/>
        </w:rPr>
        <w:t>D</w:t>
      </w:r>
      <w:r w:rsidRPr="00165F1D">
        <w:rPr>
          <w:rFonts w:ascii="Arial" w:hAnsi="Arial" w:cs="Arial"/>
          <w:lang w:val="es-ES_tradnl"/>
        </w:rPr>
        <w:t xml:space="preserve">ólares americanos. Los sectores de mayor afectación fueron Yunguilla, Pululahua, Lloa, Itulcachi, Puembo y Cochauco.  </w:t>
      </w:r>
    </w:p>
    <w:p w14:paraId="61943A53" w14:textId="77777777" w:rsidR="00F67F6F" w:rsidRPr="00165F1D" w:rsidRDefault="00F67F6F" w:rsidP="00F67F6F">
      <w:pPr>
        <w:spacing w:after="0" w:line="240" w:lineRule="auto"/>
        <w:jc w:val="both"/>
        <w:rPr>
          <w:rFonts w:ascii="Arial" w:hAnsi="Arial" w:cs="Arial"/>
          <w:lang w:val="es-ES_tradnl"/>
        </w:rPr>
      </w:pPr>
    </w:p>
    <w:p w14:paraId="0E8E6BF4"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2020, sorpresivamente en el mes de enero, se presentó un importante incendio forestal en el Casitahua, parroquia de Pomasqui,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08D03567" w14:textId="77777777" w:rsidR="00F67F6F" w:rsidRPr="00165F1D" w:rsidRDefault="00F67F6F" w:rsidP="00F67F6F">
      <w:pPr>
        <w:spacing w:after="0" w:line="240" w:lineRule="auto"/>
        <w:jc w:val="both"/>
        <w:rPr>
          <w:rFonts w:ascii="Arial" w:hAnsi="Arial" w:cs="Arial"/>
          <w:lang w:val="es-ES_tradnl"/>
        </w:rPr>
      </w:pPr>
    </w:p>
    <w:p w14:paraId="369D6804"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bienes y servicios ambientales para la ciudadanía en general.</w:t>
      </w:r>
    </w:p>
    <w:p w14:paraId="4FAC32C0" w14:textId="77777777" w:rsidR="00F67F6F" w:rsidRPr="00165F1D" w:rsidRDefault="00F67F6F" w:rsidP="00F67F6F">
      <w:pPr>
        <w:spacing w:after="0" w:line="240" w:lineRule="auto"/>
        <w:jc w:val="both"/>
        <w:rPr>
          <w:rFonts w:ascii="Arial" w:hAnsi="Arial" w:cs="Arial"/>
          <w:lang w:val="es-ES_tradnl"/>
        </w:rPr>
      </w:pPr>
    </w:p>
    <w:p w14:paraId="1C23CCAA"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Por otro lado, es oportuno enfatizar que la política de defensa del patrimonio natural y sus servicios ambientales contra los incendios, por su vital importancia para el Distrito, no puede ser implementada de forma aislada, sino integrándose en un contexto más amplio de planificación del territorio y de desarrollo rural, comprometiendo a todas las administraciones, las personas propietarias de terrenos forestales, los agricultores y agricultoras, las comunidades, la sociedad del medio rural y en general el conjunto de la ciudadanía.</w:t>
      </w:r>
    </w:p>
    <w:p w14:paraId="246F523A" w14:textId="77777777" w:rsidR="00F67F6F" w:rsidRPr="00165F1D" w:rsidRDefault="00F67F6F" w:rsidP="00F67F6F">
      <w:pPr>
        <w:spacing w:after="0" w:line="240" w:lineRule="auto"/>
        <w:jc w:val="both"/>
        <w:rPr>
          <w:rFonts w:ascii="Arial" w:hAnsi="Arial" w:cs="Arial"/>
          <w:lang w:val="es-ES"/>
        </w:rPr>
      </w:pPr>
    </w:p>
    <w:p w14:paraId="5DB244F3"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A lo largo de los últimos años hemos venido asistiendo además a una creciente proliferación de incendios en la interfaz urbano-forestal, esto es, en las áreas que abarcan el perímetro común entre los terrenos forestales y los núcleos de población habitados. Este es el caso de los incendios que se presentaron en Cerro Auqui (Guápulo, la Vicentina), Puembo, Puengasí, Laderas de Pichincha y Casitahua.</w:t>
      </w:r>
    </w:p>
    <w:p w14:paraId="1B0BFBDE" w14:textId="77777777" w:rsidR="00F67F6F" w:rsidRPr="00165F1D" w:rsidRDefault="00F67F6F" w:rsidP="00F67F6F">
      <w:pPr>
        <w:spacing w:after="0" w:line="240" w:lineRule="auto"/>
        <w:jc w:val="both"/>
        <w:rPr>
          <w:rFonts w:ascii="Arial" w:hAnsi="Arial" w:cs="Arial"/>
          <w:lang w:val="es-ES"/>
        </w:rPr>
      </w:pPr>
    </w:p>
    <w:p w14:paraId="35CA221B"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con anterioridad a la época de peligro de incendios, bien a través de la obligación de las personas titulares o bien por medio de incentivos forestales y a través de procedimientos ágiles normados por el gobierno local. </w:t>
      </w:r>
    </w:p>
    <w:p w14:paraId="268B30F7" w14:textId="77777777" w:rsidR="00F67F6F" w:rsidRPr="00165F1D" w:rsidRDefault="00F67F6F" w:rsidP="00F67F6F">
      <w:pPr>
        <w:spacing w:after="0" w:line="240" w:lineRule="auto"/>
        <w:jc w:val="both"/>
        <w:rPr>
          <w:rFonts w:ascii="Arial" w:hAnsi="Arial" w:cs="Arial"/>
          <w:lang w:val="es-ES_tradnl"/>
        </w:rPr>
      </w:pPr>
    </w:p>
    <w:p w14:paraId="44E22E53" w14:textId="2040D45F"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Con base en lo anterior, se hace necesario pensar en el fortalecimiento institucional para </w:t>
      </w:r>
      <w:r w:rsidR="00074FBA" w:rsidRPr="00165F1D">
        <w:rPr>
          <w:rFonts w:ascii="Arial" w:hAnsi="Arial" w:cs="Arial"/>
          <w:lang w:val="es-ES_tradnl"/>
        </w:rPr>
        <w:t>el Manejo Integral del Fuego</w:t>
      </w:r>
      <w:r w:rsidRPr="00165F1D">
        <w:rPr>
          <w:rFonts w:ascii="Arial" w:hAnsi="Arial" w:cs="Arial"/>
          <w:lang w:val="es-ES_tradnl"/>
        </w:rPr>
        <w:t xml:space="preserve"> en el Distrito. Este fortalecimiento contempla dos niveles: i) mejorar la estructura orgánica y funcional de la Secretaría de Ambiente; y ii) contribuir con el mejoramiento de las capacidades técnicas en gestión de incendios forestales.</w:t>
      </w:r>
    </w:p>
    <w:p w14:paraId="341801A4" w14:textId="77777777" w:rsidR="00F67F6F" w:rsidRPr="00165F1D" w:rsidRDefault="00F67F6F" w:rsidP="00F67F6F">
      <w:pPr>
        <w:spacing w:after="0" w:line="240" w:lineRule="auto"/>
        <w:jc w:val="both"/>
        <w:rPr>
          <w:rFonts w:ascii="Arial" w:hAnsi="Arial" w:cs="Arial"/>
          <w:lang w:val="es-ES_tradnl"/>
        </w:rPr>
      </w:pPr>
    </w:p>
    <w:p w14:paraId="1803C21A" w14:textId="72A1F06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w:t>
      </w:r>
      <w:r w:rsidRPr="00165F1D">
        <w:rPr>
          <w:rFonts w:ascii="Arial" w:hAnsi="Arial" w:cs="Arial"/>
          <w:lang w:val="es-ES_tradnl"/>
        </w:rPr>
        <w:lastRenderedPageBreak/>
        <w:t xml:space="preserve">anteriores. En este sentido, se propone contar con una entidad municipal que concentre todos estos temas y configuren una estructura orgánica funcional para </w:t>
      </w:r>
      <w:r w:rsidR="000575F4" w:rsidRPr="00165F1D">
        <w:rPr>
          <w:rFonts w:ascii="Arial" w:hAnsi="Arial" w:cs="Arial"/>
          <w:lang w:val="es-ES_tradnl"/>
        </w:rPr>
        <w:t>el Manejo Integral del Fuego</w:t>
      </w:r>
      <w:r w:rsidRPr="00165F1D">
        <w:rPr>
          <w:rFonts w:ascii="Arial" w:hAnsi="Arial" w:cs="Arial"/>
          <w:lang w:val="es-ES_tradnl"/>
        </w:rPr>
        <w:t xml:space="preserve">. Cabe mencionar que esta estructura, debe contar con los recursos económicos para su operación, tomando en cuenta que, </w:t>
      </w:r>
      <w:r w:rsidRPr="00165F1D">
        <w:rPr>
          <w:rFonts w:ascii="Arial" w:hAnsi="Arial" w:cs="Arial"/>
        </w:rPr>
        <w:t>las estrategias de prevención siempre van a ser mucho más económicas que las de supresión o extinción. Y además, se disminuye la exposición al riesgo de los y las profesionales si se hacen acciones de prevención, en especial el uso del fuego controlado.</w:t>
      </w:r>
    </w:p>
    <w:p w14:paraId="633A2AE5" w14:textId="77777777" w:rsidR="00F67F6F" w:rsidRPr="00165F1D" w:rsidRDefault="00F67F6F" w:rsidP="00F67F6F">
      <w:pPr>
        <w:spacing w:after="0" w:line="240" w:lineRule="auto"/>
        <w:jc w:val="both"/>
        <w:rPr>
          <w:rFonts w:ascii="Arial" w:hAnsi="Arial" w:cs="Arial"/>
          <w:lang w:val="es-ES_tradnl"/>
        </w:rPr>
      </w:pPr>
    </w:p>
    <w:p w14:paraId="498C9006" w14:textId="46399F6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El mejoramiento de capacidades está asociado con lo anterior. Actualmente el Cuerpo de Bomberos cuenta con especialistas en incendios forestales; sin embargo, la misma experiencia indica que es necesario contar con otros especialistas que complementen</w:t>
      </w:r>
      <w:r w:rsidR="00E31AE4" w:rsidRPr="00165F1D">
        <w:rPr>
          <w:rFonts w:ascii="Arial" w:hAnsi="Arial" w:cs="Arial"/>
          <w:lang w:val="es-ES_tradnl"/>
        </w:rPr>
        <w:t xml:space="preserve"> el Manejo Integral del Fuego.</w:t>
      </w:r>
    </w:p>
    <w:p w14:paraId="307E012F" w14:textId="77777777" w:rsidR="00F67F6F" w:rsidRPr="00165F1D" w:rsidRDefault="00F67F6F" w:rsidP="00F67F6F">
      <w:pPr>
        <w:spacing w:after="0" w:line="240" w:lineRule="auto"/>
        <w:jc w:val="both"/>
        <w:rPr>
          <w:rFonts w:ascii="Arial" w:hAnsi="Arial" w:cs="Arial"/>
          <w:lang w:val="es-ES_tradnl"/>
        </w:rPr>
      </w:pPr>
    </w:p>
    <w:p w14:paraId="6D003B18"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Por todas estas razones es urgente dotar al Distrito Metropolitano de Quito, de un marco legal que norme el manejo integral del fuego  con el propósito de contribuir con las estrategias que apuntan hacia la conservación, protección y restauración de los bienes y servicios ambientales que los ecosistemas ofrecen a toda la población.</w:t>
      </w:r>
    </w:p>
    <w:p w14:paraId="3CE7EB73" w14:textId="77777777" w:rsidR="00F67F6F" w:rsidRPr="00165F1D" w:rsidRDefault="00F67F6F" w:rsidP="00F67F6F">
      <w:pPr>
        <w:spacing w:after="0" w:line="240" w:lineRule="auto"/>
        <w:jc w:val="both"/>
        <w:rPr>
          <w:rFonts w:ascii="Arial" w:hAnsi="Arial" w:cs="Arial"/>
          <w:lang w:val="es-ES_tradnl"/>
        </w:rPr>
      </w:pPr>
    </w:p>
    <w:p w14:paraId="4A6DB297" w14:textId="77777777" w:rsidR="00F67F6F" w:rsidRPr="00165F1D" w:rsidRDefault="00F67F6F" w:rsidP="00F67F6F">
      <w:pPr>
        <w:spacing w:after="0" w:line="240" w:lineRule="auto"/>
        <w:jc w:val="both"/>
        <w:rPr>
          <w:rFonts w:ascii="Arial" w:hAnsi="Arial" w:cs="Arial"/>
          <w:lang w:val="es-ES_tradnl"/>
        </w:rPr>
      </w:pPr>
    </w:p>
    <w:p w14:paraId="6D69200C"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EL CONCEJO METROPOLITANO DE QUITO</w:t>
      </w:r>
    </w:p>
    <w:p w14:paraId="74FF5A5A"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CONSIDERANDO:</w:t>
      </w:r>
    </w:p>
    <w:p w14:paraId="033A216A" w14:textId="77777777" w:rsidR="00F67F6F" w:rsidRPr="00165F1D" w:rsidRDefault="00F67F6F" w:rsidP="00F67F6F">
      <w:pPr>
        <w:pStyle w:val="Body"/>
        <w:ind w:right="72"/>
        <w:jc w:val="center"/>
        <w:rPr>
          <w:rFonts w:ascii="Arial" w:eastAsia="Calibri" w:hAnsi="Arial" w:cs="Arial"/>
          <w:b/>
          <w:bCs/>
          <w:color w:val="auto"/>
          <w:spacing w:val="-2"/>
        </w:rPr>
      </w:pPr>
    </w:p>
    <w:p w14:paraId="68209694"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Que,</w:t>
      </w:r>
      <w:r w:rsidRPr="00165F1D">
        <w:rPr>
          <w:rFonts w:ascii="Arial" w:hAnsi="Arial" w:cs="Arial"/>
        </w:rPr>
        <w:tab/>
        <w:t>La Constitución de la República del Ecuador, en el artículo 10, señala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453D990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6723F27C"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14 de la Constitución de la República del Ecuador establece: “Se </w:t>
      </w:r>
      <w:r w:rsidRPr="00165F1D">
        <w:rPr>
          <w:rFonts w:ascii="Arial" w:hAnsi="Arial" w:cs="Arial"/>
          <w:color w:val="000000"/>
        </w:rPr>
        <w:t>reconoce el derecho de la población a vivir en un ambiente sano y ecológicamente equilibrado, que garantice la sostenibilidad y el buen vivir, sumak kawsay.</w:t>
      </w:r>
    </w:p>
    <w:p w14:paraId="691A7C8D"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38291094"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color w:val="000000"/>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165F1D">
        <w:rPr>
          <w:rFonts w:ascii="Arial" w:hAnsi="Arial" w:cs="Arial"/>
        </w:rPr>
        <w:t xml:space="preserve">”. </w:t>
      </w:r>
    </w:p>
    <w:p w14:paraId="1A6DD210" w14:textId="77777777" w:rsidR="00F67F6F" w:rsidRPr="00165F1D" w:rsidRDefault="00F67F6F" w:rsidP="00F67F6F">
      <w:pPr>
        <w:autoSpaceDE w:val="0"/>
        <w:autoSpaceDN w:val="0"/>
        <w:adjustRightInd w:val="0"/>
        <w:spacing w:after="0" w:line="240" w:lineRule="auto"/>
        <w:jc w:val="both"/>
        <w:rPr>
          <w:rFonts w:ascii="Arial" w:hAnsi="Arial" w:cs="Arial"/>
        </w:rPr>
      </w:pPr>
    </w:p>
    <w:p w14:paraId="0220708E"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El artículo 71 de la Constitución de la República del Ecuador señala: “</w:t>
      </w:r>
      <w:r w:rsidRPr="00165F1D">
        <w:rPr>
          <w:rFonts w:ascii="Arial" w:hAnsi="Arial" w:cs="Arial"/>
          <w:color w:val="000000"/>
        </w:rPr>
        <w:t>La naturaleza o Pacha Mama, donde se reproduce y realiza la vida, tiene derecho a que se respete integralmente su existencia y el mantenimiento y regeneración de sus ciclos vitales, estructura, funciones y procesos evolutivos.</w:t>
      </w:r>
    </w:p>
    <w:p w14:paraId="318AA8A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2F755AA0"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color w:val="000000"/>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442286F0"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7B9F84B8"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lastRenderedPageBreak/>
        <w:t>El Estado incentivará a las personas naturales y jurídicas, y a los colectivos, para que protejan la naturaleza, y promoverá el respeto a todos los elementos que forman un ecosistema</w:t>
      </w:r>
      <w:r w:rsidRPr="00165F1D">
        <w:rPr>
          <w:rFonts w:ascii="Arial" w:hAnsi="Arial" w:cs="Arial"/>
          <w:bCs/>
        </w:rPr>
        <w:t>”.</w:t>
      </w:r>
    </w:p>
    <w:p w14:paraId="31B37763" w14:textId="77777777" w:rsidR="00F67F6F" w:rsidRPr="00165F1D" w:rsidRDefault="00F67F6F" w:rsidP="00F67F6F">
      <w:pPr>
        <w:autoSpaceDE w:val="0"/>
        <w:autoSpaceDN w:val="0"/>
        <w:adjustRightInd w:val="0"/>
        <w:spacing w:after="0" w:line="240" w:lineRule="auto"/>
        <w:jc w:val="both"/>
        <w:rPr>
          <w:rFonts w:ascii="Arial" w:hAnsi="Arial" w:cs="Arial"/>
        </w:rPr>
      </w:pPr>
    </w:p>
    <w:p w14:paraId="1C2C69BF" w14:textId="279708BB" w:rsidR="00055AAD" w:rsidRDefault="00055AAD" w:rsidP="00055AAD">
      <w:pPr>
        <w:autoSpaceDE w:val="0"/>
        <w:autoSpaceDN w:val="0"/>
        <w:adjustRightInd w:val="0"/>
        <w:spacing w:after="0" w:line="240" w:lineRule="auto"/>
        <w:ind w:left="705" w:hanging="705"/>
        <w:rPr>
          <w:rFonts w:ascii="Arial" w:hAnsi="Arial" w:cs="Arial"/>
        </w:rPr>
      </w:pPr>
      <w:r>
        <w:rPr>
          <w:rFonts w:ascii="Arial" w:hAnsi="Arial" w:cs="Arial"/>
        </w:rPr>
        <w:t xml:space="preserve">Que, </w:t>
      </w:r>
      <w:r>
        <w:rPr>
          <w:rFonts w:ascii="Arial" w:hAnsi="Arial" w:cs="Arial"/>
        </w:rPr>
        <w:tab/>
        <w:t>El artículo 240</w:t>
      </w:r>
      <w:r w:rsidRPr="00165F1D">
        <w:rPr>
          <w:rFonts w:ascii="Arial" w:hAnsi="Arial" w:cs="Arial"/>
        </w:rPr>
        <w:t xml:space="preserve"> de la Constitución de la República del Ecuador</w:t>
      </w:r>
      <w:r>
        <w:rPr>
          <w:rFonts w:ascii="Arial" w:hAnsi="Arial" w:cs="Arial"/>
        </w:rPr>
        <w:t>, menciona “</w:t>
      </w:r>
      <w:r w:rsidRPr="00055AAD">
        <w:rPr>
          <w:rFonts w:ascii="Arial" w:hAnsi="Arial" w:cs="Arial"/>
          <w:color w:val="000000"/>
        </w:rPr>
        <w:t>Los gobiernos autónomos descentralizados de las regiones, distritos metropolitanos,</w:t>
      </w:r>
      <w:r>
        <w:rPr>
          <w:rFonts w:ascii="Arial" w:hAnsi="Arial" w:cs="Arial"/>
          <w:color w:val="000000"/>
        </w:rPr>
        <w:t xml:space="preserve"> </w:t>
      </w:r>
      <w:r w:rsidRPr="00055AAD">
        <w:rPr>
          <w:rFonts w:ascii="Arial" w:hAnsi="Arial" w:cs="Arial"/>
          <w:color w:val="000000"/>
        </w:rPr>
        <w:t xml:space="preserve">provincias y cantones tendrán facultades legislativas en </w:t>
      </w:r>
      <w:r>
        <w:rPr>
          <w:rFonts w:ascii="Arial" w:hAnsi="Arial" w:cs="Arial"/>
          <w:color w:val="000000"/>
        </w:rPr>
        <w:t>el ámbito de sus competencias y jurisdicciones territoriales (…)</w:t>
      </w:r>
      <w:r>
        <w:rPr>
          <w:rFonts w:ascii="Arial" w:hAnsi="Arial" w:cs="Arial"/>
        </w:rPr>
        <w:t>”</w:t>
      </w:r>
      <w:r w:rsidRPr="00165F1D">
        <w:rPr>
          <w:rFonts w:ascii="Arial" w:hAnsi="Arial" w:cs="Arial"/>
        </w:rPr>
        <w:t xml:space="preserve"> </w:t>
      </w:r>
    </w:p>
    <w:p w14:paraId="03BA432B" w14:textId="77777777" w:rsidR="00055AAD" w:rsidRDefault="00055AAD" w:rsidP="00055AAD">
      <w:pPr>
        <w:autoSpaceDE w:val="0"/>
        <w:autoSpaceDN w:val="0"/>
        <w:adjustRightInd w:val="0"/>
        <w:spacing w:after="0" w:line="240" w:lineRule="auto"/>
        <w:ind w:left="705" w:hanging="705"/>
        <w:rPr>
          <w:rFonts w:ascii="Arial" w:hAnsi="Arial" w:cs="Arial"/>
        </w:rPr>
      </w:pPr>
    </w:p>
    <w:p w14:paraId="4CF7E43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395 de la Constitución de la República del Ecuador </w:t>
      </w:r>
      <w:r w:rsidRPr="00165F1D">
        <w:rPr>
          <w:rFonts w:ascii="Arial" w:hAnsi="Arial" w:cs="Arial"/>
          <w:color w:val="000000"/>
        </w:rPr>
        <w:t>reconoce los siguientes principios ambientales:</w:t>
      </w:r>
    </w:p>
    <w:p w14:paraId="5CFABDE3" w14:textId="77777777" w:rsidR="00F67F6F" w:rsidRPr="00165F1D" w:rsidRDefault="00F67F6F" w:rsidP="00F67F6F">
      <w:pPr>
        <w:autoSpaceDE w:val="0"/>
        <w:autoSpaceDN w:val="0"/>
        <w:adjustRightInd w:val="0"/>
        <w:spacing w:after="0" w:line="240" w:lineRule="auto"/>
        <w:ind w:left="1410" w:hanging="705"/>
        <w:jc w:val="both"/>
        <w:rPr>
          <w:rFonts w:ascii="Arial" w:hAnsi="Arial" w:cs="Arial"/>
          <w:color w:val="000000"/>
        </w:rPr>
      </w:pPr>
      <w:r w:rsidRPr="00165F1D">
        <w:rPr>
          <w:rFonts w:ascii="Arial" w:hAnsi="Arial" w:cs="Arial"/>
          <w:color w:val="000000"/>
        </w:rPr>
        <w:t>“</w:t>
      </w:r>
    </w:p>
    <w:p w14:paraId="1A53983E" w14:textId="77777777" w:rsidR="00F67F6F" w:rsidRPr="00165F1D" w:rsidRDefault="00F67F6F" w:rsidP="00D35C57">
      <w:pPr>
        <w:pStyle w:val="Prrafodelista"/>
        <w:numPr>
          <w:ilvl w:val="0"/>
          <w:numId w:val="3"/>
        </w:numPr>
        <w:autoSpaceDE w:val="0"/>
        <w:autoSpaceDN w:val="0"/>
        <w:adjustRightInd w:val="0"/>
        <w:spacing w:after="0" w:line="240" w:lineRule="auto"/>
        <w:ind w:left="1773"/>
        <w:jc w:val="both"/>
        <w:rPr>
          <w:rFonts w:ascii="Arial" w:hAnsi="Arial" w:cs="Arial"/>
          <w:i/>
          <w:color w:val="000000"/>
          <w:u w:val="single"/>
        </w:rPr>
      </w:pPr>
      <w:r w:rsidRPr="00165F1D">
        <w:rPr>
          <w:rFonts w:ascii="Arial" w:hAnsi="Arial" w:cs="Arial"/>
          <w:i/>
          <w:color w:val="000000"/>
          <w:u w:val="single"/>
        </w:rPr>
        <w:t>En caso de duda sobre el alcance de las disposiciones legales en materia ambiental, éstas se aplicarán en el sentido más favorable a la protección de la naturaleza.”</w:t>
      </w:r>
    </w:p>
    <w:p w14:paraId="14042FC8"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7FA9DA6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396 de la Constitución de la República del Ecuador, en el inciso cuarto señala: </w:t>
      </w:r>
    </w:p>
    <w:p w14:paraId="322C9DF3"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74B448EB"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t>“Las acciones legales para perseguir y sancionar por daños ambientales serán imprescriptibles.</w:t>
      </w:r>
      <w:r w:rsidRPr="00165F1D">
        <w:rPr>
          <w:rFonts w:ascii="Arial" w:hAnsi="Arial" w:cs="Arial"/>
          <w:bCs/>
        </w:rPr>
        <w:t>”</w:t>
      </w:r>
    </w:p>
    <w:p w14:paraId="435E50D0" w14:textId="77777777" w:rsidR="00F67F6F" w:rsidRPr="00165F1D" w:rsidRDefault="00F67F6F" w:rsidP="00F67F6F">
      <w:pPr>
        <w:spacing w:after="0" w:line="240" w:lineRule="auto"/>
        <w:rPr>
          <w:rFonts w:ascii="Arial" w:hAnsi="Arial" w:cs="Arial"/>
          <w:b/>
          <w:highlight w:val="yellow"/>
        </w:rPr>
      </w:pPr>
    </w:p>
    <w:p w14:paraId="144F15B4"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Los numerales 1, 2, 4, 9 y 15 del artículo 27 del Código Orgánico del Ambiente señalan las </w:t>
      </w:r>
      <w:r w:rsidRPr="00165F1D">
        <w:rPr>
          <w:rFonts w:ascii="Arial" w:hAnsi="Arial" w:cs="Arial"/>
          <w:color w:val="000000"/>
        </w:rPr>
        <w:t>Facultades de los Gobiernos Autónomos Descentralizados Metropolitanos y Municipales en materia ambiental. Indicando que, en el marco de sus competencias, en concordancia con las políticas y normas emitidas por los Gobiernos Autónomos Provinciales y la Autoridad Ambiental Nacional se:</w:t>
      </w:r>
    </w:p>
    <w:p w14:paraId="3900619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5EAC0D4E"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color w:val="000000"/>
        </w:rPr>
      </w:pPr>
      <w:r w:rsidRPr="00165F1D">
        <w:rPr>
          <w:rFonts w:ascii="Arial" w:hAnsi="Arial" w:cs="Arial"/>
          <w:i/>
          <w:color w:val="000000"/>
        </w:rPr>
        <w:t>“(…)1. Dictar la política pública ambiental local;</w:t>
      </w:r>
    </w:p>
    <w:p w14:paraId="09875F6D"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2. Elaborar planes, programas y proyectos para la protección, manejo sostenible y restauración del recurso forestal y vida silvestre, así como para la forestación y reforestación con fines de conservación; (…)</w:t>
      </w:r>
    </w:p>
    <w:p w14:paraId="29649644"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4. Prevenir y controlar incendios forestales que afectan a bosques y vegetación natural o plantaciones forestales; (…)</w:t>
      </w:r>
    </w:p>
    <w:p w14:paraId="12E574FD"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9. Generar normas y procedimientos para prevenir, evitar, reparar, controlar y sancionar la contaminación y daños ambientales, una vez que el Gobierno Autónomo Descentralizado se haya acreditado ante el Sistema Único de Manejo Ambiental; (…)</w:t>
      </w:r>
    </w:p>
    <w:p w14:paraId="07C5CFED"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color w:val="000000"/>
        </w:rPr>
        <w:t xml:space="preserve">15. Establecer y ejecutar sanciones por infracciones ambientales dentro de sus competencias.” </w:t>
      </w:r>
      <w:r w:rsidRPr="00165F1D">
        <w:rPr>
          <w:rFonts w:ascii="Arial" w:hAnsi="Arial" w:cs="Arial"/>
          <w:i/>
        </w:rPr>
        <w:t xml:space="preserve">  </w:t>
      </w:r>
    </w:p>
    <w:p w14:paraId="4AC66B8C"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12A530C5" w14:textId="03D857AB" w:rsidR="009D0EC7" w:rsidRPr="009D0EC7" w:rsidRDefault="009D0EC7" w:rsidP="009D0EC7">
      <w:pPr>
        <w:autoSpaceDE w:val="0"/>
        <w:autoSpaceDN w:val="0"/>
        <w:adjustRightInd w:val="0"/>
        <w:spacing w:after="0" w:line="240" w:lineRule="auto"/>
        <w:ind w:left="705" w:hanging="705"/>
        <w:jc w:val="both"/>
        <w:rPr>
          <w:rFonts w:ascii="Arial" w:hAnsi="Arial" w:cs="Arial"/>
          <w:color w:val="000000"/>
        </w:rPr>
      </w:pPr>
      <w:r w:rsidRPr="009D0EC7">
        <w:rPr>
          <w:rFonts w:ascii="Arial" w:hAnsi="Arial" w:cs="Arial"/>
          <w:color w:val="000000"/>
        </w:rPr>
        <w:t xml:space="preserve">Que, </w:t>
      </w:r>
      <w:r w:rsidRPr="009D0EC7">
        <w:rPr>
          <w:rFonts w:ascii="Arial" w:hAnsi="Arial" w:cs="Arial"/>
          <w:color w:val="000000"/>
        </w:rPr>
        <w:tab/>
      </w:r>
      <w:r>
        <w:rPr>
          <w:rFonts w:ascii="Arial" w:hAnsi="Arial" w:cs="Arial"/>
          <w:color w:val="000000"/>
        </w:rPr>
        <w:t xml:space="preserve">El artículo 299 del </w:t>
      </w:r>
      <w:r w:rsidRPr="00165F1D">
        <w:rPr>
          <w:rFonts w:ascii="Arial" w:hAnsi="Arial" w:cs="Arial"/>
          <w:color w:val="000000"/>
        </w:rPr>
        <w:t>Código Orgánico del Ambiente señala: “</w:t>
      </w:r>
      <w:r>
        <w:rPr>
          <w:rFonts w:ascii="Arial" w:hAnsi="Arial" w:cs="Arial"/>
          <w:color w:val="000000"/>
        </w:rPr>
        <w:t xml:space="preserve">(…) </w:t>
      </w:r>
      <w:r w:rsidRPr="009D0EC7">
        <w:rPr>
          <w:rFonts w:ascii="Arial" w:hAnsi="Arial" w:cs="Arial"/>
          <w:color w:val="000000"/>
        </w:rPr>
        <w:t>El Gobierno Autónomo Descentralizado municipal o metropolitano correspondiente, tendrá la potestad para sancionar las infracciones administrativas que atenten contra el manejo responsable de la fauna urbana y las disposiciones emitidas sobre infraestructura verde y arbolado urbano.</w:t>
      </w:r>
    </w:p>
    <w:p w14:paraId="47C66237" w14:textId="77777777" w:rsidR="009D0EC7" w:rsidRPr="009D0EC7" w:rsidRDefault="009D0EC7" w:rsidP="009D0EC7">
      <w:pPr>
        <w:autoSpaceDE w:val="0"/>
        <w:autoSpaceDN w:val="0"/>
        <w:adjustRightInd w:val="0"/>
        <w:spacing w:after="0" w:line="240" w:lineRule="auto"/>
        <w:ind w:left="705" w:hanging="705"/>
        <w:jc w:val="both"/>
        <w:rPr>
          <w:rFonts w:ascii="Arial" w:hAnsi="Arial" w:cs="Arial"/>
          <w:color w:val="000000"/>
        </w:rPr>
      </w:pPr>
    </w:p>
    <w:p w14:paraId="3918B965" w14:textId="77777777" w:rsidR="00F67F6F" w:rsidRPr="00165F1D" w:rsidRDefault="00F67F6F" w:rsidP="00F67F6F">
      <w:pPr>
        <w:autoSpaceDE w:val="0"/>
        <w:autoSpaceDN w:val="0"/>
        <w:adjustRightInd w:val="0"/>
        <w:spacing w:after="0" w:line="240" w:lineRule="auto"/>
        <w:ind w:left="708" w:hanging="708"/>
        <w:jc w:val="both"/>
        <w:rPr>
          <w:rFonts w:ascii="Arial" w:hAnsi="Arial" w:cs="Arial"/>
        </w:rPr>
      </w:pPr>
      <w:r w:rsidRPr="009D0EC7">
        <w:rPr>
          <w:rFonts w:ascii="Arial" w:hAnsi="Arial" w:cs="Arial"/>
          <w:color w:val="000000"/>
        </w:rPr>
        <w:lastRenderedPageBreak/>
        <w:t xml:space="preserve">Que, </w:t>
      </w:r>
      <w:r w:rsidRPr="009D0EC7">
        <w:rPr>
          <w:rFonts w:ascii="Arial" w:hAnsi="Arial" w:cs="Arial"/>
          <w:color w:val="000000"/>
        </w:rPr>
        <w:tab/>
      </w:r>
      <w:r w:rsidRPr="00165F1D">
        <w:rPr>
          <w:rFonts w:ascii="Arial" w:hAnsi="Arial" w:cs="Arial"/>
          <w:color w:val="000000"/>
        </w:rPr>
        <w:t>El literal c del artículo 294 del Reglamento al Código Orgánico del Ambiente señala: “</w:t>
      </w:r>
      <w:r w:rsidRPr="009D0EC7">
        <w:rPr>
          <w:rFonts w:ascii="Arial" w:hAnsi="Arial" w:cs="Arial"/>
          <w:color w:val="000000"/>
        </w:rPr>
        <w:t>Enfoques y principios.- El manejo forestal sostenible se orientará conforme lo establecido en el Código Orgánico</w:t>
      </w:r>
      <w:r w:rsidRPr="00165F1D">
        <w:rPr>
          <w:rFonts w:ascii="Arial" w:hAnsi="Arial" w:cs="Arial"/>
        </w:rPr>
        <w:t xml:space="preserve"> del Ambiente. Para su implementación, deberán considerarse los siguientes principios: (…)</w:t>
      </w:r>
    </w:p>
    <w:p w14:paraId="048D21E0"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35593B1C" w14:textId="77777777" w:rsidR="00F67F6F" w:rsidRPr="00165F1D" w:rsidRDefault="00F67F6F" w:rsidP="00F67F6F">
      <w:pPr>
        <w:autoSpaceDE w:val="0"/>
        <w:autoSpaceDN w:val="0"/>
        <w:adjustRightInd w:val="0"/>
        <w:spacing w:after="0" w:line="240" w:lineRule="auto"/>
        <w:ind w:left="1416"/>
        <w:jc w:val="both"/>
        <w:rPr>
          <w:rFonts w:ascii="Arial" w:hAnsi="Arial" w:cs="Arial"/>
          <w:i/>
        </w:rPr>
      </w:pPr>
      <w:r w:rsidRPr="00165F1D">
        <w:rPr>
          <w:rFonts w:ascii="Arial" w:hAnsi="Arial" w:cs="Arial"/>
          <w:i/>
        </w:rPr>
        <w:t>c) En el manejo forestal sostenible se incluirán acciones e instrumentos para la protección contra incendios forestales, así como el fomento del enfoque del manejo integral del fuego en el Patrimonio Forestal Nacional.(…)”</w:t>
      </w:r>
    </w:p>
    <w:p w14:paraId="3B3D6582"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color w:val="000000"/>
        </w:rPr>
        <w:t xml:space="preserve">   </w:t>
      </w:r>
    </w:p>
    <w:p w14:paraId="3D6BF8E1"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298 </w:t>
      </w:r>
      <w:r w:rsidRPr="00165F1D">
        <w:rPr>
          <w:rFonts w:ascii="Arial" w:hAnsi="Arial" w:cs="Arial"/>
          <w:color w:val="000000"/>
        </w:rPr>
        <w:t>del Reglamento al Código Orgánico del Ambiente señala: “</w:t>
      </w:r>
      <w:r w:rsidRPr="00165F1D">
        <w:rPr>
          <w:rFonts w:ascii="Arial" w:hAnsi="Arial" w:cs="Arial"/>
        </w:rPr>
        <w:t>Son instrumentos de gestión forestal sostenible: (…)</w:t>
      </w:r>
    </w:p>
    <w:p w14:paraId="7237A29B"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t>k) El plan operativo para la prevención, control y remediación de incendios forestales. (…)</w:t>
      </w:r>
      <w:r w:rsidRPr="00165F1D">
        <w:rPr>
          <w:rFonts w:ascii="Arial" w:hAnsi="Arial" w:cs="Arial"/>
          <w:color w:val="000000"/>
        </w:rPr>
        <w:t>”</w:t>
      </w:r>
    </w:p>
    <w:p w14:paraId="5B661077" w14:textId="77777777" w:rsidR="00F67F6F" w:rsidRPr="00165F1D" w:rsidRDefault="00F67F6F" w:rsidP="00F67F6F">
      <w:pPr>
        <w:autoSpaceDE w:val="0"/>
        <w:autoSpaceDN w:val="0"/>
        <w:adjustRightInd w:val="0"/>
        <w:spacing w:after="0" w:line="240" w:lineRule="auto"/>
        <w:jc w:val="both"/>
        <w:rPr>
          <w:rFonts w:ascii="Arial" w:hAnsi="Arial" w:cs="Arial"/>
          <w:b/>
          <w:bCs/>
        </w:rPr>
      </w:pPr>
    </w:p>
    <w:p w14:paraId="75927E51"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Los literales a, b, l del artículo 334 del Reglamento al Código Orgánico del Ambiente señala que la “Autoridad Ambiental Nacional formulará e implementará el Plan Nacional de Restauración Ecológica, instrumento que tendrá por objetivos los siguientes:</w:t>
      </w:r>
    </w:p>
    <w:p w14:paraId="1004E882"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2758791A"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a) Restaurar ecosistemas degradados por pérdida de cobertura vegetal;</w:t>
      </w:r>
    </w:p>
    <w:p w14:paraId="082AA4EE"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rPr>
        <w:t>b) Priorizar las áreas para la implementación de planes, programas y proyectos de restauración; Para la aplicación de lo establecido en el literal b) de este artículo, se priorizarán las siguientes áreas: (…)</w:t>
      </w:r>
    </w:p>
    <w:p w14:paraId="6705E0B3"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l) Áreas con cobertura vegetal que hayan sufrido incendios forestales; (…)”</w:t>
      </w:r>
    </w:p>
    <w:p w14:paraId="678A339A" w14:textId="77777777" w:rsidR="00F67F6F" w:rsidRPr="00165F1D" w:rsidRDefault="00F67F6F" w:rsidP="00F67F6F">
      <w:pPr>
        <w:autoSpaceDE w:val="0"/>
        <w:autoSpaceDN w:val="0"/>
        <w:adjustRightInd w:val="0"/>
        <w:spacing w:after="0" w:line="240" w:lineRule="auto"/>
        <w:ind w:firstLine="705"/>
        <w:jc w:val="both"/>
        <w:rPr>
          <w:rFonts w:ascii="Arial" w:hAnsi="Arial" w:cs="Arial"/>
        </w:rPr>
      </w:pPr>
    </w:p>
    <w:p w14:paraId="3BEA8F76"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369 </w:t>
      </w:r>
      <w:r w:rsidRPr="00165F1D">
        <w:rPr>
          <w:rFonts w:ascii="Arial" w:hAnsi="Arial" w:cs="Arial"/>
          <w:color w:val="000000"/>
        </w:rPr>
        <w:t>del Reglamento al Código Orgánico del Ambiente señala que: “</w:t>
      </w:r>
      <w:r w:rsidRPr="00165F1D">
        <w:rPr>
          <w:rFonts w:ascii="Arial" w:hAnsi="Arial" w:cs="Arial"/>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p>
    <w:p w14:paraId="308E66A7" w14:textId="77777777" w:rsidR="00F67F6F" w:rsidRPr="00165F1D" w:rsidRDefault="00F67F6F" w:rsidP="00F67F6F">
      <w:pPr>
        <w:spacing w:after="0" w:line="240" w:lineRule="auto"/>
        <w:ind w:left="705" w:hanging="705"/>
        <w:jc w:val="both"/>
        <w:rPr>
          <w:rFonts w:ascii="Arial" w:hAnsi="Arial" w:cs="Arial"/>
          <w:color w:val="000000"/>
        </w:rPr>
      </w:pPr>
    </w:p>
    <w:p w14:paraId="6204E4C4"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370 </w:t>
      </w:r>
      <w:r w:rsidRPr="00165F1D">
        <w:rPr>
          <w:rFonts w:ascii="Arial" w:hAnsi="Arial" w:cs="Arial"/>
          <w:color w:val="000000"/>
        </w:rPr>
        <w:t>del Reglamento al Código Orgánico del Ambiente señala que: “</w:t>
      </w:r>
      <w:r w:rsidRPr="00165F1D">
        <w:rPr>
          <w:rFonts w:ascii="Arial" w:hAnsi="Arial" w:cs="Arial"/>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p>
    <w:p w14:paraId="70C913B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6D060528"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371 </w:t>
      </w:r>
      <w:r w:rsidRPr="00165F1D">
        <w:rPr>
          <w:rFonts w:ascii="Arial" w:hAnsi="Arial" w:cs="Arial"/>
          <w:color w:val="000000"/>
        </w:rPr>
        <w:t>del Reglamento al Código Orgánico del Ambiente señala que c</w:t>
      </w:r>
      <w:r w:rsidRPr="00165F1D">
        <w:rPr>
          <w:rFonts w:ascii="Arial" w:hAnsi="Arial" w:cs="Arial"/>
        </w:rPr>
        <w:t xml:space="preserve">orresponde a la “Autoridad Ambiental Nacional, en coordinación con las entidades competentes, coordinar, dirigir e implementar las labores de manejo integral del fuego dentro del Sistema Nacional de Áreas Protegidas, áreas </w:t>
      </w:r>
      <w:r w:rsidRPr="00165F1D">
        <w:rPr>
          <w:rFonts w:ascii="Arial" w:hAnsi="Arial" w:cs="Arial"/>
        </w:rPr>
        <w:lastRenderedPageBreak/>
        <w:t>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1B00B9DB"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p>
    <w:p w14:paraId="05E6D6D0"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a) Política Nacional de Manejo Integral del Fuego;</w:t>
      </w:r>
    </w:p>
    <w:p w14:paraId="03CB8B49"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b) Programa Nacional de Manejo Integral del Fuego;</w:t>
      </w:r>
    </w:p>
    <w:p w14:paraId="32AB18F5"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c) Estrategia Nacional de Manejo Integral del Fuego, y su Plan de Acción; y,</w:t>
      </w:r>
    </w:p>
    <w:p w14:paraId="68E933A3" w14:textId="77777777" w:rsidR="00F67F6F" w:rsidRPr="00165F1D" w:rsidRDefault="00F67F6F" w:rsidP="00F67F6F">
      <w:pPr>
        <w:spacing w:after="0" w:line="240" w:lineRule="auto"/>
        <w:ind w:left="1410"/>
        <w:jc w:val="both"/>
        <w:rPr>
          <w:rFonts w:ascii="Arial" w:hAnsi="Arial" w:cs="Arial"/>
          <w:i/>
        </w:rPr>
      </w:pPr>
      <w:r w:rsidRPr="00165F1D">
        <w:rPr>
          <w:rFonts w:ascii="Arial" w:hAnsi="Arial" w:cs="Arial"/>
          <w:i/>
        </w:rPr>
        <w:t>d) Plan Nacional de Contingencia contra Incendios Forestales.”</w:t>
      </w:r>
    </w:p>
    <w:p w14:paraId="556EDCBD" w14:textId="77777777" w:rsidR="00F67F6F" w:rsidRPr="00165F1D" w:rsidRDefault="00F67F6F" w:rsidP="00F67F6F">
      <w:pPr>
        <w:spacing w:after="0" w:line="240" w:lineRule="auto"/>
        <w:ind w:left="1410"/>
        <w:jc w:val="both"/>
        <w:rPr>
          <w:rFonts w:ascii="Arial" w:hAnsi="Arial" w:cs="Arial"/>
          <w:color w:val="000000"/>
        </w:rPr>
      </w:pPr>
      <w:r w:rsidRPr="00165F1D">
        <w:rPr>
          <w:rFonts w:ascii="Arial" w:hAnsi="Arial" w:cs="Arial"/>
          <w:i/>
          <w:color w:val="000000"/>
        </w:rPr>
        <w:t xml:space="preserve"> </w:t>
      </w:r>
    </w:p>
    <w:p w14:paraId="1917276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373 </w:t>
      </w:r>
      <w:r w:rsidRPr="00165F1D">
        <w:rPr>
          <w:rFonts w:ascii="Arial" w:hAnsi="Arial" w:cs="Arial"/>
          <w:color w:val="000000"/>
        </w:rPr>
        <w:t>del Reglamento al Código Orgánico del Ambiente señala que c</w:t>
      </w:r>
      <w:r w:rsidRPr="00165F1D">
        <w:rPr>
          <w:rFonts w:ascii="Arial" w:hAnsi="Arial" w:cs="Arial"/>
        </w:rPr>
        <w:t>orresponde a los “Gobiernos Autónomos Metropolitanos y Municipales, en el marco de sus competencias:</w:t>
      </w:r>
    </w:p>
    <w:p w14:paraId="284FBE70"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1649999E"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0970E74"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5E1239A0"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programas y proyectos para la restauración forestal de áreas afectadas por incendios forestales;</w:t>
      </w:r>
    </w:p>
    <w:p w14:paraId="7C39A5E2"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4A9DCB7B"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de prevención y respuesta a incendios forestales, con el objeto de minimizar los riesgos para el patrimonio natural, así como para la vida humana y los predios públicos o privados.”</w:t>
      </w:r>
    </w:p>
    <w:p w14:paraId="22941B9B"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26F3CEB2"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374 </w:t>
      </w:r>
      <w:r w:rsidRPr="00165F1D">
        <w:rPr>
          <w:rFonts w:ascii="Arial" w:hAnsi="Arial" w:cs="Arial"/>
          <w:color w:val="000000"/>
        </w:rPr>
        <w:t>del Reglamento al Código Orgánico del Ambiente señala que “e</w:t>
      </w:r>
      <w:r w:rsidRPr="00165F1D">
        <w:rPr>
          <w:rFonts w:ascii="Arial" w:hAnsi="Arial" w:cs="Arial"/>
        </w:rPr>
        <w:t>n materia de prevención y control de incendios en plantaciones forestales y sistemas agroforestales de producción y con fines comerciales, la Autoridad Nacional de Agricultura emitirá la norma técnica en coordinación con la Autoridad Nacional Ambiental.”</w:t>
      </w:r>
    </w:p>
    <w:p w14:paraId="724D3DC8" w14:textId="77777777" w:rsidR="00F67F6F" w:rsidRPr="00165F1D" w:rsidRDefault="00F67F6F" w:rsidP="00F67F6F">
      <w:pPr>
        <w:autoSpaceDE w:val="0"/>
        <w:autoSpaceDN w:val="0"/>
        <w:adjustRightInd w:val="0"/>
        <w:spacing w:after="0" w:line="240" w:lineRule="auto"/>
        <w:ind w:left="705" w:hanging="705"/>
        <w:rPr>
          <w:rFonts w:ascii="Arial" w:hAnsi="Arial" w:cs="Arial"/>
        </w:rPr>
      </w:pPr>
    </w:p>
    <w:p w14:paraId="18480790"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375 </w:t>
      </w:r>
      <w:r w:rsidRPr="00165F1D">
        <w:rPr>
          <w:rFonts w:ascii="Arial" w:hAnsi="Arial" w:cs="Arial"/>
          <w:color w:val="000000"/>
        </w:rPr>
        <w:t>del Reglamento al Código Orgánico del Ambiente señala que: “e</w:t>
      </w:r>
      <w:r w:rsidRPr="00165F1D">
        <w:rPr>
          <w:rFonts w:ascii="Arial" w:hAnsi="Arial" w:cs="Arial"/>
        </w:rPr>
        <w:t>n el marco del Sistema Nacional Descentralizado de Gestión de Riesgos, la Autoridad Nacional de Gestión de Riesgos y la Autoridad Ambiental Nacional deberán articular acciones conjuntas a fin de fortalecer la implementación de políticas, planes, programas y proyectos de prevención, mitigación y recuperación ante los efectos negativos de los incendios forestales de origen natural o antrópico.”</w:t>
      </w:r>
    </w:p>
    <w:p w14:paraId="1E56D3FD"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040F5EFD"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376 </w:t>
      </w:r>
      <w:r w:rsidRPr="00165F1D">
        <w:rPr>
          <w:rFonts w:ascii="Arial" w:hAnsi="Arial" w:cs="Arial"/>
          <w:color w:val="000000"/>
        </w:rPr>
        <w:t>del Reglamento al Código Orgánico del Ambiente señala que: “</w:t>
      </w:r>
      <w:r w:rsidRPr="00165F1D">
        <w:rPr>
          <w:rFonts w:ascii="Arial" w:hAnsi="Arial" w:cs="Arial"/>
        </w:rPr>
        <w:t>la Autoridad Ambiental Nacional en coordinación con las entidades competentes, establecerá una Política Nacional de Manejo Integral del Fuego, con el objetivo de promover la articulación interinstitucional para la sustitución gradual del uso del fuego en el medio rural, la promoción de alternativas al uso del fuego, el uso adecuado de quemas prescritas y quemas controladas, el uso de tecnologías 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p>
    <w:p w14:paraId="5CBBCDB9"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2BD02CC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381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emitirá, en coordinación con el Sistema de Seguridad Pública y del Estado y demás entidades competentes, la normativa secundaria sobre el Manejo Integral del Fuego, misma que deberá considerar los siguientes aspectos:</w:t>
      </w:r>
    </w:p>
    <w:p w14:paraId="6C532183" w14:textId="77777777" w:rsidR="00F67F6F" w:rsidRPr="00165F1D" w:rsidRDefault="00F67F6F" w:rsidP="00F67F6F">
      <w:pPr>
        <w:autoSpaceDE w:val="0"/>
        <w:autoSpaceDN w:val="0"/>
        <w:adjustRightInd w:val="0"/>
        <w:spacing w:after="0" w:line="240" w:lineRule="auto"/>
        <w:ind w:left="708"/>
        <w:jc w:val="both"/>
        <w:rPr>
          <w:rFonts w:ascii="Arial" w:hAnsi="Arial" w:cs="Arial"/>
          <w:i/>
        </w:rPr>
      </w:pPr>
    </w:p>
    <w:p w14:paraId="4C39A084"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Competencias y coordinación interinstitucional para el manejo integral del fuego;</w:t>
      </w:r>
    </w:p>
    <w:p w14:paraId="59CFC098"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Permisos de quema para fines agrícolas y uso regulado del fuego en áreas destinadas a objetivos de conservación, privadas o públicas;</w:t>
      </w:r>
    </w:p>
    <w:p w14:paraId="121C5C7E"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Prevención para el manejo integral del fuego;</w:t>
      </w:r>
    </w:p>
    <w:p w14:paraId="6514F602"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Obligaciones de los propietarios privados o comunitarios de inmuebles, respecto de la prevención y control de incendios forestales;</w:t>
      </w:r>
    </w:p>
    <w:p w14:paraId="702E9951"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Aviso, apoyo y atención de incendios forestales;</w:t>
      </w:r>
    </w:p>
    <w:p w14:paraId="46BCBC8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Bomberos y brigadistas forestales de primera respuesta;</w:t>
      </w:r>
    </w:p>
    <w:p w14:paraId="51994382"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Aspectos técnicos para la investigación y determinación de infracciones asociadas a incendios forestales;</w:t>
      </w:r>
    </w:p>
    <w:p w14:paraId="7FBFC277"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para elaborar los planes operativos de prevención, control y remediación de incendios forestales para áreas destinadas a objetivos de conservación;</w:t>
      </w:r>
    </w:p>
    <w:p w14:paraId="7A94532D"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mitigación y adaptación al cambio climático;</w:t>
      </w:r>
    </w:p>
    <w:p w14:paraId="2747E09B"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gestión de riesgos; y,</w:t>
      </w:r>
    </w:p>
    <w:p w14:paraId="0B806C82"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Otros que considere pertinente la Autoridad Ambiental Nacional.”</w:t>
      </w:r>
    </w:p>
    <w:p w14:paraId="58CF74A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color w:val="000000"/>
        </w:rPr>
        <w:t xml:space="preserve"> </w:t>
      </w:r>
    </w:p>
    <w:p w14:paraId="29BB9BDD"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color w:val="000000"/>
        </w:rPr>
        <w:t xml:space="preserve"> </w:t>
      </w:r>
      <w:r w:rsidRPr="00165F1D">
        <w:rPr>
          <w:rFonts w:ascii="Arial" w:hAnsi="Arial" w:cs="Arial"/>
        </w:rPr>
        <w:t xml:space="preserve">Que, </w:t>
      </w:r>
      <w:r w:rsidRPr="00165F1D">
        <w:rPr>
          <w:rFonts w:ascii="Arial" w:hAnsi="Arial" w:cs="Arial"/>
        </w:rPr>
        <w:tab/>
        <w:t xml:space="preserve">El artículo 383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p>
    <w:p w14:paraId="1D573BA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36989C16"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384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podrá autorizar el uso del fuego, de forma excepcional, en las siguientes situaciones:</w:t>
      </w:r>
    </w:p>
    <w:p w14:paraId="17A8BBBB"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p>
    <w:p w14:paraId="3F36B034"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terrenos públicos o privados cuyas peculiaridades justifiquen el empleo del fuego controlado en prácticas agropecuarias, agroforestales </w:t>
      </w:r>
      <w:r w:rsidRPr="00165F1D">
        <w:rPr>
          <w:rFonts w:ascii="Arial" w:hAnsi="Arial" w:cs="Arial"/>
          <w:i/>
        </w:rPr>
        <w:lastRenderedPageBreak/>
        <w:t>o forestales, mediante previa aprobación de la Autoridad Ambiental Nacional, en coordinación con la Autoridad Nacional de Agricultura, y en observancia de los criterios técnicos que la misma establezca para el efecto;</w:t>
      </w:r>
    </w:p>
    <w:p w14:paraId="3012885E"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conservación debidamente reconocidas. La Autoridad Ambiental Nacional establecerá los criterios técnicos a ser considerados para otorgar la autorización administrativa, tomando en consideración la zonificación del área;</w:t>
      </w:r>
    </w:p>
    <w:p w14:paraId="520650F2"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de investigación científica vinculada con proyectos debidamente aprobados por la Autoridad Nacional de Investigación;</w:t>
      </w:r>
    </w:p>
    <w:p w14:paraId="575C22BD"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relacionadas con formación y entrenamiento de bomberos y brigadistas forestales en materia de quemas controladas, quemas prescritas y control de incendios forestales, previa aprobación de la Autoridad Ambiental Nacional; y,</w:t>
      </w:r>
    </w:p>
    <w:p w14:paraId="04AD89CD"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operaciones relacionadas con el control y extinción de incendios forestales. </w:t>
      </w:r>
    </w:p>
    <w:p w14:paraId="108C287C"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6BF9DA90"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rPr>
        <w:t xml:space="preserve">Para todos los casos enunciados la Autoridad Ambiental Nacional elaborará, de forma anual, calendarios de quemas que señalen los días y horario en que se pueda realizar acciones de quema controlada o prescrita. </w:t>
      </w:r>
    </w:p>
    <w:p w14:paraId="6B42A505"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76C1A16E"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t>La realización de quemas sin contar con autorización administrativa, que ocasionen incendio forestal, conlleva la responsabilidad administrativa, civil y penal respecto de los daños que eventualmente pueda causar dichas actividades.”</w:t>
      </w:r>
      <w:r w:rsidRPr="00165F1D">
        <w:rPr>
          <w:rFonts w:ascii="Arial" w:hAnsi="Arial" w:cs="Arial"/>
          <w:color w:val="000000"/>
        </w:rPr>
        <w:t xml:space="preserve"> </w:t>
      </w:r>
    </w:p>
    <w:p w14:paraId="7D5AF976"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2621117D" w14:textId="170C419B" w:rsidR="00F67F6F"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385 </w:t>
      </w:r>
      <w:r w:rsidRPr="00165F1D">
        <w:rPr>
          <w:rFonts w:ascii="Arial" w:hAnsi="Arial" w:cs="Arial"/>
          <w:color w:val="000000"/>
        </w:rPr>
        <w:t>del Reglamento al Código Orgánico del Ambiente señala que: “</w:t>
      </w:r>
      <w:r w:rsidRPr="00472A30">
        <w:rPr>
          <w:rFonts w:ascii="Arial" w:hAnsi="Arial" w:cs="Arial"/>
          <w:i/>
          <w:color w:val="000000"/>
        </w:rPr>
        <w:t xml:space="preserve">los </w:t>
      </w:r>
      <w:r w:rsidRPr="00472A30">
        <w:rPr>
          <w:rFonts w:ascii="Arial" w:hAnsi="Arial" w:cs="Arial"/>
          <w:i/>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r w:rsidR="00472A30">
        <w:rPr>
          <w:rFonts w:ascii="Arial" w:hAnsi="Arial" w:cs="Arial"/>
          <w:i/>
        </w:rPr>
        <w:t>”</w:t>
      </w:r>
    </w:p>
    <w:p w14:paraId="227FA284" w14:textId="77777777" w:rsidR="005842D6" w:rsidRDefault="005842D6" w:rsidP="00F67F6F">
      <w:pPr>
        <w:spacing w:after="0" w:line="240" w:lineRule="auto"/>
        <w:ind w:left="705" w:hanging="705"/>
        <w:jc w:val="both"/>
        <w:rPr>
          <w:rFonts w:ascii="Arial" w:hAnsi="Arial" w:cs="Arial"/>
        </w:rPr>
      </w:pPr>
    </w:p>
    <w:p w14:paraId="7B23BEC7" w14:textId="0474E89B" w:rsidR="005842D6" w:rsidRPr="00165F1D" w:rsidRDefault="005842D6" w:rsidP="005842D6">
      <w:pPr>
        <w:spacing w:after="0" w:line="240" w:lineRule="auto"/>
        <w:ind w:left="705" w:hanging="705"/>
        <w:jc w:val="both"/>
        <w:rPr>
          <w:rFonts w:ascii="Arial" w:hAnsi="Arial" w:cs="Arial"/>
        </w:rPr>
      </w:pPr>
      <w:r>
        <w:rPr>
          <w:rFonts w:ascii="Arial" w:hAnsi="Arial" w:cs="Arial"/>
        </w:rPr>
        <w:t xml:space="preserve">Que, </w:t>
      </w:r>
      <w:r>
        <w:rPr>
          <w:rFonts w:ascii="Arial" w:hAnsi="Arial" w:cs="Arial"/>
        </w:rPr>
        <w:tab/>
        <w:t>El artículo 7</w:t>
      </w:r>
      <w:r w:rsidRPr="00165F1D">
        <w:rPr>
          <w:rFonts w:ascii="Arial" w:hAnsi="Arial" w:cs="Arial"/>
        </w:rPr>
        <w:t xml:space="preserve"> </w:t>
      </w:r>
      <w:r w:rsidRPr="00472A30">
        <w:rPr>
          <w:rFonts w:ascii="Arial" w:hAnsi="Arial" w:cs="Arial"/>
        </w:rPr>
        <w:t xml:space="preserve">del </w:t>
      </w:r>
      <w:r w:rsidRPr="00165F1D">
        <w:rPr>
          <w:rFonts w:ascii="Arial" w:hAnsi="Arial" w:cs="Arial"/>
        </w:rPr>
        <w:t>Código Orgánico de Organización Territorial, Autonomía</w:t>
      </w:r>
      <w:r w:rsidR="00472A30">
        <w:rPr>
          <w:rFonts w:ascii="Arial" w:hAnsi="Arial" w:cs="Arial"/>
        </w:rPr>
        <w:t xml:space="preserve"> y Descentralización señala la</w:t>
      </w:r>
      <w:r w:rsidRPr="00165F1D">
        <w:rPr>
          <w:rFonts w:ascii="Arial" w:hAnsi="Arial" w:cs="Arial"/>
        </w:rPr>
        <w:t xml:space="preserve"> “</w:t>
      </w:r>
      <w:r w:rsidR="00472A30" w:rsidRPr="00B214C5">
        <w:rPr>
          <w:rFonts w:ascii="Arial" w:hAnsi="Arial" w:cs="Arial"/>
          <w:i/>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165F1D">
        <w:rPr>
          <w:rFonts w:ascii="Arial" w:hAnsi="Arial" w:cs="Arial"/>
        </w:rPr>
        <w:t>; (…)</w:t>
      </w:r>
    </w:p>
    <w:p w14:paraId="158A7128" w14:textId="77777777" w:rsidR="005842D6" w:rsidRPr="00165F1D" w:rsidRDefault="005842D6" w:rsidP="00F67F6F">
      <w:pPr>
        <w:spacing w:after="0" w:line="240" w:lineRule="auto"/>
        <w:ind w:left="705" w:hanging="705"/>
        <w:jc w:val="both"/>
        <w:rPr>
          <w:rFonts w:ascii="Arial" w:hAnsi="Arial" w:cs="Arial"/>
          <w:color w:val="000000"/>
        </w:rPr>
      </w:pPr>
    </w:p>
    <w:p w14:paraId="5DA8B85B" w14:textId="77777777" w:rsidR="00F67F6F" w:rsidRPr="00165F1D" w:rsidRDefault="00F67F6F" w:rsidP="00F67F6F">
      <w:pPr>
        <w:spacing w:after="0" w:line="240" w:lineRule="auto"/>
        <w:jc w:val="both"/>
        <w:rPr>
          <w:rFonts w:ascii="Arial" w:hAnsi="Arial" w:cs="Arial"/>
        </w:rPr>
      </w:pPr>
    </w:p>
    <w:p w14:paraId="60869984" w14:textId="77777777" w:rsidR="005842D6" w:rsidRPr="00165F1D" w:rsidRDefault="005842D6" w:rsidP="005842D6">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literal h), m) del artículo 55 </w:t>
      </w:r>
      <w:r w:rsidRPr="00165F1D">
        <w:rPr>
          <w:rFonts w:ascii="Arial" w:hAnsi="Arial" w:cs="Arial"/>
          <w:color w:val="000000"/>
        </w:rPr>
        <w:t xml:space="preserve">del </w:t>
      </w:r>
      <w:r w:rsidRPr="00165F1D">
        <w:rPr>
          <w:rFonts w:ascii="Arial" w:hAnsi="Arial" w:cs="Arial"/>
        </w:rPr>
        <w:t xml:space="preserve">Código Orgánico de Organización Territorial, Autonomía y Descentralización señala que: “Los gobiernos autónomos </w:t>
      </w:r>
      <w:r w:rsidRPr="00165F1D">
        <w:rPr>
          <w:rFonts w:ascii="Arial" w:hAnsi="Arial" w:cs="Arial"/>
        </w:rPr>
        <w:lastRenderedPageBreak/>
        <w:t>descentralizados municipales tendrán las siguientes competencias exclusivas sin perjuicio de otras que determine la ley; (…)</w:t>
      </w:r>
    </w:p>
    <w:p w14:paraId="0D7565DD" w14:textId="77777777" w:rsidR="005842D6" w:rsidRDefault="005842D6" w:rsidP="00F67F6F">
      <w:pPr>
        <w:spacing w:after="0" w:line="240" w:lineRule="auto"/>
        <w:ind w:left="705" w:hanging="705"/>
        <w:jc w:val="both"/>
        <w:rPr>
          <w:rFonts w:ascii="Arial" w:hAnsi="Arial" w:cs="Arial"/>
        </w:rPr>
      </w:pPr>
    </w:p>
    <w:p w14:paraId="6BD18921" w14:textId="77777777" w:rsidR="005842D6" w:rsidRDefault="005842D6" w:rsidP="00F67F6F">
      <w:pPr>
        <w:spacing w:after="0" w:line="240" w:lineRule="auto"/>
        <w:ind w:left="705" w:hanging="705"/>
        <w:jc w:val="both"/>
        <w:rPr>
          <w:rFonts w:ascii="Arial" w:hAnsi="Arial" w:cs="Arial"/>
        </w:rPr>
      </w:pPr>
    </w:p>
    <w:p w14:paraId="2CB573FF"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literal h), m) del artículo 55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“Los gobiernos autónomos descentralizados municipales tendrán las siguientes competencias exclusivas sin perjuicio de otras que determine la ley; (…)</w:t>
      </w:r>
    </w:p>
    <w:p w14:paraId="482FB78E" w14:textId="77777777" w:rsidR="00F67F6F" w:rsidRPr="00165F1D" w:rsidRDefault="00F67F6F" w:rsidP="00F67F6F">
      <w:pPr>
        <w:spacing w:after="0" w:line="240" w:lineRule="auto"/>
        <w:ind w:left="705" w:hanging="705"/>
        <w:jc w:val="both"/>
        <w:rPr>
          <w:rFonts w:ascii="Arial" w:hAnsi="Arial" w:cs="Arial"/>
        </w:rPr>
      </w:pPr>
    </w:p>
    <w:p w14:paraId="69A1AC15" w14:textId="77777777" w:rsidR="00F67F6F" w:rsidRPr="00165F1D" w:rsidRDefault="00F67F6F" w:rsidP="00F67F6F">
      <w:pPr>
        <w:spacing w:after="0" w:line="240" w:lineRule="auto"/>
        <w:ind w:left="1416"/>
        <w:jc w:val="both"/>
        <w:rPr>
          <w:rFonts w:ascii="Arial" w:hAnsi="Arial" w:cs="Arial"/>
          <w:i/>
        </w:rPr>
      </w:pPr>
      <w:r w:rsidRPr="00165F1D">
        <w:rPr>
          <w:rFonts w:ascii="Arial" w:hAnsi="Arial" w:cs="Arial"/>
          <w:i/>
        </w:rPr>
        <w:t>h) Preservar, mantener y difundir el patrimonio arquitectónico, cultural y natural del cantón y construir los espacios públicos para estos fines; (…)</w:t>
      </w:r>
    </w:p>
    <w:p w14:paraId="7A53983D" w14:textId="77777777" w:rsidR="00F67F6F" w:rsidRPr="00165F1D" w:rsidRDefault="00F67F6F" w:rsidP="00F67F6F">
      <w:pPr>
        <w:spacing w:after="0" w:line="240" w:lineRule="auto"/>
        <w:ind w:left="1416"/>
        <w:jc w:val="both"/>
        <w:rPr>
          <w:rFonts w:ascii="Arial" w:hAnsi="Arial" w:cs="Arial"/>
          <w:i/>
        </w:rPr>
      </w:pPr>
      <w:r w:rsidRPr="00165F1D">
        <w:rPr>
          <w:rFonts w:ascii="Arial" w:hAnsi="Arial" w:cs="Arial"/>
          <w:i/>
        </w:rPr>
        <w:t>m) Gestionar los servicios de prevención, protección, socorro y extinción de incendios; (…)</w:t>
      </w:r>
    </w:p>
    <w:p w14:paraId="74044A9A" w14:textId="77777777" w:rsidR="00F67F6F" w:rsidRPr="00165F1D" w:rsidRDefault="00F67F6F" w:rsidP="00F67F6F">
      <w:pPr>
        <w:spacing w:after="0" w:line="240" w:lineRule="auto"/>
        <w:ind w:left="1416"/>
        <w:jc w:val="both"/>
        <w:rPr>
          <w:rFonts w:ascii="Arial" w:hAnsi="Arial" w:cs="Arial"/>
          <w:i/>
        </w:rPr>
      </w:pPr>
    </w:p>
    <w:p w14:paraId="63AEEC41"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literal k) del artículo 84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“son funciones del gobierno del distrito autónomo metropolitano: (…)</w:t>
      </w:r>
    </w:p>
    <w:p w14:paraId="48AA729F" w14:textId="77777777" w:rsidR="00F67F6F" w:rsidRPr="00165F1D" w:rsidRDefault="00F67F6F" w:rsidP="00F67F6F">
      <w:pPr>
        <w:spacing w:after="0" w:line="240" w:lineRule="auto"/>
        <w:ind w:left="705" w:hanging="705"/>
        <w:jc w:val="both"/>
        <w:rPr>
          <w:rFonts w:ascii="Arial" w:hAnsi="Arial" w:cs="Arial"/>
        </w:rPr>
      </w:pPr>
    </w:p>
    <w:p w14:paraId="4DFC2503" w14:textId="77777777" w:rsidR="00F67F6F" w:rsidRDefault="00F67F6F" w:rsidP="00F67F6F">
      <w:pPr>
        <w:spacing w:after="0" w:line="240" w:lineRule="auto"/>
        <w:ind w:left="1416"/>
        <w:jc w:val="both"/>
        <w:rPr>
          <w:rFonts w:ascii="Arial" w:hAnsi="Arial" w:cs="Arial"/>
          <w:i/>
        </w:rPr>
      </w:pPr>
      <w:r w:rsidRPr="00165F1D">
        <w:rPr>
          <w:rFonts w:ascii="Arial" w:hAnsi="Arial" w:cs="Arial"/>
          <w:i/>
        </w:rPr>
        <w:t>k) Regular, prevenir y controlar la contaminación ambiental en su circunscripción territorial de manera articulada con las políticas ambientales nacionales. (…)”</w:t>
      </w:r>
    </w:p>
    <w:p w14:paraId="0365F6DC" w14:textId="77777777" w:rsidR="00B214C5" w:rsidRPr="00165F1D" w:rsidRDefault="00B214C5" w:rsidP="00F67F6F">
      <w:pPr>
        <w:spacing w:after="0" w:line="240" w:lineRule="auto"/>
        <w:ind w:left="1416"/>
        <w:jc w:val="both"/>
        <w:rPr>
          <w:rFonts w:ascii="Arial" w:hAnsi="Arial" w:cs="Arial"/>
          <w:i/>
        </w:rPr>
      </w:pPr>
    </w:p>
    <w:p w14:paraId="6751D137"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140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48D415E7" w14:textId="77777777" w:rsidR="00F67F6F" w:rsidRPr="00165F1D" w:rsidRDefault="00F67F6F" w:rsidP="00F67F6F">
      <w:pPr>
        <w:pStyle w:val="Default"/>
        <w:ind w:left="705"/>
        <w:jc w:val="both"/>
        <w:rPr>
          <w:rFonts w:ascii="Arial" w:hAnsi="Arial" w:cs="Arial"/>
          <w:sz w:val="22"/>
          <w:szCs w:val="22"/>
        </w:rPr>
      </w:pPr>
    </w:p>
    <w:p w14:paraId="0B59207A" w14:textId="77777777" w:rsidR="00F67F6F" w:rsidRPr="00165F1D" w:rsidRDefault="00F67F6F" w:rsidP="00F67F6F">
      <w:pPr>
        <w:pStyle w:val="Default"/>
        <w:ind w:left="705"/>
        <w:jc w:val="both"/>
        <w:rPr>
          <w:rFonts w:ascii="Arial" w:hAnsi="Arial" w:cs="Arial"/>
          <w:sz w:val="22"/>
          <w:szCs w:val="22"/>
        </w:rPr>
      </w:pPr>
      <w:r w:rsidRPr="00165F1D">
        <w:rPr>
          <w:rFonts w:ascii="Arial" w:hAnsi="Arial" w:cs="Arial"/>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 </w:t>
      </w:r>
    </w:p>
    <w:p w14:paraId="753FAED3" w14:textId="77777777" w:rsidR="00F67F6F" w:rsidRPr="00165F1D" w:rsidRDefault="00F67F6F" w:rsidP="00F67F6F">
      <w:pPr>
        <w:spacing w:after="0" w:line="240" w:lineRule="auto"/>
        <w:jc w:val="both"/>
        <w:rPr>
          <w:rFonts w:ascii="Arial" w:hAnsi="Arial" w:cs="Arial"/>
          <w:b/>
          <w:highlight w:val="yellow"/>
        </w:rPr>
      </w:pPr>
    </w:p>
    <w:p w14:paraId="2722D1EF"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246 </w:t>
      </w:r>
      <w:r w:rsidRPr="00165F1D">
        <w:rPr>
          <w:rFonts w:ascii="Arial" w:hAnsi="Arial" w:cs="Arial"/>
          <w:color w:val="000000"/>
        </w:rPr>
        <w:t xml:space="preserve">del </w:t>
      </w:r>
      <w:r w:rsidRPr="00165F1D">
        <w:rPr>
          <w:rFonts w:ascii="Arial" w:hAnsi="Arial" w:cs="Arial"/>
        </w:rPr>
        <w:t xml:space="preserve">Código Orgánico Integral Penal señala que: “la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w:t>
      </w:r>
      <w:r w:rsidRPr="00165F1D">
        <w:rPr>
          <w:rFonts w:ascii="Arial" w:hAnsi="Arial" w:cs="Arial"/>
        </w:rPr>
        <w:lastRenderedPageBreak/>
        <w:t>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p>
    <w:p w14:paraId="7DDC8C45" w14:textId="77777777" w:rsidR="00F67F6F" w:rsidRPr="00165F1D" w:rsidRDefault="00F67F6F" w:rsidP="00F67F6F">
      <w:pPr>
        <w:spacing w:after="0" w:line="240" w:lineRule="auto"/>
        <w:ind w:left="705" w:hanging="705"/>
        <w:jc w:val="both"/>
        <w:rPr>
          <w:rFonts w:ascii="Arial" w:hAnsi="Arial" w:cs="Arial"/>
        </w:rPr>
      </w:pPr>
    </w:p>
    <w:p w14:paraId="10FE3A17"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281 </w:t>
      </w:r>
      <w:r w:rsidRPr="00165F1D">
        <w:rPr>
          <w:rFonts w:ascii="Arial" w:hAnsi="Arial" w:cs="Arial"/>
        </w:rPr>
        <w:t xml:space="preserve">del Código Municipal para el Distrito Metropolitano de Quito señala que: “el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p>
    <w:p w14:paraId="04074420" w14:textId="77777777" w:rsidR="00F67F6F" w:rsidRPr="00165F1D" w:rsidRDefault="00F67F6F" w:rsidP="00F67F6F">
      <w:pPr>
        <w:spacing w:after="0" w:line="240" w:lineRule="auto"/>
        <w:ind w:left="705" w:hanging="705"/>
        <w:jc w:val="both"/>
        <w:rPr>
          <w:rFonts w:ascii="Arial" w:hAnsi="Arial" w:cs="Arial"/>
          <w:b/>
          <w:highlight w:val="yellow"/>
        </w:rPr>
      </w:pPr>
    </w:p>
    <w:p w14:paraId="25CD22D8" w14:textId="77777777" w:rsidR="00F67F6F" w:rsidRPr="00165F1D" w:rsidRDefault="00F67F6F" w:rsidP="00F67F6F">
      <w:pPr>
        <w:autoSpaceDE w:val="0"/>
        <w:autoSpaceDN w:val="0"/>
        <w:adjustRightInd w:val="0"/>
        <w:spacing w:after="0" w:line="240" w:lineRule="auto"/>
        <w:ind w:left="705" w:hanging="705"/>
        <w:jc w:val="both"/>
        <w:rPr>
          <w:rFonts w:ascii="Arial" w:hAnsi="Arial" w:cs="Arial"/>
          <w:iCs/>
          <w:lang w:eastAsia="es-EC"/>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314 </w:t>
      </w:r>
      <w:r w:rsidRPr="00165F1D">
        <w:rPr>
          <w:rFonts w:ascii="Arial" w:hAnsi="Arial" w:cs="Arial"/>
        </w:rPr>
        <w:t>del Código Municipal para el Distrito Metropolitano de Quito señala que: “</w:t>
      </w:r>
      <w:r w:rsidRPr="00165F1D">
        <w:rPr>
          <w:rFonts w:ascii="Arial" w:hAnsi="Arial" w:cs="Arial"/>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49BE7A2E" w14:textId="77777777" w:rsidR="00F67F6F" w:rsidRPr="00165F1D" w:rsidRDefault="00F67F6F" w:rsidP="00F67F6F">
      <w:pPr>
        <w:autoSpaceDE w:val="0"/>
        <w:autoSpaceDN w:val="0"/>
        <w:adjustRightInd w:val="0"/>
        <w:spacing w:after="0" w:line="240" w:lineRule="auto"/>
        <w:ind w:left="705" w:hanging="705"/>
        <w:jc w:val="both"/>
        <w:rPr>
          <w:rFonts w:ascii="Arial" w:hAnsi="Arial" w:cs="Arial"/>
          <w:b/>
          <w:bCs/>
          <w:iCs/>
          <w:lang w:eastAsia="es-EC"/>
        </w:rPr>
      </w:pPr>
    </w:p>
    <w:p w14:paraId="2B621C04"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Podrá ejercer además, las potestades de inspección técnica que se le atribuyan mediante Resolución Administrativa.</w:t>
      </w:r>
    </w:p>
    <w:p w14:paraId="6DD98F1B"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4E53EDDA"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w:t>
      </w:r>
    </w:p>
    <w:p w14:paraId="04D8A588"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6ACB0171" w14:textId="78EF46C1" w:rsidR="004A2A3B" w:rsidRDefault="004A2A3B" w:rsidP="004A2A3B">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w:t>
      </w:r>
      <w:r>
        <w:rPr>
          <w:rFonts w:ascii="Arial" w:hAnsi="Arial" w:cs="Arial"/>
        </w:rPr>
        <w:t>a</w:t>
      </w:r>
      <w:r w:rsidRPr="004A2A3B">
        <w:rPr>
          <w:rFonts w:ascii="Arial" w:hAnsi="Arial" w:cs="Arial"/>
        </w:rPr>
        <w:t xml:space="preserve">rtículo 320 </w:t>
      </w:r>
      <w:r w:rsidRPr="00165F1D">
        <w:rPr>
          <w:rFonts w:ascii="Arial" w:hAnsi="Arial" w:cs="Arial"/>
        </w:rPr>
        <w:t>del Código Municipal para el Distrito Metropolitano de Quito señala que:</w:t>
      </w:r>
      <w:r>
        <w:rPr>
          <w:rFonts w:ascii="Arial" w:hAnsi="Arial" w:cs="Arial"/>
        </w:rPr>
        <w:t xml:space="preserve"> “</w:t>
      </w:r>
      <w:r w:rsidRPr="004A2A3B">
        <w:rPr>
          <w:rFonts w:ascii="Arial" w:hAnsi="Arial" w:cs="Arial"/>
          <w:i/>
        </w:rPr>
        <w:t>Competencia.- Las atribuciones y deberes derivados de las funciones inspectoras dentro del Distrito Metropolitano de Quito serán ejercidos por la Agencia Metropolitana de Control cuando se trate de la potestad de inspección general</w:t>
      </w:r>
      <w:r w:rsidRPr="004A2A3B">
        <w:rPr>
          <w:rFonts w:ascii="Arial" w:hAnsi="Arial" w:cs="Arial"/>
        </w:rPr>
        <w:t>.</w:t>
      </w:r>
    </w:p>
    <w:p w14:paraId="6780D3CC" w14:textId="77777777" w:rsidR="002466AF" w:rsidRDefault="002466AF" w:rsidP="004A2A3B">
      <w:pPr>
        <w:autoSpaceDE w:val="0"/>
        <w:autoSpaceDN w:val="0"/>
        <w:adjustRightInd w:val="0"/>
        <w:spacing w:after="0" w:line="240" w:lineRule="auto"/>
        <w:ind w:left="705" w:hanging="705"/>
        <w:jc w:val="both"/>
        <w:rPr>
          <w:rFonts w:ascii="Arial" w:hAnsi="Arial" w:cs="Arial"/>
        </w:rPr>
      </w:pPr>
    </w:p>
    <w:p w14:paraId="27CE0DAB" w14:textId="0F6F35C3" w:rsidR="002466AF" w:rsidRDefault="002466AF" w:rsidP="002466AF">
      <w:pPr>
        <w:autoSpaceDE w:val="0"/>
        <w:autoSpaceDN w:val="0"/>
        <w:adjustRightInd w:val="0"/>
        <w:spacing w:after="0" w:line="240" w:lineRule="auto"/>
        <w:ind w:left="705"/>
        <w:jc w:val="both"/>
        <w:rPr>
          <w:rFonts w:ascii="Arial" w:hAnsi="Arial" w:cs="Arial"/>
          <w:i/>
        </w:rPr>
      </w:pPr>
      <w:r w:rsidRPr="002466AF">
        <w:rPr>
          <w:rFonts w:ascii="Arial" w:hAnsi="Arial" w:cs="Arial"/>
          <w:i/>
        </w:rPr>
        <w:t>Cuando se requiera la comprobación del cumplimiento de normas administrativas y Reglas Técnicas, las tareas de comprobación serán realizadas directamente con el personal dependiente de la Agencia Metropolitana de Control, o con el auxilio de las Entidades Colaboradoras.</w:t>
      </w:r>
    </w:p>
    <w:p w14:paraId="544A1C04" w14:textId="77777777" w:rsidR="002466AF" w:rsidRPr="002466AF" w:rsidRDefault="002466AF" w:rsidP="002466AF">
      <w:pPr>
        <w:autoSpaceDE w:val="0"/>
        <w:autoSpaceDN w:val="0"/>
        <w:adjustRightInd w:val="0"/>
        <w:spacing w:after="0" w:line="240" w:lineRule="auto"/>
        <w:ind w:left="705"/>
        <w:jc w:val="both"/>
        <w:rPr>
          <w:rFonts w:ascii="Arial" w:hAnsi="Arial" w:cs="Arial"/>
          <w:i/>
        </w:rPr>
      </w:pPr>
    </w:p>
    <w:p w14:paraId="0C8E9887" w14:textId="53DDA427" w:rsidR="002466AF" w:rsidRPr="002466AF" w:rsidRDefault="002466AF" w:rsidP="002466AF">
      <w:pPr>
        <w:autoSpaceDE w:val="0"/>
        <w:autoSpaceDN w:val="0"/>
        <w:adjustRightInd w:val="0"/>
        <w:spacing w:after="0" w:line="240" w:lineRule="auto"/>
        <w:ind w:left="705"/>
        <w:jc w:val="both"/>
        <w:rPr>
          <w:rFonts w:ascii="Arial" w:hAnsi="Arial" w:cs="Arial"/>
          <w:i/>
        </w:rPr>
      </w:pPr>
      <w:r w:rsidRPr="002466AF">
        <w:rPr>
          <w:rFonts w:ascii="Arial" w:hAnsi="Arial" w:cs="Arial"/>
          <w:i/>
        </w:rPr>
        <w:t>Las atribuciones y deberes derivados de las funciones inspectoras técnicas serán ejercidas por los órganos competentes sectoriales del Municipio del Distrito Metropolitano de Quito, en tanto no sean asignadas a la Agencia Metropolitana de Control, vía Resolución Administrativa.</w:t>
      </w:r>
      <w:r>
        <w:rPr>
          <w:rFonts w:ascii="Arial" w:hAnsi="Arial" w:cs="Arial"/>
          <w:i/>
        </w:rPr>
        <w:t>”</w:t>
      </w:r>
    </w:p>
    <w:p w14:paraId="39CDA402" w14:textId="41B8E80E" w:rsidR="00F67F6F" w:rsidRPr="00165F1D" w:rsidRDefault="00F67F6F" w:rsidP="00F67F6F">
      <w:pPr>
        <w:spacing w:after="0" w:line="240" w:lineRule="auto"/>
        <w:ind w:left="705" w:hanging="705"/>
        <w:jc w:val="both"/>
        <w:rPr>
          <w:rFonts w:ascii="Arial" w:hAnsi="Arial" w:cs="Arial"/>
          <w:lang w:val="es-ES"/>
        </w:rPr>
      </w:pPr>
      <w:r w:rsidRPr="00165F1D">
        <w:rPr>
          <w:rFonts w:ascii="Arial" w:hAnsi="Arial" w:cs="Arial"/>
          <w:lang w:val="es-ES"/>
        </w:rPr>
        <w:t xml:space="preserve">Que, </w:t>
      </w:r>
      <w:r w:rsidRPr="00165F1D">
        <w:rPr>
          <w:rFonts w:ascii="Arial" w:hAnsi="Arial" w:cs="Arial"/>
          <w:lang w:val="es-ES"/>
        </w:rPr>
        <w:tab/>
        <w:t xml:space="preserve">El </w:t>
      </w:r>
      <w:r w:rsidRPr="00165F1D">
        <w:rPr>
          <w:rFonts w:ascii="Arial" w:hAnsi="Arial" w:cs="Arial"/>
        </w:rPr>
        <w:t xml:space="preserve">numeral 1 del </w:t>
      </w:r>
      <w:r w:rsidRPr="00165F1D">
        <w:rPr>
          <w:rFonts w:ascii="Arial" w:hAnsi="Arial" w:cs="Arial"/>
          <w:lang w:val="es-ES"/>
        </w:rPr>
        <w:t xml:space="preserve">Artículo </w:t>
      </w:r>
      <w:r w:rsidRPr="00165F1D">
        <w:rPr>
          <w:rFonts w:ascii="Arial" w:hAnsi="Arial" w:cs="Arial"/>
        </w:rPr>
        <w:t>3027, Contravenciones de Primera Clase</w:t>
      </w:r>
      <w:r w:rsidRPr="00165F1D">
        <w:rPr>
          <w:rFonts w:ascii="Arial" w:hAnsi="Arial" w:cs="Arial"/>
          <w:lang w:val="es-ES"/>
        </w:rPr>
        <w:t xml:space="preserve"> del</w:t>
      </w:r>
      <w:r w:rsidRPr="00165F1D">
        <w:rPr>
          <w:rFonts w:ascii="Arial" w:eastAsia="Times New Roman" w:hAnsi="Arial" w:cs="Arial"/>
          <w:spacing w:val="-2"/>
          <w:lang w:val="es-ES" w:eastAsia="es-ES"/>
        </w:rPr>
        <w:t xml:space="preserve"> Código</w:t>
      </w:r>
      <w:r w:rsidRPr="00165F1D">
        <w:rPr>
          <w:rFonts w:ascii="Arial" w:hAnsi="Arial" w:cs="Arial"/>
          <w:lang w:val="es-ES"/>
        </w:rPr>
        <w:t xml:space="preserve"> Municipal para el Distrito Metropolitano de  Quito señala que “</w:t>
      </w:r>
      <w:r w:rsidRPr="00165F1D">
        <w:rPr>
          <w:rFonts w:ascii="Arial" w:hAnsi="Arial" w:cs="Arial"/>
        </w:rPr>
        <w:t>serán reprimidos con multa de 0,5 RBUM dólares</w:t>
      </w:r>
      <w:r w:rsidRPr="00165F1D">
        <w:rPr>
          <w:rFonts w:ascii="Arial" w:hAnsi="Arial" w:cs="Arial"/>
          <w:bCs/>
        </w:rPr>
        <w:t xml:space="preserve"> </w:t>
      </w:r>
      <w:r w:rsidRPr="00165F1D">
        <w:rPr>
          <w:rFonts w:ascii="Arial" w:hAnsi="Arial" w:cs="Arial"/>
        </w:rPr>
        <w:t xml:space="preserve">de los Estados Unidos de América quienes cometan las siguientes </w:t>
      </w:r>
      <w:r w:rsidRPr="00165F1D">
        <w:rPr>
          <w:rFonts w:ascii="Arial" w:hAnsi="Arial" w:cs="Arial"/>
          <w:lang w:val="es-ES"/>
        </w:rPr>
        <w:t>contravenciones:</w:t>
      </w:r>
    </w:p>
    <w:p w14:paraId="2119AE0E" w14:textId="77777777" w:rsidR="00F67F6F" w:rsidRPr="00165F1D" w:rsidRDefault="00F67F6F" w:rsidP="00F67F6F">
      <w:pPr>
        <w:spacing w:after="0" w:line="240" w:lineRule="auto"/>
        <w:ind w:left="708"/>
        <w:jc w:val="both"/>
        <w:rPr>
          <w:rFonts w:ascii="Arial" w:hAnsi="Arial" w:cs="Arial"/>
          <w:lang w:val="es-ES"/>
        </w:rPr>
      </w:pPr>
    </w:p>
    <w:p w14:paraId="713713F1" w14:textId="77777777" w:rsidR="00F67F6F" w:rsidRPr="00165F1D" w:rsidRDefault="00F67F6F" w:rsidP="00F67F6F">
      <w:pPr>
        <w:spacing w:after="0" w:line="240" w:lineRule="auto"/>
        <w:ind w:left="708" w:firstLine="708"/>
        <w:jc w:val="both"/>
        <w:rPr>
          <w:rFonts w:ascii="Arial" w:hAnsi="Arial" w:cs="Arial"/>
          <w:i/>
          <w:lang w:val="es-ES"/>
        </w:rPr>
      </w:pPr>
      <w:r w:rsidRPr="00165F1D">
        <w:rPr>
          <w:rFonts w:ascii="Arial" w:hAnsi="Arial" w:cs="Arial"/>
          <w:i/>
          <w:lang w:val="es-ES"/>
        </w:rPr>
        <w:t>1. Incinerar a cielo abierto basura, papeles, envases;(…)”</w:t>
      </w:r>
    </w:p>
    <w:p w14:paraId="690501FB" w14:textId="77777777" w:rsidR="00F67F6F" w:rsidRPr="00165F1D" w:rsidRDefault="00F67F6F" w:rsidP="00F67F6F">
      <w:pPr>
        <w:spacing w:after="0" w:line="240" w:lineRule="auto"/>
        <w:ind w:left="705" w:hanging="705"/>
        <w:contextualSpacing/>
        <w:jc w:val="both"/>
        <w:rPr>
          <w:rFonts w:ascii="Arial" w:hAnsi="Arial" w:cs="Arial"/>
          <w:lang w:val="es-ES"/>
        </w:rPr>
      </w:pPr>
    </w:p>
    <w:p w14:paraId="0029D6B9" w14:textId="77777777" w:rsidR="00F67F6F" w:rsidRPr="00165F1D" w:rsidRDefault="00F67F6F" w:rsidP="00F67F6F">
      <w:pPr>
        <w:spacing w:after="0" w:line="240" w:lineRule="auto"/>
        <w:ind w:left="705" w:hanging="705"/>
        <w:contextualSpacing/>
        <w:jc w:val="both"/>
        <w:rPr>
          <w:rFonts w:ascii="Arial" w:hAnsi="Arial" w:cs="Arial"/>
        </w:rPr>
      </w:pPr>
      <w:r w:rsidRPr="00165F1D">
        <w:rPr>
          <w:rFonts w:ascii="Arial" w:hAnsi="Arial" w:cs="Arial"/>
          <w:lang w:val="es-ES"/>
        </w:rPr>
        <w:t xml:space="preserve">Que, </w:t>
      </w:r>
      <w:r w:rsidRPr="00165F1D">
        <w:rPr>
          <w:rFonts w:ascii="Arial" w:hAnsi="Arial" w:cs="Arial"/>
          <w:lang w:val="es-ES"/>
        </w:rPr>
        <w:tab/>
        <w:t>El</w:t>
      </w:r>
      <w:r w:rsidRPr="00165F1D">
        <w:rPr>
          <w:rFonts w:ascii="Arial" w:hAnsi="Arial" w:cs="Arial"/>
        </w:rPr>
        <w:t xml:space="preserve"> numeral 5 de</w:t>
      </w:r>
      <w:r w:rsidRPr="00165F1D">
        <w:rPr>
          <w:rFonts w:ascii="Arial" w:hAnsi="Arial" w:cs="Arial"/>
          <w:lang w:val="es-ES"/>
        </w:rPr>
        <w:t xml:space="preserve">l Artículo </w:t>
      </w:r>
      <w:r w:rsidRPr="00165F1D">
        <w:rPr>
          <w:rFonts w:ascii="Arial" w:hAnsi="Arial" w:cs="Arial"/>
        </w:rPr>
        <w:t>3028, De las contravenciones de tercera clase</w:t>
      </w:r>
      <w:r w:rsidRPr="00165F1D">
        <w:rPr>
          <w:rFonts w:ascii="Arial" w:hAnsi="Arial" w:cs="Arial"/>
          <w:lang w:val="es-ES"/>
        </w:rPr>
        <w:t xml:space="preserve"> del Código Municipal para el Distrito Metropolitano de Quito señala</w:t>
      </w:r>
      <w:r w:rsidRPr="00165F1D">
        <w:rPr>
          <w:rFonts w:ascii="Arial" w:hAnsi="Arial" w:cs="Arial"/>
        </w:rPr>
        <w:t xml:space="preserve"> que “serán reprimidos con multa de 2 RBUM dólares de los Estados Unidos de América, quienes cometan las siguientes contravenciones: (…)</w:t>
      </w:r>
    </w:p>
    <w:p w14:paraId="601F3732" w14:textId="77777777" w:rsidR="00F67F6F" w:rsidRPr="00165F1D" w:rsidRDefault="00F67F6F" w:rsidP="00F67F6F">
      <w:pPr>
        <w:spacing w:after="0" w:line="240" w:lineRule="auto"/>
        <w:ind w:left="705" w:hanging="705"/>
        <w:contextualSpacing/>
        <w:jc w:val="both"/>
        <w:rPr>
          <w:rFonts w:ascii="Arial" w:hAnsi="Arial" w:cs="Arial"/>
        </w:rPr>
      </w:pPr>
    </w:p>
    <w:p w14:paraId="289557A7" w14:textId="77777777" w:rsidR="00F67F6F" w:rsidRPr="00165F1D" w:rsidRDefault="00F67F6F" w:rsidP="00F67F6F">
      <w:pPr>
        <w:spacing w:after="0" w:line="240" w:lineRule="auto"/>
        <w:ind w:left="708" w:firstLine="708"/>
        <w:jc w:val="both"/>
        <w:rPr>
          <w:rFonts w:ascii="Arial" w:hAnsi="Arial" w:cs="Arial"/>
          <w:i/>
          <w:lang w:eastAsia="es-EC"/>
        </w:rPr>
      </w:pPr>
      <w:r w:rsidRPr="00165F1D">
        <w:rPr>
          <w:rFonts w:ascii="Arial" w:hAnsi="Arial" w:cs="Arial"/>
          <w:i/>
        </w:rPr>
        <w:t>5. Quemar llantas</w:t>
      </w:r>
      <w:r w:rsidRPr="00165F1D">
        <w:rPr>
          <w:rFonts w:ascii="Arial" w:hAnsi="Arial" w:cs="Arial"/>
          <w:i/>
          <w:lang w:eastAsia="es-EC"/>
        </w:rPr>
        <w:t>, cualquier otro material o residuo en la vía pública urbana</w:t>
      </w:r>
      <w:r w:rsidRPr="00165F1D">
        <w:rPr>
          <w:rFonts w:ascii="Arial" w:hAnsi="Arial" w:cs="Arial"/>
          <w:i/>
        </w:rPr>
        <w:t xml:space="preserve"> </w:t>
      </w:r>
    </w:p>
    <w:p w14:paraId="410E7A33"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6372C952"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El Artículo 3149 del Código Municipal para el Distrito Metropolitano de Quito señala los fines del Título IV:</w:t>
      </w:r>
    </w:p>
    <w:p w14:paraId="45A243FA"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ab/>
        <w:t>“</w:t>
      </w:r>
    </w:p>
    <w:p w14:paraId="7D16AAF4"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La protección del patrimonio natural mediante la gestión integral y sistémica de la diversidad biológica, sus componentes y servicios ambientales en el Distrito Metropolitano de Quito;</w:t>
      </w:r>
    </w:p>
    <w:p w14:paraId="69A94A60"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La conservación de los espacios naturales más representativos o sensibles de la biodiversidad en el Distrito, así como de sus elementos sobresalientes, manteniendo su conectividad;</w:t>
      </w:r>
    </w:p>
    <w:p w14:paraId="1E9728E8"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Garantizar el derecho colectivo de la población a vivir en un ambiente sano y ecológicamente equilibrado, así como el manejo compartido de la diversidad biológica con las comunidades campesinas, indígenas y, propietarios privados; y,</w:t>
      </w:r>
    </w:p>
    <w:p w14:paraId="28091291"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Promocionar y estimular la conservación de los espacios naturales del distrito, así como la concienciación y, corresponsabilidad ciudadana en el cuidado de la naturaleza.”</w:t>
      </w:r>
    </w:p>
    <w:p w14:paraId="7F1A06AF"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247F68C1"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 xml:space="preserve">El </w:t>
      </w:r>
      <w:r w:rsidRPr="00165F1D">
        <w:rPr>
          <w:rFonts w:ascii="Arial" w:hAnsi="Arial" w:cs="Arial"/>
          <w:color w:val="auto"/>
          <w:lang w:val="es-ES"/>
        </w:rPr>
        <w:t>Artículo 3150 del Código</w:t>
      </w:r>
      <w:r w:rsidRPr="00165F1D">
        <w:rPr>
          <w:rFonts w:ascii="Arial" w:eastAsia="Calibri" w:hAnsi="Arial" w:cs="Arial"/>
          <w:color w:val="auto"/>
          <w:spacing w:val="0"/>
          <w:lang w:val="es-ES" w:eastAsia="en-US"/>
        </w:rPr>
        <w:t xml:space="preserve"> Municipal para el Distrito Metropolitano de Quito señala que “el Concejo Metropolitano es </w:t>
      </w:r>
      <w:r w:rsidRPr="00165F1D">
        <w:rPr>
          <w:rFonts w:ascii="Arial" w:hAnsi="Arial" w:cs="Arial"/>
          <w:color w:val="auto"/>
          <w:lang w:val="es-ES"/>
        </w:rPr>
        <w:t>el órgano responsable de aprobar las políticas sobre protección del patrimonio natural, así como de expedir las ordenanzas que declaren las áreas naturales protegidas y la protección de elementos sobresalientes de la diversidad biológica en el Distrito.”</w:t>
      </w:r>
      <w:r w:rsidRPr="00165F1D">
        <w:rPr>
          <w:rFonts w:ascii="Arial" w:eastAsia="Calibri" w:hAnsi="Arial" w:cs="Arial"/>
          <w:color w:val="auto"/>
          <w:spacing w:val="0"/>
          <w:lang w:val="es-ES" w:eastAsia="en-US"/>
        </w:rPr>
        <w:t xml:space="preserve"> </w:t>
      </w:r>
    </w:p>
    <w:p w14:paraId="46E26D49" w14:textId="77777777" w:rsidR="00F67F6F" w:rsidRPr="00165F1D" w:rsidRDefault="00F67F6F" w:rsidP="00F67F6F">
      <w:pPr>
        <w:pStyle w:val="Textoindependiente16"/>
        <w:spacing w:after="0" w:line="240" w:lineRule="auto"/>
        <w:rPr>
          <w:rFonts w:ascii="Arial" w:eastAsia="Calibri" w:hAnsi="Arial" w:cs="Arial"/>
          <w:color w:val="auto"/>
          <w:spacing w:val="0"/>
          <w:lang w:val="es-ES" w:eastAsia="en-US"/>
        </w:rPr>
      </w:pPr>
    </w:p>
    <w:p w14:paraId="778753B2" w14:textId="77777777" w:rsidR="00F67F6F" w:rsidRPr="00165F1D" w:rsidRDefault="00F67F6F" w:rsidP="00F67F6F">
      <w:pPr>
        <w:pStyle w:val="Textoindependiente16"/>
        <w:spacing w:after="0" w:line="240" w:lineRule="auto"/>
        <w:ind w:left="705" w:hanging="705"/>
        <w:rPr>
          <w:rFonts w:ascii="Arial" w:hAnsi="Arial" w:cs="Arial"/>
          <w:color w:val="auto"/>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r>
      <w:r w:rsidRPr="00165F1D">
        <w:rPr>
          <w:rFonts w:ascii="Arial" w:hAnsi="Arial" w:cs="Arial"/>
          <w:color w:val="auto"/>
          <w:lang w:val="es-ES"/>
        </w:rPr>
        <w:t xml:space="preserve"> Los literales b, c, f del Artículo 3152 del Código Municipal para el Distrito Metropolitano de  Quito que señala “le corresponde la Secretaría responsable del ambiente</w:t>
      </w:r>
      <w:r w:rsidRPr="00165F1D">
        <w:rPr>
          <w:rFonts w:ascii="Arial" w:hAnsi="Arial" w:cs="Arial"/>
          <w:b/>
          <w:lang w:val="es-ES"/>
        </w:rPr>
        <w:t xml:space="preserve"> </w:t>
      </w:r>
      <w:r w:rsidRPr="00165F1D">
        <w:rPr>
          <w:rFonts w:ascii="Arial" w:hAnsi="Arial" w:cs="Arial"/>
          <w:color w:val="auto"/>
          <w:lang w:val="es-ES"/>
        </w:rPr>
        <w:t xml:space="preserve">la aplicación del </w:t>
      </w:r>
      <w:r w:rsidRPr="00165F1D">
        <w:rPr>
          <w:rFonts w:ascii="Arial" w:hAnsi="Arial" w:cs="Arial"/>
          <w:color w:val="auto"/>
        </w:rPr>
        <w:t>Título IV en calidad de autoridad ambiental local. Para el efecto, sus funciones principales son: (…)</w:t>
      </w:r>
    </w:p>
    <w:p w14:paraId="1DA2CD20" w14:textId="77777777" w:rsidR="00F67F6F" w:rsidRPr="00165F1D" w:rsidRDefault="00F67F6F" w:rsidP="00F67F6F">
      <w:pPr>
        <w:pStyle w:val="Textoindependiente16"/>
        <w:spacing w:after="0" w:line="240" w:lineRule="auto"/>
        <w:ind w:left="708"/>
        <w:rPr>
          <w:rFonts w:ascii="Arial" w:hAnsi="Arial" w:cs="Arial"/>
          <w:color w:val="auto"/>
          <w:lang w:val="es-ES"/>
        </w:rPr>
      </w:pPr>
    </w:p>
    <w:p w14:paraId="09A4090A" w14:textId="77777777" w:rsidR="00F67F6F" w:rsidRPr="00165F1D" w:rsidRDefault="00F67F6F" w:rsidP="00F67F6F">
      <w:pPr>
        <w:pStyle w:val="Textoindependiente16"/>
        <w:spacing w:after="0" w:line="240" w:lineRule="auto"/>
        <w:ind w:left="1416"/>
        <w:rPr>
          <w:rFonts w:ascii="Arial" w:hAnsi="Arial" w:cs="Arial"/>
          <w:i/>
          <w:color w:val="auto"/>
          <w:lang w:val="es-ES"/>
        </w:rPr>
      </w:pPr>
      <w:r w:rsidRPr="00165F1D">
        <w:rPr>
          <w:rFonts w:ascii="Arial" w:hAnsi="Arial" w:cs="Arial"/>
          <w:i/>
          <w:color w:val="auto"/>
          <w:lang w:val="es-ES"/>
        </w:rPr>
        <w:t>b. La ejecución de los mecanismos e instrumentos para la protección del patrimonio natural;</w:t>
      </w:r>
    </w:p>
    <w:p w14:paraId="74FB71E3" w14:textId="77777777" w:rsidR="00F67F6F" w:rsidRPr="00165F1D" w:rsidRDefault="00F67F6F" w:rsidP="00F67F6F">
      <w:pPr>
        <w:pStyle w:val="Textoindependiente16"/>
        <w:spacing w:after="0" w:line="240" w:lineRule="auto"/>
        <w:ind w:left="1416"/>
        <w:rPr>
          <w:rFonts w:ascii="Arial" w:hAnsi="Arial" w:cs="Arial"/>
          <w:i/>
          <w:color w:val="auto"/>
          <w:lang w:val="es-ES"/>
        </w:rPr>
      </w:pPr>
      <w:r w:rsidRPr="00165F1D">
        <w:rPr>
          <w:rFonts w:ascii="Arial" w:hAnsi="Arial" w:cs="Arial"/>
          <w:i/>
          <w:color w:val="auto"/>
          <w:lang w:val="es-ES"/>
        </w:rPr>
        <w:t>c. Formular, en coordinación con la Secretaría responsable del territorio, hábitat y vivienda y la Dirección Metropolitana de Catastro, así como con la Procuraduría Metropolitana, los programas y planes que definan los espacios y elementos naturales más representativos de la diversidad biológica del Distrito, así como aquellos más sensibles en términos ecológicos y los elementos naturales más sobresalientes;</w:t>
      </w:r>
    </w:p>
    <w:p w14:paraId="6D4D0693" w14:textId="77777777" w:rsidR="00F67F6F" w:rsidRPr="00165F1D" w:rsidRDefault="00F67F6F" w:rsidP="00F67F6F">
      <w:pPr>
        <w:pStyle w:val="Textoindependiente16"/>
        <w:spacing w:after="0" w:line="240" w:lineRule="auto"/>
        <w:ind w:left="1416"/>
        <w:rPr>
          <w:rFonts w:ascii="Arial" w:hAnsi="Arial" w:cs="Arial"/>
          <w:color w:val="auto"/>
          <w:lang w:val="es-ES"/>
        </w:rPr>
      </w:pPr>
      <w:r w:rsidRPr="00165F1D">
        <w:rPr>
          <w:rFonts w:ascii="Arial" w:hAnsi="Arial" w:cs="Arial"/>
          <w:i/>
          <w:color w:val="auto"/>
          <w:lang w:val="es-ES"/>
        </w:rPr>
        <w:t>f. Vigilar, con el apoyo de las administraciones zonales y la Agencia Metropolitana de Control, el manejo e integridad del patrimonio natural del Distrito y de los espacios que in</w:t>
      </w:r>
      <w:r w:rsidRPr="00165F1D">
        <w:rPr>
          <w:rFonts w:ascii="Arial" w:hAnsi="Arial" w:cs="Arial"/>
          <w:i/>
          <w:color w:val="auto"/>
          <w:spacing w:val="-5"/>
          <w:lang w:val="es-ES"/>
        </w:rPr>
        <w:t xml:space="preserve">tegran el SMANP; y, cuando </w:t>
      </w:r>
      <w:r w:rsidRPr="00165F1D">
        <w:rPr>
          <w:rFonts w:ascii="Arial" w:hAnsi="Arial" w:cs="Arial"/>
          <w:i/>
          <w:color w:val="auto"/>
          <w:lang w:val="es-ES"/>
        </w:rPr>
        <w:t xml:space="preserve">corresponda, </w:t>
      </w:r>
      <w:r w:rsidRPr="00165F1D">
        <w:rPr>
          <w:rFonts w:ascii="Arial" w:hAnsi="Arial" w:cs="Arial"/>
          <w:i/>
          <w:color w:val="auto"/>
          <w:lang w:val="es-ES"/>
        </w:rPr>
        <w:lastRenderedPageBreak/>
        <w:t xml:space="preserve">coordinando  con </w:t>
      </w:r>
      <w:r w:rsidRPr="00165F1D">
        <w:rPr>
          <w:rFonts w:ascii="Arial" w:hAnsi="Arial" w:cs="Arial"/>
          <w:i/>
          <w:color w:val="auto"/>
          <w:lang w:eastAsia="es-EC"/>
        </w:rPr>
        <w:t>la Agencia Metropolitana de Control</w:t>
      </w:r>
      <w:r w:rsidRPr="00165F1D">
        <w:rPr>
          <w:rFonts w:ascii="Arial" w:hAnsi="Arial" w:cs="Arial"/>
          <w:i/>
          <w:color w:val="auto"/>
          <w:lang w:val="es-ES"/>
        </w:rPr>
        <w:t>, veedurías ciudadanas y con la Unidad de Protección Ambiental de la Policía Nacional; y, (…)</w:t>
      </w:r>
    </w:p>
    <w:p w14:paraId="3F023202"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52455343" w14:textId="77777777" w:rsidR="00F67F6F" w:rsidRPr="00165F1D" w:rsidRDefault="00F67F6F" w:rsidP="00F67F6F">
      <w:pPr>
        <w:pStyle w:val="Textoindependiente16"/>
        <w:spacing w:after="0" w:line="240" w:lineRule="auto"/>
        <w:ind w:left="705" w:hanging="705"/>
        <w:rPr>
          <w:rFonts w:ascii="Arial" w:hAnsi="Arial" w:cs="Arial"/>
          <w:color w:val="auto"/>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El Artículo 3158</w:t>
      </w:r>
      <w:r w:rsidRPr="00165F1D">
        <w:rPr>
          <w:rFonts w:ascii="Arial" w:hAnsi="Arial" w:cs="Arial"/>
        </w:rPr>
        <w:t xml:space="preserve"> </w:t>
      </w:r>
      <w:r w:rsidRPr="00165F1D">
        <w:rPr>
          <w:rFonts w:ascii="Arial" w:eastAsia="Calibri" w:hAnsi="Arial" w:cs="Arial"/>
          <w:color w:val="auto"/>
          <w:spacing w:val="0"/>
          <w:lang w:val="es-ES" w:eastAsia="en-US"/>
        </w:rPr>
        <w:t>del</w:t>
      </w:r>
      <w:r w:rsidRPr="00165F1D">
        <w:rPr>
          <w:rFonts w:ascii="Arial" w:hAnsi="Arial" w:cs="Arial"/>
          <w:color w:val="auto"/>
          <w:lang w:val="es-ES"/>
        </w:rPr>
        <w:t xml:space="preserve"> Código</w:t>
      </w:r>
      <w:r w:rsidRPr="00165F1D">
        <w:rPr>
          <w:rFonts w:ascii="Arial" w:eastAsia="Calibri" w:hAnsi="Arial" w:cs="Arial"/>
          <w:color w:val="auto"/>
          <w:spacing w:val="0"/>
          <w:lang w:val="es-ES" w:eastAsia="en-US"/>
        </w:rPr>
        <w:t xml:space="preserve"> Municipal para el Distrito Metropolitano de Quito señala que: “</w:t>
      </w:r>
      <w:r w:rsidRPr="00165F1D">
        <w:rPr>
          <w:rFonts w:ascii="Arial" w:hAnsi="Arial" w:cs="Arial"/>
          <w:color w:val="auto"/>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489817B1" w14:textId="77777777" w:rsidR="00F67F6F" w:rsidRPr="00165F1D" w:rsidRDefault="00F67F6F" w:rsidP="00F67F6F">
      <w:pPr>
        <w:pStyle w:val="Textoindependiente16"/>
        <w:spacing w:after="0" w:line="240" w:lineRule="auto"/>
        <w:ind w:left="705" w:hanging="705"/>
        <w:rPr>
          <w:rFonts w:ascii="Arial" w:hAnsi="Arial" w:cs="Arial"/>
          <w:color w:val="auto"/>
        </w:rPr>
      </w:pPr>
    </w:p>
    <w:p w14:paraId="0DD1BFCA"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Desarrollar acciones de promoción de una cultura de gestión responsable del ambiente, mediante esquemas sostenidos de educación y concienciación ambiental ciudadana e incentivo al cumplimiento;</w:t>
      </w:r>
    </w:p>
    <w:p w14:paraId="42B75DBB"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Fomentar la investigación científica aplicada a la gestión del patrimonio natural;</w:t>
      </w:r>
    </w:p>
    <w:p w14:paraId="0F93B55D"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Promover el aseguramiento de la calidad de los datos, la complementariedad entre las distintas fuentes de información y el acceso eficiente a la misma;</w:t>
      </w:r>
    </w:p>
    <w:p w14:paraId="30A16FE0"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Establecer vínculos y relaciones de trabajo para el manejo sustentable de los recursos naturales, con gobiernos seccionales y organismos del Estado;</w:t>
      </w:r>
    </w:p>
    <w:p w14:paraId="3C4DBBF7"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Desarrollar y consolidar el Sistema de Monitoreo único de la calidad de los recursos;</w:t>
      </w:r>
    </w:p>
    <w:p w14:paraId="0D30D989"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Manejar, de forma integrada, las cuencas hidrográficas del Distrito; y,</w:t>
      </w:r>
    </w:p>
    <w:p w14:paraId="26161857"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Intensificar el control público que realiza la Secretaría responsable del ambiente en coordinación con los competentes actores institucionales y sociales, a fin de mantener una vigilancia permanente sobre el cumplimiento de las normas de desempeño ambiental.”</w:t>
      </w:r>
    </w:p>
    <w:p w14:paraId="38B08498"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66DB7D87"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hAnsi="Arial" w:cs="Arial"/>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D6B9ABC" w14:textId="77777777" w:rsidR="00F67F6F" w:rsidRDefault="00F67F6F" w:rsidP="00F67F6F">
      <w:pPr>
        <w:pStyle w:val="Body"/>
        <w:spacing w:before="10"/>
        <w:ind w:right="72"/>
        <w:jc w:val="both"/>
        <w:rPr>
          <w:rFonts w:ascii="Arial" w:eastAsia="Calibri" w:hAnsi="Arial" w:cs="Arial"/>
          <w:b/>
          <w:bCs/>
          <w:color w:val="auto"/>
          <w:spacing w:val="-2"/>
        </w:rPr>
      </w:pPr>
    </w:p>
    <w:p w14:paraId="4E6C578B" w14:textId="77777777" w:rsidR="00165F1D" w:rsidRDefault="00165F1D" w:rsidP="00F67F6F">
      <w:pPr>
        <w:pStyle w:val="Body"/>
        <w:spacing w:before="10"/>
        <w:ind w:right="72"/>
        <w:jc w:val="both"/>
        <w:rPr>
          <w:rFonts w:ascii="Arial" w:eastAsia="Calibri" w:hAnsi="Arial" w:cs="Arial"/>
          <w:b/>
          <w:bCs/>
          <w:color w:val="auto"/>
          <w:spacing w:val="-2"/>
        </w:rPr>
      </w:pPr>
    </w:p>
    <w:p w14:paraId="2D674810" w14:textId="77777777" w:rsidR="00165F1D" w:rsidRPr="00165F1D" w:rsidRDefault="00165F1D" w:rsidP="00F67F6F">
      <w:pPr>
        <w:pStyle w:val="Body"/>
        <w:spacing w:before="10"/>
        <w:ind w:right="72"/>
        <w:jc w:val="both"/>
        <w:rPr>
          <w:rFonts w:ascii="Arial" w:eastAsia="Calibri" w:hAnsi="Arial" w:cs="Arial"/>
          <w:b/>
          <w:bCs/>
          <w:color w:val="auto"/>
          <w:spacing w:val="-2"/>
        </w:rPr>
      </w:pPr>
    </w:p>
    <w:p w14:paraId="68AD7D39" w14:textId="77777777" w:rsidR="00F67F6F" w:rsidRPr="00165F1D" w:rsidRDefault="00F67F6F" w:rsidP="00F67F6F">
      <w:pPr>
        <w:pStyle w:val="Body"/>
        <w:spacing w:before="10"/>
        <w:ind w:right="72"/>
        <w:jc w:val="center"/>
        <w:rPr>
          <w:rFonts w:ascii="Arial" w:eastAsia="Calibri" w:hAnsi="Arial" w:cs="Arial"/>
          <w:b/>
          <w:bCs/>
          <w:color w:val="auto"/>
        </w:rPr>
      </w:pPr>
      <w:r w:rsidRPr="00165F1D">
        <w:rPr>
          <w:rFonts w:ascii="Arial" w:eastAsia="Calibri" w:hAnsi="Arial" w:cs="Arial"/>
          <w:b/>
          <w:bCs/>
          <w:color w:val="auto"/>
        </w:rPr>
        <w:t>EXPIDE:</w:t>
      </w:r>
    </w:p>
    <w:p w14:paraId="62A9DF3A"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LA ORDENANZA METROPOLITANA PARA EL MANEJO INTEGRAL DEL FUEGO EN EL DISTRITO METROPOLITANO DE QUITO</w:t>
      </w:r>
      <w:bookmarkStart w:id="0" w:name="_GoBack"/>
      <w:bookmarkEnd w:id="0"/>
    </w:p>
    <w:p w14:paraId="29E5A703"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6A44E9FD"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eastAsia="Calibri" w:hAnsi="Arial" w:cs="Arial"/>
          <w:b/>
          <w:bCs/>
          <w:color w:val="auto"/>
          <w:spacing w:val="-2"/>
        </w:rPr>
        <w:t>CAPÍTULO PRIMERO: CONSIDERACIONES GENERALES</w:t>
      </w:r>
    </w:p>
    <w:p w14:paraId="70D18F2F" w14:textId="77777777" w:rsidR="00F67F6F" w:rsidRPr="00165F1D" w:rsidRDefault="00F67F6F" w:rsidP="00F67F6F">
      <w:pPr>
        <w:pStyle w:val="Body"/>
        <w:spacing w:before="10"/>
        <w:ind w:right="72"/>
        <w:jc w:val="both"/>
        <w:rPr>
          <w:rFonts w:ascii="Arial" w:eastAsia="Calibri" w:hAnsi="Arial" w:cs="Arial"/>
          <w:b/>
          <w:bCs/>
          <w:color w:val="auto"/>
          <w:spacing w:val="-2"/>
          <w:lang w:val="es-EC"/>
        </w:rPr>
      </w:pPr>
    </w:p>
    <w:p w14:paraId="326EFD14" w14:textId="6CAE4945" w:rsidR="00F67F6F" w:rsidRPr="00165F1D" w:rsidRDefault="00F67F6F" w:rsidP="00E618C1">
      <w:pPr>
        <w:pStyle w:val="Body"/>
        <w:spacing w:before="10"/>
        <w:ind w:right="72"/>
        <w:jc w:val="both"/>
        <w:rPr>
          <w:rFonts w:ascii="Arial" w:eastAsia="Calibri" w:hAnsi="Arial" w:cs="Arial"/>
          <w:bCs/>
          <w:color w:val="auto"/>
          <w:spacing w:val="-2"/>
          <w:lang w:val="es-EC"/>
        </w:rPr>
      </w:pPr>
      <w:r w:rsidRPr="00165F1D">
        <w:rPr>
          <w:rFonts w:ascii="Arial" w:eastAsia="Calibri" w:hAnsi="Arial" w:cs="Arial"/>
          <w:b/>
          <w:bCs/>
          <w:color w:val="auto"/>
          <w:spacing w:val="-2"/>
          <w:lang w:val="es-EC"/>
        </w:rPr>
        <w:t>Artículo 1.- Objeto y fines</w:t>
      </w:r>
      <w:r w:rsidRPr="00165F1D">
        <w:rPr>
          <w:rFonts w:ascii="Arial" w:eastAsia="Calibri" w:hAnsi="Arial" w:cs="Arial"/>
          <w:bCs/>
          <w:color w:val="auto"/>
          <w:spacing w:val="-2"/>
          <w:lang w:val="es-EC"/>
        </w:rPr>
        <w:t>.-</w:t>
      </w:r>
      <w:r w:rsidRPr="00165F1D">
        <w:rPr>
          <w:rFonts w:ascii="Arial" w:eastAsia="Calibri" w:hAnsi="Arial" w:cs="Arial"/>
          <w:color w:val="auto"/>
          <w:lang w:val="es-EC" w:eastAsia="en-US"/>
        </w:rPr>
        <w:t xml:space="preserve"> </w:t>
      </w:r>
      <w:r w:rsidRPr="00165F1D">
        <w:rPr>
          <w:rFonts w:ascii="Arial" w:eastAsia="Calibri" w:hAnsi="Arial" w:cs="Arial"/>
          <w:bCs/>
          <w:color w:val="auto"/>
          <w:spacing w:val="-2"/>
          <w:lang w:val="es-EC"/>
        </w:rPr>
        <w:t xml:space="preserve">La presente Ordenanza tiene por objeto establecer un marco regulatorio para </w:t>
      </w:r>
      <w:r w:rsidR="000C5914" w:rsidRPr="00165F1D">
        <w:rPr>
          <w:rFonts w:ascii="Arial" w:eastAsia="Calibri" w:hAnsi="Arial" w:cs="Arial"/>
          <w:bCs/>
          <w:color w:val="auto"/>
          <w:spacing w:val="-2"/>
          <w:lang w:val="es-EC"/>
        </w:rPr>
        <w:t>el Manejo Integral del Fuego (MIF)</w:t>
      </w:r>
      <w:r w:rsidRPr="00165F1D">
        <w:rPr>
          <w:rFonts w:ascii="Arial" w:eastAsia="Calibri" w:hAnsi="Arial" w:cs="Arial"/>
          <w:bCs/>
          <w:color w:val="auto"/>
          <w:spacing w:val="-2"/>
          <w:lang w:val="es-EC"/>
        </w:rPr>
        <w:t xml:space="preserve"> en el Distrito Metropolitano de Quito; con el fin de proteger el patrimonio natural, conservar la biodiversidad, asegurar la dotación de servicios ambientales, promover la restauración de ecosistemas afectados </w:t>
      </w:r>
      <w:r w:rsidRPr="00165F1D">
        <w:rPr>
          <w:rFonts w:ascii="Arial" w:eastAsia="Calibri" w:hAnsi="Arial" w:cs="Arial"/>
          <w:bCs/>
          <w:color w:val="auto"/>
          <w:spacing w:val="-2"/>
          <w:lang w:val="es-EC"/>
        </w:rPr>
        <w:lastRenderedPageBreak/>
        <w:t>por el fuego,  lograr el equilibrio ecológico del medio urbano natural, y dar seguridad a la ciudadanía del DMQ.</w:t>
      </w:r>
    </w:p>
    <w:p w14:paraId="66EFBD9B" w14:textId="77777777" w:rsidR="00F67F6F" w:rsidRPr="00165F1D" w:rsidRDefault="00F67F6F" w:rsidP="00F67F6F">
      <w:pPr>
        <w:pStyle w:val="Body"/>
        <w:spacing w:before="10"/>
        <w:ind w:right="72"/>
        <w:jc w:val="both"/>
        <w:rPr>
          <w:rFonts w:ascii="Arial" w:eastAsia="Calibri" w:hAnsi="Arial" w:cs="Arial"/>
          <w:bCs/>
          <w:color w:val="auto"/>
          <w:spacing w:val="-2"/>
          <w:lang w:val="es-EC"/>
        </w:rPr>
      </w:pPr>
    </w:p>
    <w:p w14:paraId="1649DF3E" w14:textId="77777777" w:rsidR="00F67F6F" w:rsidRPr="00165F1D" w:rsidRDefault="00F67F6F" w:rsidP="00E618C1">
      <w:pPr>
        <w:pStyle w:val="Body"/>
        <w:ind w:right="72"/>
        <w:jc w:val="both"/>
        <w:rPr>
          <w:rFonts w:ascii="Arial" w:eastAsia="Calibri" w:hAnsi="Arial" w:cs="Arial"/>
          <w:color w:val="auto"/>
        </w:rPr>
      </w:pPr>
      <w:r w:rsidRPr="00165F1D">
        <w:rPr>
          <w:rFonts w:ascii="Arial" w:eastAsia="Calibri" w:hAnsi="Arial" w:cs="Arial"/>
          <w:b/>
          <w:bCs/>
          <w:color w:val="auto"/>
        </w:rPr>
        <w:t xml:space="preserve">Artículo 2.- Ámbito de aplicación.- </w:t>
      </w:r>
      <w:r w:rsidRPr="00165F1D">
        <w:rPr>
          <w:rFonts w:ascii="Arial" w:eastAsia="Calibri" w:hAnsi="Arial" w:cs="Arial"/>
          <w:color w:val="auto"/>
        </w:rPr>
        <w:t>Las disposiciones de la presente Ordenanza son de cumplimiento obligatorio para todas las personas naturales y jurídicas, de derecho público y privado, nacionales y extranjeras; y, aplican a todos los ecosistemas del Distrito Metropolitano de Quito, definido por el Mapa de Cobertura Vegetal elaborado por la Secretaría de Ambiente en el año 2011.</w:t>
      </w:r>
    </w:p>
    <w:p w14:paraId="2B0611A3" w14:textId="77777777" w:rsidR="00F67F6F" w:rsidRPr="00165F1D" w:rsidRDefault="00F67F6F" w:rsidP="00F67F6F">
      <w:pPr>
        <w:pStyle w:val="Body"/>
        <w:jc w:val="both"/>
        <w:rPr>
          <w:rFonts w:ascii="Arial" w:eastAsia="Calibri" w:hAnsi="Arial" w:cs="Arial"/>
          <w:color w:val="auto"/>
        </w:rPr>
      </w:pPr>
    </w:p>
    <w:p w14:paraId="22DF51F7" w14:textId="77777777" w:rsidR="00F67F6F" w:rsidRPr="00165F1D" w:rsidRDefault="00F67F6F" w:rsidP="00E618C1">
      <w:pPr>
        <w:pStyle w:val="Body"/>
        <w:ind w:right="72"/>
        <w:jc w:val="both"/>
        <w:rPr>
          <w:rFonts w:ascii="Arial" w:eastAsia="Calibri" w:hAnsi="Arial" w:cs="Arial"/>
          <w:color w:val="auto"/>
        </w:rPr>
      </w:pPr>
      <w:r w:rsidRPr="00165F1D">
        <w:rPr>
          <w:rFonts w:ascii="Arial" w:eastAsia="Calibri" w:hAnsi="Arial" w:cs="Arial"/>
          <w:b/>
          <w:bCs/>
          <w:color w:val="auto"/>
        </w:rPr>
        <w:t xml:space="preserve">Artículo 3.- Definiciones.- </w:t>
      </w:r>
      <w:r w:rsidRPr="00165F1D">
        <w:rPr>
          <w:rFonts w:ascii="Arial" w:eastAsia="Calibri" w:hAnsi="Arial" w:cs="Arial"/>
          <w:color w:val="auto"/>
        </w:rPr>
        <w:t>Sin perjuicio de las demás definiciones previstas en la normativa aplicable, para la total comprensión y aplicación de este instrumento, tómense en cuenta las siguientes definiciones:</w:t>
      </w:r>
    </w:p>
    <w:p w14:paraId="6C582999" w14:textId="77777777" w:rsidR="00F67F6F" w:rsidRPr="00165F1D" w:rsidRDefault="00F67F6F" w:rsidP="00F67F6F">
      <w:pPr>
        <w:pStyle w:val="Body"/>
        <w:ind w:right="72"/>
        <w:jc w:val="both"/>
        <w:rPr>
          <w:rFonts w:ascii="Arial" w:eastAsia="Calibri" w:hAnsi="Arial" w:cs="Arial"/>
          <w:b/>
          <w:bCs/>
          <w:color w:val="auto"/>
        </w:rPr>
      </w:pPr>
    </w:p>
    <w:p w14:paraId="0D40CD9E" w14:textId="77777777" w:rsidR="00F67F6F" w:rsidRPr="00165F1D" w:rsidRDefault="00F67F6F" w:rsidP="00E618C1">
      <w:pPr>
        <w:pStyle w:val="Body"/>
        <w:jc w:val="both"/>
        <w:rPr>
          <w:rFonts w:ascii="Arial" w:eastAsia="Calibri" w:hAnsi="Arial" w:cs="Arial"/>
          <w:bCs/>
        </w:rPr>
      </w:pPr>
      <w:r w:rsidRPr="00165F1D">
        <w:rPr>
          <w:rFonts w:ascii="Arial" w:eastAsia="Calibri" w:hAnsi="Arial" w:cs="Arial"/>
          <w:bCs/>
          <w:u w:val="single"/>
        </w:rPr>
        <w:t>Áreas de conservación:</w:t>
      </w:r>
      <w:r w:rsidRPr="00165F1D">
        <w:rPr>
          <w:rFonts w:ascii="Arial" w:eastAsia="Calibri" w:hAnsi="Arial" w:cs="Arial"/>
          <w:b/>
          <w:bCs/>
        </w:rPr>
        <w:t xml:space="preserve"> </w:t>
      </w:r>
      <w:r w:rsidRPr="00165F1D">
        <w:rPr>
          <w:rFonts w:ascii="Arial" w:eastAsia="Calibri" w:hAnsi="Arial" w:cs="Arial"/>
          <w:bCs/>
        </w:rPr>
        <w:t>Áreas naturales, públicas o privadas, destinadas para la protección, conservación y/o aprovechamiento de fauna y flora silvestre y los valores de interés paisajístico, científicos e históricos.</w:t>
      </w:r>
    </w:p>
    <w:p w14:paraId="0A1CE3C5" w14:textId="77777777" w:rsidR="00F67F6F" w:rsidRPr="00165F1D" w:rsidRDefault="00F67F6F" w:rsidP="00F67F6F">
      <w:pPr>
        <w:pStyle w:val="Body"/>
        <w:ind w:left="708" w:right="72"/>
        <w:jc w:val="both"/>
        <w:rPr>
          <w:rFonts w:ascii="Arial" w:eastAsia="Calibri" w:hAnsi="Arial" w:cs="Arial"/>
          <w:b/>
          <w:bCs/>
          <w:color w:val="auto"/>
        </w:rPr>
      </w:pPr>
    </w:p>
    <w:p w14:paraId="115AA6FB"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Área forestal:</w:t>
      </w:r>
      <w:r w:rsidRPr="00165F1D">
        <w:rPr>
          <w:rFonts w:ascii="Arial" w:eastAsia="Calibri" w:hAnsi="Arial" w:cs="Arial"/>
          <w:bCs/>
          <w:color w:val="auto"/>
        </w:rPr>
        <w:t xml:space="preserve"> Todo terreno en el que están presentes especies forestales arbóreas, arbustivas, o herbáceas, sea espontáneamente o procedentes de siembra o plantación, que cumplan o puedan cumplir funciones ambientales, protectoras, productoras, culturales, paisajísticas o recreativas.</w:t>
      </w:r>
    </w:p>
    <w:p w14:paraId="5DC49751" w14:textId="77777777" w:rsidR="00F67F6F" w:rsidRPr="00165F1D" w:rsidRDefault="00F67F6F" w:rsidP="00F67F6F">
      <w:pPr>
        <w:pStyle w:val="Body"/>
        <w:ind w:left="708" w:right="72"/>
        <w:jc w:val="both"/>
        <w:rPr>
          <w:rFonts w:ascii="Arial" w:eastAsia="Calibri" w:hAnsi="Arial" w:cs="Arial"/>
          <w:bCs/>
          <w:color w:val="auto"/>
        </w:rPr>
      </w:pPr>
    </w:p>
    <w:p w14:paraId="59EDD7BD" w14:textId="77777777" w:rsidR="00F67F6F" w:rsidRPr="00165F1D" w:rsidRDefault="00F67F6F" w:rsidP="00E618C1">
      <w:pPr>
        <w:pStyle w:val="Body"/>
        <w:ind w:right="72"/>
        <w:jc w:val="both"/>
        <w:rPr>
          <w:rFonts w:ascii="Arial" w:hAnsi="Arial" w:cs="Arial"/>
        </w:rPr>
      </w:pPr>
      <w:r w:rsidRPr="00165F1D">
        <w:rPr>
          <w:rFonts w:ascii="Arial" w:eastAsia="Calibri" w:hAnsi="Arial" w:cs="Arial"/>
          <w:bCs/>
          <w:color w:val="auto"/>
          <w:u w:val="single"/>
        </w:rPr>
        <w:t>Área quemada:</w:t>
      </w:r>
      <w:r w:rsidRPr="00165F1D">
        <w:rPr>
          <w:rFonts w:ascii="Arial" w:eastAsia="Calibri" w:hAnsi="Arial" w:cs="Arial"/>
          <w:bCs/>
          <w:color w:val="auto"/>
        </w:rPr>
        <w:t xml:space="preserve"> S</w:t>
      </w:r>
      <w:r w:rsidRPr="00165F1D">
        <w:rPr>
          <w:rFonts w:ascii="Arial" w:hAnsi="Arial" w:cs="Arial"/>
        </w:rPr>
        <w:t>uperficie sobre la cual se desplazó el fuego y consumió parte o todo el combustible vegetal existente sobre la misma.</w:t>
      </w:r>
    </w:p>
    <w:p w14:paraId="147A5B49" w14:textId="77777777" w:rsidR="00F67F6F" w:rsidRPr="00165F1D" w:rsidRDefault="00F67F6F" w:rsidP="00F67F6F">
      <w:pPr>
        <w:pStyle w:val="Body"/>
        <w:ind w:left="708" w:right="72"/>
        <w:jc w:val="both"/>
        <w:rPr>
          <w:rFonts w:ascii="Arial" w:hAnsi="Arial" w:cs="Arial"/>
        </w:rPr>
      </w:pPr>
    </w:p>
    <w:p w14:paraId="350CA908" w14:textId="77777777" w:rsidR="00F67F6F" w:rsidRPr="00165F1D" w:rsidRDefault="00F67F6F" w:rsidP="00E618C1">
      <w:pPr>
        <w:pStyle w:val="Body"/>
        <w:ind w:right="72"/>
        <w:jc w:val="both"/>
        <w:rPr>
          <w:rFonts w:ascii="Arial" w:hAnsi="Arial" w:cs="Arial"/>
        </w:rPr>
      </w:pPr>
      <w:r w:rsidRPr="00165F1D">
        <w:rPr>
          <w:rFonts w:ascii="Arial" w:hAnsi="Arial" w:cs="Arial"/>
          <w:u w:val="single"/>
        </w:rPr>
        <w:t xml:space="preserve">Barrera natural: </w:t>
      </w:r>
      <w:r w:rsidRPr="00165F1D">
        <w:rPr>
          <w:rFonts w:ascii="Arial" w:hAnsi="Arial" w:cs="Arial"/>
        </w:rPr>
        <w:t xml:space="preserve">Cualquier obstrucción con vegetación o no, para evitar la propagación del fuego; generalmente un área o faja que, debido a las características de su superficie, impide la propagación de fuego. </w:t>
      </w:r>
    </w:p>
    <w:p w14:paraId="41BD6382" w14:textId="77777777" w:rsidR="00F67F6F" w:rsidRPr="00165F1D" w:rsidRDefault="00F67F6F" w:rsidP="00F67F6F">
      <w:pPr>
        <w:pStyle w:val="Body"/>
        <w:ind w:left="708" w:right="72"/>
        <w:jc w:val="both"/>
        <w:rPr>
          <w:rFonts w:ascii="Arial" w:hAnsi="Arial" w:cs="Arial"/>
        </w:rPr>
      </w:pPr>
    </w:p>
    <w:p w14:paraId="199F56A2"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Bosque Seco Interandino:</w:t>
      </w:r>
      <w:r w:rsidRPr="00165F1D">
        <w:rPr>
          <w:rFonts w:ascii="Arial" w:eastAsia="Calibri" w:hAnsi="Arial" w:cs="Arial"/>
          <w:b/>
          <w:bCs/>
          <w:color w:val="auto"/>
        </w:rPr>
        <w:t xml:space="preserve"> </w:t>
      </w:r>
      <w:r w:rsidRPr="00165F1D">
        <w:rPr>
          <w:rFonts w:ascii="Arial" w:eastAsia="Calibri" w:hAnsi="Arial" w:cs="Arial"/>
          <w:bCs/>
          <w:color w:val="auto"/>
        </w:rPr>
        <w:t>Ecosistema cuya cobertura vegetal está dominada por plantas espinosas de tonalidades grises y cafés, que se desarrollan en condiciones climáticas muy secas y calientes, como las que se presentan en los valles interandinos en altitudes comprendidas entre los 1.400 y 2.500 m.s.n.m. Llueve poco y los rayos del sol calientan intensamente; el promedio de precipitación anual es de 500 mm aproximadamente y la temperatura varía entre los 16 y 22°C.</w:t>
      </w:r>
    </w:p>
    <w:p w14:paraId="10CB479E" w14:textId="77777777" w:rsidR="00F67F6F" w:rsidRPr="00165F1D" w:rsidRDefault="00F67F6F" w:rsidP="00F67F6F">
      <w:pPr>
        <w:pStyle w:val="Body"/>
        <w:ind w:left="708" w:right="72"/>
        <w:jc w:val="both"/>
        <w:rPr>
          <w:rFonts w:ascii="Arial" w:eastAsia="Calibri" w:hAnsi="Arial" w:cs="Arial"/>
          <w:b/>
          <w:bCs/>
          <w:color w:val="auto"/>
        </w:rPr>
      </w:pPr>
    </w:p>
    <w:p w14:paraId="618725C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 xml:space="preserve">Bosques Protectores: </w:t>
      </w:r>
      <w:r w:rsidRPr="00165F1D">
        <w:rPr>
          <w:rFonts w:ascii="Arial" w:eastAsia="Calibri" w:hAnsi="Arial" w:cs="Arial"/>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p>
    <w:p w14:paraId="18C22C86" w14:textId="77777777" w:rsidR="00F67F6F" w:rsidRPr="00165F1D" w:rsidRDefault="00F67F6F" w:rsidP="00F67F6F">
      <w:pPr>
        <w:pStyle w:val="Body"/>
        <w:ind w:left="708" w:right="72"/>
        <w:jc w:val="both"/>
        <w:rPr>
          <w:rFonts w:ascii="Arial" w:eastAsia="Calibri" w:hAnsi="Arial" w:cs="Arial"/>
          <w:b/>
          <w:bCs/>
          <w:color w:val="auto"/>
          <w:u w:val="single"/>
        </w:rPr>
      </w:pPr>
    </w:p>
    <w:p w14:paraId="6C32DE9A"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Combustible:</w:t>
      </w:r>
      <w:r w:rsidRPr="00165F1D">
        <w:rPr>
          <w:rFonts w:ascii="Arial" w:eastAsia="Calibri" w:hAnsi="Arial" w:cs="Arial"/>
          <w:b/>
          <w:bCs/>
          <w:color w:val="auto"/>
        </w:rPr>
        <w:t xml:space="preserve"> </w:t>
      </w:r>
      <w:r w:rsidRPr="00165F1D">
        <w:rPr>
          <w:rFonts w:ascii="Arial" w:eastAsia="Calibri" w:hAnsi="Arial" w:cs="Arial"/>
          <w:bCs/>
          <w:color w:val="auto"/>
        </w:rPr>
        <w:t>Material orgánico vegetal, vivo o muerto, subterráneo, superficial o aéreo, susceptible de ser quemado.</w:t>
      </w:r>
    </w:p>
    <w:p w14:paraId="7692B68C" w14:textId="77777777" w:rsidR="00F67F6F" w:rsidRPr="00165F1D" w:rsidRDefault="00F67F6F" w:rsidP="00F67F6F">
      <w:pPr>
        <w:pStyle w:val="Body"/>
        <w:ind w:left="708" w:right="72"/>
        <w:jc w:val="both"/>
        <w:rPr>
          <w:rFonts w:ascii="Arial" w:eastAsia="Calibri" w:hAnsi="Arial" w:cs="Arial"/>
          <w:b/>
          <w:bCs/>
          <w:color w:val="auto"/>
        </w:rPr>
      </w:pPr>
    </w:p>
    <w:p w14:paraId="75721BC2"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Conato de incendio:</w:t>
      </w:r>
      <w:r w:rsidRPr="00165F1D">
        <w:rPr>
          <w:rFonts w:ascii="Arial" w:eastAsia="Calibri" w:hAnsi="Arial" w:cs="Arial"/>
          <w:b/>
          <w:bCs/>
          <w:color w:val="auto"/>
        </w:rPr>
        <w:t xml:space="preserve"> </w:t>
      </w:r>
      <w:r w:rsidRPr="00165F1D">
        <w:rPr>
          <w:rFonts w:ascii="Arial" w:eastAsia="Calibri" w:hAnsi="Arial" w:cs="Arial"/>
          <w:bCs/>
          <w:color w:val="auto"/>
        </w:rPr>
        <w:t>Incendio incipiente, que no crece o que se mantiene más o menos estable en un lugar determinado durante un tiempo.</w:t>
      </w:r>
    </w:p>
    <w:p w14:paraId="359FC7E8" w14:textId="77777777" w:rsidR="00F67F6F" w:rsidRPr="00165F1D" w:rsidRDefault="00F67F6F" w:rsidP="00F67F6F">
      <w:pPr>
        <w:pStyle w:val="Body"/>
        <w:ind w:left="708" w:right="72"/>
        <w:jc w:val="both"/>
        <w:rPr>
          <w:rFonts w:ascii="Arial" w:eastAsia="Calibri" w:hAnsi="Arial" w:cs="Arial"/>
          <w:b/>
          <w:bCs/>
          <w:color w:val="auto"/>
        </w:rPr>
      </w:pPr>
    </w:p>
    <w:p w14:paraId="4DC4CE72"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Ecosistema:</w:t>
      </w:r>
      <w:r w:rsidRPr="00165F1D">
        <w:rPr>
          <w:rFonts w:ascii="Arial" w:eastAsia="Calibri" w:hAnsi="Arial" w:cs="Arial"/>
          <w:b/>
          <w:bCs/>
          <w:color w:val="auto"/>
        </w:rPr>
        <w:t xml:space="preserve"> </w:t>
      </w:r>
      <w:r w:rsidRPr="00165F1D">
        <w:rPr>
          <w:rFonts w:ascii="Arial" w:eastAsia="Calibri" w:hAnsi="Arial" w:cs="Arial"/>
          <w:bCs/>
          <w:color w:val="auto"/>
        </w:rPr>
        <w:t>Es una unidad estructural, funcional y de organización, consistente en organismos y las variables ambientales bióticas y abióticas de un área determinada. (Reglamento al COA)</w:t>
      </w:r>
    </w:p>
    <w:p w14:paraId="1230C9FA" w14:textId="77777777" w:rsidR="00F67F6F" w:rsidRPr="00165F1D" w:rsidRDefault="00F67F6F" w:rsidP="00F67F6F">
      <w:pPr>
        <w:pStyle w:val="Body"/>
        <w:ind w:left="708" w:right="72"/>
        <w:jc w:val="both"/>
        <w:rPr>
          <w:rFonts w:ascii="Arial" w:eastAsia="Calibri" w:hAnsi="Arial" w:cs="Arial"/>
          <w:b/>
          <w:bCs/>
          <w:color w:val="auto"/>
        </w:rPr>
      </w:pPr>
    </w:p>
    <w:p w14:paraId="74C13822"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eastAsia="Calibri" w:hAnsi="Arial" w:cs="Arial"/>
          <w:bCs/>
          <w:color w:val="auto"/>
          <w:u w:val="single"/>
        </w:rPr>
        <w:t>Fuego:</w:t>
      </w:r>
      <w:r w:rsidRPr="00165F1D">
        <w:rPr>
          <w:rFonts w:ascii="Arial" w:eastAsia="Calibri" w:hAnsi="Arial" w:cs="Arial"/>
          <w:b/>
          <w:bCs/>
          <w:color w:val="auto"/>
        </w:rPr>
        <w:t xml:space="preserve"> </w:t>
      </w:r>
      <w:r w:rsidRPr="00165F1D">
        <w:rPr>
          <w:rFonts w:ascii="Arial" w:eastAsia="Calibri" w:hAnsi="Arial" w:cs="Arial"/>
          <w:bCs/>
          <w:color w:val="auto"/>
        </w:rPr>
        <w:t>Proceso de oxidación rápida con producción de luz y calor de distinta densidad. (Reglamento de Prevención, Protección y Defensa contra Incendios)</w:t>
      </w:r>
      <w:r w:rsidRPr="00165F1D">
        <w:rPr>
          <w:rFonts w:ascii="Arial" w:eastAsia="Calibri" w:hAnsi="Arial" w:cs="Arial"/>
          <w:bCs/>
          <w:color w:val="auto"/>
        </w:rPr>
        <w:br/>
      </w:r>
    </w:p>
    <w:p w14:paraId="33937906"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Fuego controlado:</w:t>
      </w:r>
      <w:r w:rsidRPr="00165F1D">
        <w:rPr>
          <w:rFonts w:ascii="Arial" w:eastAsia="Calibri" w:hAnsi="Arial" w:cs="Arial"/>
          <w:b/>
          <w:bCs/>
          <w:color w:val="auto"/>
        </w:rPr>
        <w:t xml:space="preserve"> </w:t>
      </w:r>
      <w:r w:rsidRPr="00165F1D">
        <w:rPr>
          <w:rFonts w:ascii="Arial" w:eastAsia="Calibri" w:hAnsi="Arial" w:cs="Arial"/>
          <w:bCs/>
          <w:color w:val="auto"/>
        </w:rPr>
        <w:t>Es aquel fuego en el cual se han completado las tareas de control.</w:t>
      </w:r>
    </w:p>
    <w:p w14:paraId="3B969AA5" w14:textId="77777777" w:rsidR="00F67F6F" w:rsidRPr="00165F1D" w:rsidRDefault="00F67F6F" w:rsidP="00F67F6F">
      <w:pPr>
        <w:pStyle w:val="Body"/>
        <w:ind w:left="708" w:right="72"/>
        <w:jc w:val="both"/>
        <w:rPr>
          <w:rFonts w:ascii="Arial" w:eastAsia="Calibri" w:hAnsi="Arial" w:cs="Arial"/>
          <w:bCs/>
          <w:color w:val="auto"/>
        </w:rPr>
      </w:pPr>
    </w:p>
    <w:p w14:paraId="1BB78003"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Fuego liquidado:</w:t>
      </w:r>
      <w:r w:rsidRPr="00165F1D">
        <w:rPr>
          <w:rFonts w:ascii="Arial" w:eastAsia="Calibri" w:hAnsi="Arial" w:cs="Arial"/>
          <w:bCs/>
          <w:color w:val="auto"/>
        </w:rPr>
        <w:t xml:space="preserve"> Es aquel fuego que ha sido extinguido y se han realizado acciones manuales de liquidación para evitar su reaparición.</w:t>
      </w:r>
    </w:p>
    <w:p w14:paraId="69B6C549" w14:textId="77777777" w:rsidR="00F67F6F" w:rsidRPr="00165F1D" w:rsidRDefault="00F67F6F" w:rsidP="00F67F6F">
      <w:pPr>
        <w:pStyle w:val="Body"/>
        <w:ind w:left="708" w:right="72"/>
        <w:jc w:val="both"/>
        <w:rPr>
          <w:rFonts w:ascii="Arial" w:eastAsia="Calibri" w:hAnsi="Arial" w:cs="Arial"/>
          <w:bCs/>
          <w:color w:val="auto"/>
        </w:rPr>
      </w:pPr>
      <w:r w:rsidRPr="00165F1D">
        <w:rPr>
          <w:rFonts w:ascii="Arial" w:eastAsia="Calibri" w:hAnsi="Arial" w:cs="Arial"/>
          <w:bCs/>
          <w:color w:val="auto"/>
        </w:rPr>
        <w:t xml:space="preserve"> </w:t>
      </w:r>
    </w:p>
    <w:p w14:paraId="23BB6553" w14:textId="77777777" w:rsidR="00F67F6F" w:rsidRPr="00165F1D" w:rsidRDefault="00F67F6F" w:rsidP="00E618C1">
      <w:pPr>
        <w:autoSpaceDE w:val="0"/>
        <w:autoSpaceDN w:val="0"/>
        <w:adjustRightInd w:val="0"/>
        <w:spacing w:after="0" w:line="240" w:lineRule="auto"/>
        <w:jc w:val="both"/>
        <w:rPr>
          <w:rFonts w:ascii="Arial" w:hAnsi="Arial" w:cs="Arial"/>
          <w:lang w:val="es-ES"/>
        </w:rPr>
      </w:pPr>
      <w:r w:rsidRPr="00165F1D">
        <w:rPr>
          <w:rFonts w:ascii="Arial" w:hAnsi="Arial" w:cs="Arial"/>
          <w:bCs/>
          <w:u w:val="single"/>
          <w:lang w:val="es-ES"/>
        </w:rPr>
        <w:t xml:space="preserve">Gestión integral del fuego: </w:t>
      </w:r>
      <w:r w:rsidRPr="00165F1D">
        <w:rPr>
          <w:rFonts w:ascii="Arial" w:hAnsi="Arial" w:cs="Arial"/>
          <w:lang w:val="es-ES"/>
        </w:rPr>
        <w:t xml:space="preserve">Se define como un enfoque </w:t>
      </w:r>
      <w:r w:rsidRPr="00165F1D">
        <w:rPr>
          <w:rFonts w:ascii="Arial" w:hAnsi="Arial" w:cs="Arial"/>
          <w:bCs/>
        </w:rPr>
        <w:t>de planificación y sistemas operativos que incluyen evaluaciones sociales, económicas, culturales y ecológicas con el objetivo de minimizar los daños y maximizar los beneficios del fuego.</w:t>
      </w:r>
    </w:p>
    <w:p w14:paraId="672AF8E4" w14:textId="77777777" w:rsidR="00F67F6F" w:rsidRPr="00165F1D" w:rsidRDefault="00F67F6F" w:rsidP="00F67F6F">
      <w:pPr>
        <w:autoSpaceDE w:val="0"/>
        <w:autoSpaceDN w:val="0"/>
        <w:adjustRightInd w:val="0"/>
        <w:spacing w:after="0" w:line="240" w:lineRule="auto"/>
        <w:ind w:left="708"/>
        <w:jc w:val="both"/>
        <w:rPr>
          <w:rFonts w:ascii="Arial" w:hAnsi="Arial" w:cs="Arial"/>
          <w:lang w:val="es-ES"/>
        </w:rPr>
      </w:pPr>
    </w:p>
    <w:p w14:paraId="769B3790" w14:textId="5643C3C2"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forestal:</w:t>
      </w:r>
      <w:r w:rsidRPr="00165F1D">
        <w:rPr>
          <w:rFonts w:ascii="Arial" w:eastAsia="Calibri" w:hAnsi="Arial" w:cs="Arial"/>
          <w:b/>
          <w:bCs/>
          <w:color w:val="auto"/>
        </w:rPr>
        <w:t xml:space="preserve"> </w:t>
      </w:r>
      <w:r w:rsidRPr="00165F1D">
        <w:rPr>
          <w:rFonts w:ascii="Arial" w:eastAsia="Calibri" w:hAnsi="Arial" w:cs="Arial"/>
          <w:bCs/>
          <w:color w:val="auto"/>
        </w:rPr>
        <w:t>Es un fuego que se da en bosques, plantaciones o cualquier otro ecosistema, producido por el ser humano o causado por la naturaleza, que avanza sin control, ocasionando daños ecológicos, económicos y sociales.</w:t>
      </w:r>
    </w:p>
    <w:p w14:paraId="00B9BAAA" w14:textId="703ACAFF" w:rsidR="00861312" w:rsidRPr="00165F1D" w:rsidRDefault="00861312" w:rsidP="00E618C1">
      <w:pPr>
        <w:pStyle w:val="Body"/>
        <w:ind w:right="72"/>
        <w:jc w:val="both"/>
        <w:rPr>
          <w:rFonts w:ascii="Arial" w:eastAsia="Calibri" w:hAnsi="Arial" w:cs="Arial"/>
          <w:bCs/>
          <w:color w:val="auto"/>
        </w:rPr>
      </w:pPr>
    </w:p>
    <w:tbl>
      <w:tblPr>
        <w:tblW w:w="3800" w:type="dxa"/>
        <w:jc w:val="center"/>
        <w:tblCellMar>
          <w:left w:w="70" w:type="dxa"/>
          <w:right w:w="70" w:type="dxa"/>
        </w:tblCellMar>
        <w:tblLook w:val="04A0" w:firstRow="1" w:lastRow="0" w:firstColumn="1" w:lastColumn="0" w:noHBand="0" w:noVBand="1"/>
      </w:tblPr>
      <w:tblGrid>
        <w:gridCol w:w="1064"/>
        <w:gridCol w:w="2736"/>
      </w:tblGrid>
      <w:tr w:rsidR="006D57F9" w:rsidRPr="006D57F9" w14:paraId="0E29866F" w14:textId="77777777" w:rsidTr="006D57F9">
        <w:trPr>
          <w:trHeight w:val="288"/>
          <w:jc w:val="center"/>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A284" w14:textId="3E775D13" w:rsidR="006D57F9" w:rsidRPr="006D57F9" w:rsidRDefault="006D57F9" w:rsidP="006D57F9">
            <w:pPr>
              <w:spacing w:after="0" w:line="240" w:lineRule="auto"/>
              <w:jc w:val="center"/>
              <w:rPr>
                <w:rFonts w:ascii="Arial" w:eastAsia="Calibri" w:hAnsi="Arial" w:cs="Arial"/>
                <w:bCs/>
                <w:u w:color="000000"/>
                <w:lang w:val="es-ES_tradnl" w:eastAsia="es-ES"/>
              </w:rPr>
            </w:pPr>
            <w:r w:rsidRPr="00165F1D">
              <w:rPr>
                <w:rFonts w:ascii="Arial" w:eastAsia="Calibri" w:hAnsi="Arial" w:cs="Arial"/>
                <w:bCs/>
                <w:u w:color="000000"/>
                <w:lang w:val="es-ES_tradnl" w:eastAsia="es-ES"/>
              </w:rPr>
              <w:t>CLASIFICACIÓN DE INCENDIOS FORESTALES POR SUPERFICIE</w:t>
            </w:r>
          </w:p>
        </w:tc>
      </w:tr>
      <w:tr w:rsidR="006D57F9" w:rsidRPr="006D57F9" w14:paraId="6658BB5B"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A171A0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1</w:t>
            </w:r>
          </w:p>
        </w:tc>
        <w:tc>
          <w:tcPr>
            <w:tcW w:w="2736" w:type="dxa"/>
            <w:tcBorders>
              <w:top w:val="nil"/>
              <w:left w:val="nil"/>
              <w:bottom w:val="single" w:sz="4" w:space="0" w:color="auto"/>
              <w:right w:val="single" w:sz="4" w:space="0" w:color="auto"/>
            </w:tcBorders>
            <w:shd w:val="clear" w:color="auto" w:fill="auto"/>
            <w:noWrap/>
            <w:vAlign w:val="bottom"/>
            <w:hideMark/>
          </w:tcPr>
          <w:p w14:paraId="134F5AB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100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- 0,5 Ha</w:t>
            </w:r>
          </w:p>
        </w:tc>
      </w:tr>
      <w:tr w:rsidR="006D57F9" w:rsidRPr="006D57F9" w14:paraId="1C6EA501"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51882D3"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2</w:t>
            </w:r>
          </w:p>
        </w:tc>
        <w:tc>
          <w:tcPr>
            <w:tcW w:w="2736" w:type="dxa"/>
            <w:tcBorders>
              <w:top w:val="nil"/>
              <w:left w:val="nil"/>
              <w:bottom w:val="single" w:sz="4" w:space="0" w:color="auto"/>
              <w:right w:val="single" w:sz="4" w:space="0" w:color="auto"/>
            </w:tcBorders>
            <w:shd w:val="clear" w:color="auto" w:fill="auto"/>
            <w:noWrap/>
            <w:vAlign w:val="bottom"/>
            <w:hideMark/>
          </w:tcPr>
          <w:p w14:paraId="485FC0A7"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0,5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- 2 Ha</w:t>
            </w:r>
          </w:p>
        </w:tc>
      </w:tr>
      <w:tr w:rsidR="006D57F9" w:rsidRPr="006D57F9" w14:paraId="7AC4BA4D"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5BBCE523"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3</w:t>
            </w:r>
          </w:p>
        </w:tc>
        <w:tc>
          <w:tcPr>
            <w:tcW w:w="2736" w:type="dxa"/>
            <w:tcBorders>
              <w:top w:val="nil"/>
              <w:left w:val="nil"/>
              <w:bottom w:val="single" w:sz="4" w:space="0" w:color="auto"/>
              <w:right w:val="single" w:sz="4" w:space="0" w:color="auto"/>
            </w:tcBorders>
            <w:shd w:val="clear" w:color="auto" w:fill="auto"/>
            <w:noWrap/>
            <w:vAlign w:val="bottom"/>
            <w:hideMark/>
          </w:tcPr>
          <w:p w14:paraId="78AF5E61"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2,1 a 10 Ha</w:t>
            </w:r>
          </w:p>
        </w:tc>
      </w:tr>
      <w:tr w:rsidR="006D57F9" w:rsidRPr="006D57F9" w14:paraId="29743E15"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82C20F8"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4</w:t>
            </w:r>
          </w:p>
        </w:tc>
        <w:tc>
          <w:tcPr>
            <w:tcW w:w="2736" w:type="dxa"/>
            <w:tcBorders>
              <w:top w:val="nil"/>
              <w:left w:val="nil"/>
              <w:bottom w:val="single" w:sz="4" w:space="0" w:color="auto"/>
              <w:right w:val="single" w:sz="4" w:space="0" w:color="auto"/>
            </w:tcBorders>
            <w:shd w:val="clear" w:color="auto" w:fill="auto"/>
            <w:noWrap/>
            <w:vAlign w:val="bottom"/>
            <w:hideMark/>
          </w:tcPr>
          <w:p w14:paraId="7FF9B3D0"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 xml:space="preserve">10 Ha en adelante </w:t>
            </w:r>
          </w:p>
        </w:tc>
      </w:tr>
    </w:tbl>
    <w:p w14:paraId="3A30F187" w14:textId="77777777" w:rsidR="006D57F9" w:rsidRPr="00165F1D" w:rsidRDefault="006D57F9" w:rsidP="00E618C1">
      <w:pPr>
        <w:pStyle w:val="Body"/>
        <w:ind w:right="72"/>
        <w:jc w:val="both"/>
        <w:rPr>
          <w:rFonts w:ascii="Arial" w:eastAsia="Calibri" w:hAnsi="Arial" w:cs="Arial"/>
          <w:bCs/>
          <w:color w:val="auto"/>
          <w:highlight w:val="yellow"/>
        </w:rPr>
      </w:pPr>
    </w:p>
    <w:p w14:paraId="591BCCF5"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aéreo o de copa:</w:t>
      </w:r>
      <w:r w:rsidRPr="00165F1D">
        <w:rPr>
          <w:rFonts w:ascii="Arial" w:eastAsia="Calibri" w:hAnsi="Arial" w:cs="Arial"/>
          <w:b/>
          <w:bCs/>
          <w:color w:val="auto"/>
        </w:rPr>
        <w:t xml:space="preserve"> </w:t>
      </w:r>
      <w:r w:rsidRPr="00165F1D">
        <w:rPr>
          <w:rFonts w:ascii="Arial" w:eastAsia="Calibri" w:hAnsi="Arial" w:cs="Arial"/>
          <w:bCs/>
          <w:color w:val="auto"/>
        </w:rPr>
        <w:t>es un tipo de incendio forestal que se propaga a través del estrato aéreo de los árboles, y por lo general desarrollan altas velocidades de propagación, altas tasas calóricas, una columna de convección muy desarrollada, y son de muy difícil control.  Son comunes en bosques densos en donde las copas de los árboles se tocan entre sí, o se encuentran muy próximas.</w:t>
      </w:r>
    </w:p>
    <w:p w14:paraId="1A92BB9B" w14:textId="77777777" w:rsidR="00F67F6F" w:rsidRPr="00165F1D" w:rsidRDefault="00F67F6F" w:rsidP="00F67F6F">
      <w:pPr>
        <w:pStyle w:val="Body"/>
        <w:ind w:left="708" w:right="72"/>
        <w:jc w:val="both"/>
        <w:rPr>
          <w:rFonts w:ascii="Arial" w:eastAsia="Calibri" w:hAnsi="Arial" w:cs="Arial"/>
          <w:b/>
          <w:bCs/>
          <w:color w:val="auto"/>
        </w:rPr>
      </w:pPr>
    </w:p>
    <w:p w14:paraId="0A33F2AB"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subterráneo:</w:t>
      </w:r>
      <w:r w:rsidRPr="00165F1D">
        <w:rPr>
          <w:rFonts w:ascii="Arial" w:eastAsia="Calibri" w:hAnsi="Arial" w:cs="Arial"/>
          <w:b/>
          <w:bCs/>
          <w:color w:val="auto"/>
        </w:rPr>
        <w:t xml:space="preserve"> </w:t>
      </w:r>
      <w:r w:rsidRPr="00165F1D">
        <w:rPr>
          <w:rFonts w:ascii="Arial" w:eastAsia="Calibri" w:hAnsi="Arial" w:cs="Arial"/>
          <w:bCs/>
          <w:color w:val="auto"/>
        </w:rPr>
        <w:t xml:space="preserve">es el tipo de incendio forestal que se propaga consumiendo el combustible existente en los horizontes orgánicos del suelo.  Es decir, aquellos que se encuentran por debajo del suelo que se camina. Este tipo de incendios se caracteriza por combustión sin llamas, con baja o nula emisión de humo, por lo tanto se dificulta la detección. </w:t>
      </w:r>
    </w:p>
    <w:p w14:paraId="05F136EF" w14:textId="77777777" w:rsidR="00F67F6F" w:rsidRPr="00165F1D" w:rsidRDefault="00F67F6F" w:rsidP="00F67F6F">
      <w:pPr>
        <w:pStyle w:val="Body"/>
        <w:ind w:left="708" w:right="72"/>
        <w:jc w:val="both"/>
        <w:rPr>
          <w:rFonts w:ascii="Arial" w:eastAsia="Calibri" w:hAnsi="Arial" w:cs="Arial"/>
          <w:b/>
          <w:bCs/>
          <w:color w:val="auto"/>
        </w:rPr>
      </w:pPr>
    </w:p>
    <w:p w14:paraId="11D513C4"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superficial:</w:t>
      </w:r>
      <w:r w:rsidRPr="00165F1D">
        <w:rPr>
          <w:rFonts w:ascii="Arial" w:eastAsia="Calibri" w:hAnsi="Arial" w:cs="Arial"/>
          <w:b/>
          <w:bCs/>
          <w:color w:val="auto"/>
        </w:rPr>
        <w:t xml:space="preserve"> </w:t>
      </w:r>
      <w:r w:rsidRPr="00165F1D">
        <w:rPr>
          <w:rFonts w:ascii="Arial" w:eastAsia="Calibri" w:hAnsi="Arial" w:cs="Arial"/>
          <w:bCs/>
          <w:color w:val="auto"/>
        </w:rPr>
        <w:t>Son aquellos que se propagan a través de la vegetación que se encuentra desde el nivel del suelo hasta una altura aproximada de 1,7 m</w:t>
      </w:r>
      <w:r w:rsidRPr="00165F1D">
        <w:rPr>
          <w:rStyle w:val="Refdenotaalpie"/>
          <w:rFonts w:ascii="Arial" w:eastAsia="Calibri" w:hAnsi="Arial" w:cs="Arial"/>
          <w:bCs/>
          <w:color w:val="auto"/>
        </w:rPr>
        <w:footnoteReference w:id="1"/>
      </w:r>
      <w:r w:rsidRPr="00165F1D">
        <w:rPr>
          <w:rFonts w:ascii="Arial" w:eastAsia="Calibri" w:hAnsi="Arial" w:cs="Arial"/>
          <w:bCs/>
          <w:color w:val="auto"/>
        </w:rPr>
        <w:t>. tales como sotobosque, desechos vegetales y de otra naturaleza, vegetación baja y hojarasca y parte del mantillo. Desarrollan velocidades variables, fluctuando desde metros a kilómetros por hora.</w:t>
      </w:r>
    </w:p>
    <w:p w14:paraId="36640EBC" w14:textId="77777777" w:rsidR="00F67F6F" w:rsidRPr="00165F1D" w:rsidRDefault="00F67F6F" w:rsidP="00F67F6F">
      <w:pPr>
        <w:pStyle w:val="Body"/>
        <w:ind w:left="708" w:right="72"/>
        <w:jc w:val="both"/>
        <w:rPr>
          <w:rFonts w:ascii="Arial" w:eastAsia="Calibri" w:hAnsi="Arial" w:cs="Arial"/>
          <w:bCs/>
          <w:color w:val="auto"/>
        </w:rPr>
      </w:pPr>
    </w:p>
    <w:p w14:paraId="3796158B" w14:textId="29E7953B"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de interfaz forestal – urbano-agrícola:</w:t>
      </w:r>
      <w:r w:rsidRPr="00165F1D">
        <w:rPr>
          <w:rFonts w:ascii="Arial" w:eastAsia="Calibri" w:hAnsi="Arial" w:cs="Arial"/>
          <w:b/>
          <w:bCs/>
          <w:color w:val="auto"/>
        </w:rPr>
        <w:t xml:space="preserve"> </w:t>
      </w:r>
      <w:r w:rsidRPr="00165F1D">
        <w:rPr>
          <w:rFonts w:ascii="Arial" w:eastAsia="Calibri" w:hAnsi="Arial" w:cs="Arial"/>
          <w:bCs/>
          <w:color w:val="auto"/>
        </w:rPr>
        <w:t>Cons</w:t>
      </w:r>
      <w:r w:rsidR="00E618C1" w:rsidRPr="00165F1D">
        <w:rPr>
          <w:rFonts w:ascii="Arial" w:eastAsia="Calibri" w:hAnsi="Arial" w:cs="Arial"/>
          <w:bCs/>
          <w:color w:val="auto"/>
        </w:rPr>
        <w:t>tituyen incendios de interfaz –</w:t>
      </w:r>
      <w:r w:rsidRPr="00165F1D">
        <w:rPr>
          <w:rFonts w:ascii="Arial" w:eastAsia="Calibri" w:hAnsi="Arial" w:cs="Arial"/>
          <w:bCs/>
          <w:color w:val="auto"/>
        </w:rPr>
        <w:t>forestal- urbano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13C547C5" w14:textId="77777777" w:rsidR="00F67F6F" w:rsidRPr="00165F1D" w:rsidRDefault="00F67F6F" w:rsidP="00F67F6F">
      <w:pPr>
        <w:pStyle w:val="Body"/>
        <w:ind w:left="708" w:right="72"/>
        <w:jc w:val="both"/>
        <w:rPr>
          <w:rFonts w:ascii="Arial" w:eastAsia="Calibri" w:hAnsi="Arial" w:cs="Arial"/>
          <w:b/>
          <w:bCs/>
          <w:color w:val="auto"/>
        </w:rPr>
      </w:pPr>
    </w:p>
    <w:p w14:paraId="125F14FB"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 xml:space="preserve">Línea de Control </w:t>
      </w:r>
      <w:r w:rsidRPr="00165F1D">
        <w:rPr>
          <w:rFonts w:ascii="Arial" w:eastAsia="Calibri" w:hAnsi="Arial" w:cs="Arial"/>
          <w:bCs/>
          <w:color w:val="auto"/>
        </w:rPr>
        <w:t>Línea natural o artificial que se establece, más allá de la cual el fuego, en las condicione de propagación observadas y previstas, no va a avanzar.</w:t>
      </w:r>
    </w:p>
    <w:p w14:paraId="64B48E70" w14:textId="77777777" w:rsidR="00F67F6F" w:rsidRPr="00165F1D" w:rsidRDefault="00F67F6F" w:rsidP="00F67F6F">
      <w:pPr>
        <w:pStyle w:val="Body"/>
        <w:ind w:left="708" w:right="72"/>
        <w:jc w:val="both"/>
        <w:rPr>
          <w:rFonts w:ascii="Arial" w:eastAsia="Calibri" w:hAnsi="Arial" w:cs="Arial"/>
          <w:bCs/>
          <w:color w:val="auto"/>
          <w:u w:val="single"/>
        </w:rPr>
      </w:pPr>
    </w:p>
    <w:p w14:paraId="7DC953CC" w14:textId="77777777" w:rsidR="00F67F6F" w:rsidRPr="00165F1D" w:rsidRDefault="00F67F6F" w:rsidP="00E618C1">
      <w:pPr>
        <w:pStyle w:val="Body"/>
        <w:ind w:right="72"/>
        <w:jc w:val="both"/>
        <w:rPr>
          <w:rFonts w:ascii="Arial" w:hAnsi="Arial" w:cs="Arial"/>
          <w:bCs/>
          <w:lang w:val="es-EC"/>
        </w:rPr>
      </w:pPr>
      <w:r w:rsidRPr="00165F1D">
        <w:rPr>
          <w:rFonts w:ascii="Arial" w:eastAsia="Calibri" w:hAnsi="Arial" w:cs="Arial"/>
          <w:bCs/>
          <w:color w:val="auto"/>
          <w:u w:val="single"/>
        </w:rPr>
        <w:t>Línea Cortafuego:</w:t>
      </w:r>
      <w:r w:rsidRPr="00165F1D">
        <w:rPr>
          <w:rFonts w:ascii="Arial" w:hAnsi="Arial" w:cs="Arial"/>
          <w:bCs/>
        </w:rPr>
        <w:t xml:space="preserve"> </w:t>
      </w:r>
      <w:r w:rsidRPr="00165F1D">
        <w:rPr>
          <w:rFonts w:ascii="Arial" w:hAnsi="Arial" w:cs="Arial"/>
          <w:bCs/>
          <w:lang w:val="es-EC"/>
        </w:rPr>
        <w:t>Trazado en el cual han sido removidos los materiales vegetales 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2FA0B5A4" w14:textId="77777777" w:rsidR="00F67F6F" w:rsidRPr="00165F1D" w:rsidRDefault="00F67F6F" w:rsidP="00F67F6F">
      <w:pPr>
        <w:pStyle w:val="Body"/>
        <w:ind w:left="708" w:right="72"/>
        <w:jc w:val="both"/>
        <w:rPr>
          <w:rFonts w:ascii="Arial" w:eastAsia="Calibri" w:hAnsi="Arial" w:cs="Arial"/>
          <w:bCs/>
          <w:color w:val="auto"/>
          <w:lang w:val="es-EC"/>
        </w:rPr>
      </w:pPr>
    </w:p>
    <w:p w14:paraId="211F7C82" w14:textId="770BAE90" w:rsidR="0063056A" w:rsidRPr="00165F1D" w:rsidRDefault="0063056A" w:rsidP="00E618C1">
      <w:pPr>
        <w:autoSpaceDE w:val="0"/>
        <w:autoSpaceDN w:val="0"/>
        <w:adjustRightInd w:val="0"/>
        <w:spacing w:after="0" w:line="240" w:lineRule="auto"/>
        <w:jc w:val="both"/>
        <w:rPr>
          <w:rFonts w:ascii="Arial" w:eastAsia="Times New Roman" w:hAnsi="Arial" w:cs="Arial"/>
          <w:bCs/>
          <w:color w:val="000000"/>
          <w:u w:color="000000"/>
          <w:lang w:eastAsia="es-ES"/>
        </w:rPr>
      </w:pPr>
      <w:r w:rsidRPr="00165F1D">
        <w:rPr>
          <w:rFonts w:ascii="Arial" w:eastAsia="Times New Roman" w:hAnsi="Arial" w:cs="Arial"/>
          <w:bCs/>
          <w:color w:val="000000"/>
          <w:u w:val="single"/>
          <w:lang w:eastAsia="es-ES"/>
        </w:rPr>
        <w:t>Manejo integral del fuego</w:t>
      </w:r>
      <w:r w:rsidRPr="00165F1D">
        <w:rPr>
          <w:rFonts w:ascii="Arial" w:eastAsia="Times New Roman" w:hAnsi="Arial" w:cs="Arial"/>
          <w:bCs/>
          <w:color w:val="000000"/>
          <w:u w:color="000000"/>
          <w:lang w:eastAsia="es-ES"/>
        </w:rPr>
        <w:t>: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1B1197CA" w14:textId="77777777" w:rsidR="00F67F6F" w:rsidRPr="00165F1D" w:rsidRDefault="00F67F6F" w:rsidP="00F67F6F">
      <w:pPr>
        <w:pStyle w:val="Body"/>
        <w:ind w:left="708" w:right="72"/>
        <w:jc w:val="both"/>
        <w:rPr>
          <w:rFonts w:ascii="Arial" w:eastAsia="Calibri" w:hAnsi="Arial" w:cs="Arial"/>
          <w:b/>
          <w:bCs/>
          <w:color w:val="auto"/>
          <w:lang w:val="es-EC"/>
        </w:rPr>
      </w:pPr>
    </w:p>
    <w:p w14:paraId="0CF8D403"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 xml:space="preserve">Mitigación: </w:t>
      </w:r>
      <w:r w:rsidRPr="00165F1D">
        <w:rPr>
          <w:rFonts w:ascii="Arial" w:eastAsia="Calibri" w:hAnsi="Arial" w:cs="Arial"/>
          <w:bCs/>
          <w:color w:val="auto"/>
        </w:rPr>
        <w:t>Acciones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0EA3056" w14:textId="77777777" w:rsidR="00F67F6F" w:rsidRPr="00165F1D" w:rsidRDefault="00F67F6F" w:rsidP="00F67F6F">
      <w:pPr>
        <w:pStyle w:val="Body"/>
        <w:ind w:left="708" w:right="72"/>
        <w:jc w:val="both"/>
        <w:rPr>
          <w:rFonts w:ascii="Arial" w:hAnsi="Arial" w:cs="Arial"/>
          <w:b/>
          <w:bCs/>
          <w:lang w:val="es-ES"/>
        </w:rPr>
      </w:pPr>
    </w:p>
    <w:p w14:paraId="734D2463"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hAnsi="Arial" w:cs="Arial"/>
          <w:bCs/>
          <w:u w:val="single"/>
          <w:lang w:val="es-ES"/>
        </w:rPr>
        <w:t>Plan de Acción/Combate:</w:t>
      </w:r>
      <w:r w:rsidRPr="00165F1D">
        <w:rPr>
          <w:rFonts w:ascii="Arial" w:hAnsi="Arial" w:cs="Arial"/>
          <w:b/>
          <w:bCs/>
          <w:lang w:val="es-ES"/>
        </w:rPr>
        <w:t xml:space="preserve"> </w:t>
      </w:r>
      <w:r w:rsidRPr="00165F1D">
        <w:rPr>
          <w:rFonts w:ascii="Arial" w:hAnsi="Arial" w:cs="Arial"/>
          <w:lang w:val="es-ES"/>
        </w:rPr>
        <w:t>Método de actuación que se decide para un incendio determinado, y de acuerdo con las estrategias definidas.</w:t>
      </w:r>
    </w:p>
    <w:p w14:paraId="7179DF4D" w14:textId="77777777" w:rsidR="00F67F6F" w:rsidRPr="00165F1D" w:rsidRDefault="00F67F6F" w:rsidP="00F67F6F">
      <w:pPr>
        <w:pStyle w:val="Body"/>
        <w:ind w:left="708" w:right="72"/>
        <w:jc w:val="both"/>
        <w:rPr>
          <w:rFonts w:ascii="Arial" w:eastAsia="Calibri" w:hAnsi="Arial" w:cs="Arial"/>
          <w:b/>
          <w:bCs/>
          <w:color w:val="auto"/>
        </w:rPr>
      </w:pPr>
    </w:p>
    <w:p w14:paraId="6B787831"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Prevención:</w:t>
      </w:r>
      <w:r w:rsidRPr="00165F1D">
        <w:rPr>
          <w:rFonts w:ascii="Arial" w:eastAsia="Calibri" w:hAnsi="Arial" w:cs="Arial"/>
          <w:b/>
          <w:bCs/>
          <w:color w:val="auto"/>
        </w:rPr>
        <w:t xml:space="preserve"> </w:t>
      </w:r>
      <w:r w:rsidRPr="00165F1D">
        <w:rPr>
          <w:rFonts w:ascii="Arial" w:eastAsia="Calibri" w:hAnsi="Arial" w:cs="Arial"/>
          <w:bCs/>
          <w:color w:val="auto"/>
        </w:rPr>
        <w:t>Es el conjunto de medidas, acciones, normas o trabajos previos, tendientes a evitar o minimizar la incidencia destructiva de los incendios forestales.</w:t>
      </w:r>
    </w:p>
    <w:p w14:paraId="5047ACC4"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Prohibición:</w:t>
      </w:r>
      <w:r w:rsidRPr="00165F1D">
        <w:rPr>
          <w:rFonts w:ascii="Arial" w:eastAsia="Calibri" w:hAnsi="Arial" w:cs="Arial"/>
          <w:b/>
          <w:bCs/>
          <w:color w:val="auto"/>
        </w:rPr>
        <w:t xml:space="preserve"> </w:t>
      </w:r>
      <w:r w:rsidRPr="00165F1D">
        <w:rPr>
          <w:rFonts w:ascii="Arial" w:eastAsia="Calibri" w:hAnsi="Arial" w:cs="Arial"/>
          <w:bCs/>
          <w:color w:val="auto"/>
        </w:rPr>
        <w:t>Orden negativa. Mandato de no hacer. Vedamiento. Impedimento legal en general.</w:t>
      </w:r>
    </w:p>
    <w:p w14:paraId="0453D637"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Quemas agrícolas:</w:t>
      </w:r>
      <w:r w:rsidRPr="00165F1D">
        <w:rPr>
          <w:rFonts w:ascii="Arial" w:eastAsia="Calibri" w:hAnsi="Arial" w:cs="Arial"/>
          <w:b/>
          <w:bCs/>
          <w:color w:val="auto"/>
        </w:rPr>
        <w:t xml:space="preserve"> </w:t>
      </w:r>
      <w:r w:rsidRPr="00165F1D">
        <w:rPr>
          <w:rFonts w:ascii="Arial" w:eastAsia="Calibri" w:hAnsi="Arial" w:cs="Arial"/>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1F4DAD6F" w14:textId="77777777" w:rsidR="00F67F6F" w:rsidRPr="00165F1D" w:rsidRDefault="00F67F6F" w:rsidP="00F67F6F">
      <w:pPr>
        <w:pStyle w:val="Body"/>
        <w:ind w:left="708" w:right="72"/>
        <w:jc w:val="both"/>
        <w:rPr>
          <w:rFonts w:ascii="Arial" w:eastAsia="Calibri" w:hAnsi="Arial" w:cs="Arial"/>
          <w:b/>
          <w:bCs/>
          <w:color w:val="auto"/>
        </w:rPr>
      </w:pPr>
    </w:p>
    <w:p w14:paraId="020350AC" w14:textId="77777777" w:rsidR="00F67F6F" w:rsidRPr="00165F1D" w:rsidRDefault="00F67F6F" w:rsidP="00E618C1">
      <w:pPr>
        <w:autoSpaceDE w:val="0"/>
        <w:autoSpaceDN w:val="0"/>
        <w:adjustRightInd w:val="0"/>
        <w:spacing w:after="0" w:line="240" w:lineRule="auto"/>
        <w:jc w:val="both"/>
        <w:rPr>
          <w:rFonts w:ascii="Arial" w:hAnsi="Arial" w:cs="Arial"/>
          <w:lang w:val="es-ES"/>
        </w:rPr>
      </w:pPr>
      <w:r w:rsidRPr="00165F1D">
        <w:rPr>
          <w:rFonts w:ascii="Arial" w:hAnsi="Arial" w:cs="Arial"/>
          <w:bCs/>
          <w:u w:val="single"/>
          <w:lang w:val="es-ES"/>
        </w:rPr>
        <w:t>Quema controlada:</w:t>
      </w:r>
      <w:r w:rsidRPr="00165F1D">
        <w:rPr>
          <w:rFonts w:ascii="Arial" w:hAnsi="Arial" w:cs="Arial"/>
          <w:b/>
          <w:bCs/>
          <w:lang w:val="es-ES"/>
        </w:rPr>
        <w:t xml:space="preserve"> </w:t>
      </w:r>
      <w:r w:rsidRPr="00165F1D">
        <w:rPr>
          <w:rFonts w:ascii="Arial" w:hAnsi="Arial" w:cs="Arial"/>
          <w:lang w:val="es-ES"/>
        </w:rPr>
        <w:t>Es la que se realiza según un plan técnico estimando el comportamiento del fuego (intensidad y velocidad de propagación) de acuerdo con los objetivos marcados.</w:t>
      </w:r>
    </w:p>
    <w:p w14:paraId="543A85B0" w14:textId="77777777" w:rsidR="00F67F6F" w:rsidRPr="00165F1D" w:rsidRDefault="00F67F6F" w:rsidP="00F67F6F">
      <w:pPr>
        <w:pStyle w:val="Body"/>
        <w:ind w:left="708" w:right="72"/>
        <w:jc w:val="both"/>
        <w:rPr>
          <w:rFonts w:ascii="Arial" w:eastAsia="Calibri" w:hAnsi="Arial" w:cs="Arial"/>
          <w:b/>
          <w:bCs/>
          <w:color w:val="auto"/>
        </w:rPr>
      </w:pPr>
    </w:p>
    <w:p w14:paraId="64279B69"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hAnsi="Arial" w:cs="Arial"/>
          <w:bCs/>
          <w:u w:val="single"/>
          <w:lang w:val="es-ES"/>
        </w:rPr>
        <w:lastRenderedPageBreak/>
        <w:t xml:space="preserve">Quema prescrita: </w:t>
      </w:r>
      <w:r w:rsidRPr="00165F1D">
        <w:rPr>
          <w:rFonts w:ascii="Arial" w:hAnsi="Arial" w:cs="Arial"/>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p>
    <w:p w14:paraId="5E820042" w14:textId="77777777" w:rsidR="00F67F6F" w:rsidRPr="00165F1D" w:rsidRDefault="00F67F6F" w:rsidP="00F67F6F">
      <w:pPr>
        <w:pStyle w:val="Body"/>
        <w:ind w:left="708" w:right="72"/>
        <w:jc w:val="both"/>
        <w:rPr>
          <w:rFonts w:ascii="Arial" w:eastAsia="Calibri" w:hAnsi="Arial" w:cs="Arial"/>
          <w:b/>
          <w:bCs/>
          <w:color w:val="auto"/>
        </w:rPr>
      </w:pPr>
    </w:p>
    <w:p w14:paraId="3C50BA25" w14:textId="77777777" w:rsidR="00F67F6F" w:rsidRPr="00165F1D" w:rsidRDefault="00F67F6F" w:rsidP="00E618C1">
      <w:pPr>
        <w:pStyle w:val="Body"/>
        <w:ind w:right="72"/>
        <w:jc w:val="both"/>
        <w:rPr>
          <w:rFonts w:ascii="Arial" w:hAnsi="Arial" w:cs="Arial"/>
          <w:bCs/>
          <w:lang w:val="es-EC"/>
        </w:rPr>
      </w:pPr>
      <w:r w:rsidRPr="00165F1D">
        <w:rPr>
          <w:rFonts w:ascii="Arial" w:eastAsia="Calibri" w:hAnsi="Arial" w:cs="Arial"/>
          <w:bCs/>
          <w:u w:val="single"/>
          <w:lang w:val="es-ES"/>
        </w:rPr>
        <w:t>Riesgo de incendio:</w:t>
      </w:r>
      <w:r w:rsidRPr="00165F1D">
        <w:rPr>
          <w:rFonts w:ascii="Arial" w:eastAsia="Calibri" w:hAnsi="Arial" w:cs="Arial"/>
          <w:b/>
          <w:bCs/>
          <w:lang w:val="es-ES"/>
        </w:rPr>
        <w:t xml:space="preserve"> </w:t>
      </w:r>
      <w:r w:rsidRPr="00165F1D">
        <w:rPr>
          <w:rFonts w:ascii="Arial" w:eastAsia="Calibri" w:hAnsi="Arial" w:cs="Arial"/>
          <w:bCs/>
          <w:lang w:val="es-ES"/>
        </w:rPr>
        <w:t xml:space="preserve">Probabilidad de que exista una fuente de ignición, ya sea por causas humanas o naturales </w:t>
      </w:r>
      <w:r w:rsidRPr="00165F1D">
        <w:rPr>
          <w:rFonts w:ascii="Arial" w:hAnsi="Arial" w:cs="Arial"/>
          <w:bCs/>
          <w:lang w:val="es-EC"/>
        </w:rPr>
        <w:t>y el fuego se propague sin control, bajo unas condiciones determinadas.</w:t>
      </w:r>
    </w:p>
    <w:p w14:paraId="0001F2F0" w14:textId="77777777" w:rsidR="00F67F6F" w:rsidRPr="00165F1D" w:rsidRDefault="00F67F6F" w:rsidP="00F67F6F">
      <w:pPr>
        <w:pStyle w:val="Body"/>
        <w:ind w:left="708" w:right="72"/>
        <w:jc w:val="both"/>
        <w:rPr>
          <w:rFonts w:ascii="Arial" w:eastAsia="Calibri" w:hAnsi="Arial" w:cs="Arial"/>
          <w:bCs/>
          <w:lang w:val="es-ES"/>
        </w:rPr>
      </w:pPr>
    </w:p>
    <w:p w14:paraId="65D19E54"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Temporada de incendios:</w:t>
      </w:r>
      <w:r w:rsidRPr="00165F1D">
        <w:rPr>
          <w:rFonts w:ascii="Arial" w:eastAsia="Calibri" w:hAnsi="Arial" w:cs="Arial"/>
          <w:b/>
          <w:bCs/>
          <w:color w:val="auto"/>
        </w:rPr>
        <w:t xml:space="preserve"> </w:t>
      </w:r>
      <w:r w:rsidRPr="00165F1D">
        <w:rPr>
          <w:rFonts w:ascii="Arial" w:eastAsia="Calibri" w:hAnsi="Arial" w:cs="Arial"/>
          <w:bCs/>
          <w:color w:val="auto"/>
        </w:rPr>
        <w:t>Parte del año en la que es más probable la ocurrencia y propagación de incendios.</w:t>
      </w:r>
    </w:p>
    <w:p w14:paraId="35B3DEC0" w14:textId="77777777" w:rsidR="00F67F6F" w:rsidRPr="00165F1D" w:rsidRDefault="00F67F6F" w:rsidP="00F67F6F">
      <w:pPr>
        <w:pStyle w:val="Body"/>
        <w:ind w:left="708" w:right="72"/>
        <w:jc w:val="both"/>
        <w:rPr>
          <w:rFonts w:ascii="Arial" w:eastAsia="Calibri" w:hAnsi="Arial" w:cs="Arial"/>
          <w:b/>
          <w:bCs/>
          <w:color w:val="auto"/>
        </w:rPr>
      </w:pPr>
    </w:p>
    <w:p w14:paraId="5075321B"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Zona de Interfaz:</w:t>
      </w:r>
      <w:r w:rsidRPr="00165F1D">
        <w:rPr>
          <w:rFonts w:ascii="Arial" w:eastAsia="Calibri" w:hAnsi="Arial" w:cs="Arial"/>
          <w:bCs/>
          <w:color w:val="auto"/>
        </w:rPr>
        <w:t xml:space="preserve"> La interfaz urbano/forestal es definida como una zona donde existe una conexión entre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3B102527" w14:textId="77777777" w:rsidR="00F67F6F" w:rsidRPr="00165F1D" w:rsidRDefault="00F67F6F" w:rsidP="00F67F6F">
      <w:pPr>
        <w:spacing w:after="0" w:line="240" w:lineRule="auto"/>
        <w:jc w:val="both"/>
        <w:rPr>
          <w:rFonts w:ascii="Arial" w:hAnsi="Arial" w:cs="Arial"/>
        </w:rPr>
      </w:pPr>
    </w:p>
    <w:p w14:paraId="756E1FDB" w14:textId="1226470B" w:rsidR="00F67F6F" w:rsidRPr="00165F1D" w:rsidRDefault="00F67F6F" w:rsidP="00F67F6F">
      <w:pPr>
        <w:spacing w:after="0" w:line="240" w:lineRule="auto"/>
        <w:jc w:val="both"/>
        <w:rPr>
          <w:rFonts w:ascii="Arial" w:hAnsi="Arial" w:cs="Arial"/>
          <w:b/>
        </w:rPr>
      </w:pPr>
      <w:r w:rsidRPr="00165F1D">
        <w:rPr>
          <w:rFonts w:ascii="Arial" w:hAnsi="Arial" w:cs="Arial"/>
          <w:b/>
        </w:rPr>
        <w:t>CAPÍTULO SEGUNDO: DE LA</w:t>
      </w:r>
      <w:r w:rsidR="0077390A" w:rsidRPr="00165F1D">
        <w:rPr>
          <w:rFonts w:ascii="Arial" w:hAnsi="Arial" w:cs="Arial"/>
          <w:b/>
        </w:rPr>
        <w:t xml:space="preserve"> COORDINACIÓN</w:t>
      </w:r>
      <w:r w:rsidRPr="00165F1D">
        <w:rPr>
          <w:rFonts w:ascii="Arial" w:hAnsi="Arial" w:cs="Arial"/>
          <w:b/>
        </w:rPr>
        <w:t xml:space="preserve"> Y </w:t>
      </w:r>
      <w:r w:rsidR="002A71D5" w:rsidRPr="00165F1D">
        <w:rPr>
          <w:rFonts w:ascii="Arial" w:hAnsi="Arial" w:cs="Arial"/>
          <w:b/>
        </w:rPr>
        <w:t>CUMPLIMIENTO</w:t>
      </w:r>
      <w:r w:rsidRPr="00165F1D">
        <w:rPr>
          <w:rFonts w:ascii="Arial" w:hAnsi="Arial" w:cs="Arial"/>
          <w:b/>
        </w:rPr>
        <w:t xml:space="preserve"> DE LA ORDENANZA</w:t>
      </w:r>
    </w:p>
    <w:p w14:paraId="1CC91AD5" w14:textId="77777777" w:rsidR="00F67F6F" w:rsidRPr="00165F1D" w:rsidRDefault="00F67F6F" w:rsidP="00F67F6F">
      <w:pPr>
        <w:pStyle w:val="Body"/>
        <w:ind w:right="72"/>
        <w:jc w:val="both"/>
        <w:rPr>
          <w:rFonts w:ascii="Arial" w:eastAsia="Calibri" w:hAnsi="Arial" w:cs="Arial"/>
          <w:b/>
          <w:bCs/>
          <w:color w:val="auto"/>
        </w:rPr>
      </w:pPr>
    </w:p>
    <w:p w14:paraId="6A172409" w14:textId="406A7F4B"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4.-</w:t>
      </w:r>
      <w:r w:rsidR="001A6D12" w:rsidRPr="00165F1D">
        <w:rPr>
          <w:rFonts w:ascii="Arial" w:eastAsia="Calibri" w:hAnsi="Arial" w:cs="Arial"/>
          <w:b/>
          <w:bCs/>
          <w:color w:val="auto"/>
        </w:rPr>
        <w:t xml:space="preserve"> Eje de Coordinación</w:t>
      </w:r>
      <w:r w:rsidRPr="00165F1D">
        <w:rPr>
          <w:rFonts w:ascii="Arial" w:eastAsia="Calibri" w:hAnsi="Arial" w:cs="Arial"/>
          <w:b/>
          <w:bCs/>
          <w:color w:val="auto"/>
        </w:rPr>
        <w:t xml:space="preserve">: </w:t>
      </w:r>
      <w:r w:rsidRPr="00165F1D">
        <w:rPr>
          <w:rFonts w:ascii="Arial" w:eastAsia="Calibri" w:hAnsi="Arial" w:cs="Arial"/>
          <w:bCs/>
          <w:color w:val="auto"/>
        </w:rPr>
        <w:t xml:space="preserve">Corresponde a la </w:t>
      </w:r>
      <w:r w:rsidR="00244B07" w:rsidRPr="00165F1D">
        <w:rPr>
          <w:rFonts w:ascii="Arial" w:eastAsia="Calibri" w:hAnsi="Arial" w:cs="Arial"/>
          <w:bCs/>
          <w:color w:val="auto"/>
        </w:rPr>
        <w:t>Secretaría responsable del ambiente</w:t>
      </w:r>
      <w:r w:rsidRPr="00165F1D">
        <w:rPr>
          <w:rFonts w:ascii="Arial" w:eastAsia="Calibri" w:hAnsi="Arial" w:cs="Arial"/>
          <w:bCs/>
          <w:color w:val="auto"/>
        </w:rPr>
        <w:t>:</w:t>
      </w:r>
    </w:p>
    <w:p w14:paraId="14CE5220" w14:textId="77777777" w:rsidR="00F67F6F" w:rsidRPr="00165F1D" w:rsidRDefault="00F67F6F" w:rsidP="00F67F6F">
      <w:pPr>
        <w:pStyle w:val="Body"/>
        <w:ind w:right="72"/>
        <w:jc w:val="both"/>
        <w:rPr>
          <w:rFonts w:ascii="Arial" w:eastAsia="Calibri" w:hAnsi="Arial" w:cs="Arial"/>
          <w:bCs/>
          <w:color w:val="auto"/>
        </w:rPr>
      </w:pPr>
    </w:p>
    <w:p w14:paraId="4A315BD5" w14:textId="74ED4CDF"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Definir las polít</w:t>
      </w:r>
      <w:r w:rsidR="000C5914" w:rsidRPr="00165F1D">
        <w:rPr>
          <w:rFonts w:ascii="Arial" w:eastAsia="Calibri" w:hAnsi="Arial" w:cs="Arial"/>
          <w:bCs/>
          <w:color w:val="auto"/>
        </w:rPr>
        <w:t xml:space="preserve">icas, estrategias y principios sobre </w:t>
      </w:r>
      <w:r w:rsidRPr="00165F1D">
        <w:rPr>
          <w:rFonts w:ascii="Arial" w:eastAsia="Calibri" w:hAnsi="Arial" w:cs="Arial"/>
          <w:bCs/>
          <w:color w:val="auto"/>
        </w:rPr>
        <w:t>e</w:t>
      </w:r>
      <w:r w:rsidR="000C5914" w:rsidRPr="00165F1D">
        <w:rPr>
          <w:rFonts w:ascii="Arial" w:eastAsia="Calibri" w:hAnsi="Arial" w:cs="Arial"/>
          <w:bCs/>
          <w:color w:val="auto"/>
        </w:rPr>
        <w:t>l Manejo Integral del Fuego</w:t>
      </w:r>
      <w:r w:rsidRPr="00165F1D">
        <w:rPr>
          <w:rFonts w:ascii="Arial" w:eastAsia="Calibri" w:hAnsi="Arial" w:cs="Arial"/>
          <w:bCs/>
          <w:color w:val="auto"/>
        </w:rPr>
        <w:t xml:space="preserve"> en el Distrito Metropolitano de Quito.</w:t>
      </w:r>
    </w:p>
    <w:p w14:paraId="629CDBC9" w14:textId="7C197E76"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Identificar y gestionar los mecanismos para el fortalecimiento institucional de la </w:t>
      </w:r>
      <w:r w:rsidR="00244B07" w:rsidRPr="00165F1D">
        <w:rPr>
          <w:rFonts w:ascii="Arial" w:eastAsia="Calibri" w:hAnsi="Arial" w:cs="Arial"/>
          <w:bCs/>
          <w:color w:val="auto"/>
        </w:rPr>
        <w:t>Secretaría responsable del ambiente</w:t>
      </w:r>
      <w:r w:rsidRPr="00165F1D">
        <w:rPr>
          <w:rFonts w:ascii="Arial" w:eastAsia="Calibri" w:hAnsi="Arial" w:cs="Arial"/>
          <w:bCs/>
          <w:color w:val="auto"/>
        </w:rPr>
        <w:t xml:space="preserve"> y de las entidades municipales vinculadas a</w:t>
      </w:r>
      <w:r w:rsidR="000C5914" w:rsidRPr="00165F1D">
        <w:rPr>
          <w:rFonts w:ascii="Arial" w:eastAsia="Calibri" w:hAnsi="Arial" w:cs="Arial"/>
          <w:bCs/>
          <w:color w:val="auto"/>
        </w:rPr>
        <w:t>l</w:t>
      </w:r>
      <w:r w:rsidRPr="00165F1D">
        <w:rPr>
          <w:rFonts w:ascii="Arial" w:eastAsia="Calibri" w:hAnsi="Arial" w:cs="Arial"/>
          <w:bCs/>
          <w:color w:val="auto"/>
        </w:rPr>
        <w:t xml:space="preserve"> </w:t>
      </w:r>
      <w:r w:rsidR="000C5914" w:rsidRPr="00165F1D">
        <w:rPr>
          <w:rFonts w:ascii="Arial" w:eastAsia="Calibri" w:hAnsi="Arial" w:cs="Arial"/>
          <w:bCs/>
          <w:color w:val="auto"/>
        </w:rPr>
        <w:t>Manejo Integral del Fuego</w:t>
      </w:r>
      <w:r w:rsidRPr="00165F1D">
        <w:rPr>
          <w:rFonts w:ascii="Arial" w:eastAsia="Calibri" w:hAnsi="Arial" w:cs="Arial"/>
          <w:bCs/>
          <w:color w:val="auto"/>
        </w:rPr>
        <w:t xml:space="preserve"> en el DMQ. </w:t>
      </w:r>
    </w:p>
    <w:p w14:paraId="36A88CF4" w14:textId="399A5AF4"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Liderar la generación de la Estrategia Distrital para </w:t>
      </w:r>
      <w:r w:rsidR="00315C71"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en coordinación</w:t>
      </w:r>
      <w:r w:rsidR="00EA2BBC" w:rsidRPr="00165F1D">
        <w:rPr>
          <w:rFonts w:ascii="Arial" w:eastAsia="Calibri" w:hAnsi="Arial" w:cs="Arial"/>
          <w:bCs/>
          <w:color w:val="auto"/>
        </w:rPr>
        <w:t xml:space="preserve"> y articulación</w:t>
      </w:r>
      <w:r w:rsidRPr="00165F1D">
        <w:rPr>
          <w:rFonts w:ascii="Arial" w:eastAsia="Calibri" w:hAnsi="Arial" w:cs="Arial"/>
          <w:bCs/>
          <w:color w:val="auto"/>
        </w:rPr>
        <w:t xml:space="preserve"> con el </w:t>
      </w:r>
      <w:r w:rsidR="001A6D12" w:rsidRPr="00165F1D">
        <w:rPr>
          <w:rFonts w:ascii="Arial" w:eastAsia="Calibri" w:hAnsi="Arial" w:cs="Arial"/>
          <w:bCs/>
          <w:color w:val="auto"/>
        </w:rPr>
        <w:t>sistema Metropolitano en Gestión de Riesgos</w:t>
      </w:r>
      <w:r w:rsidRPr="00165F1D">
        <w:rPr>
          <w:rFonts w:ascii="Arial" w:eastAsia="Calibri" w:hAnsi="Arial" w:cs="Arial"/>
          <w:bCs/>
          <w:color w:val="auto"/>
        </w:rPr>
        <w:t>. Dicha estrategia debe</w:t>
      </w:r>
      <w:r w:rsidR="00F16CDF" w:rsidRPr="00165F1D">
        <w:rPr>
          <w:rFonts w:ascii="Arial" w:eastAsia="Calibri" w:hAnsi="Arial" w:cs="Arial"/>
          <w:bCs/>
          <w:color w:val="auto"/>
        </w:rPr>
        <w:t>rá enmarcarse</w:t>
      </w:r>
      <w:r w:rsidRPr="00165F1D">
        <w:rPr>
          <w:rFonts w:ascii="Arial" w:eastAsia="Calibri" w:hAnsi="Arial" w:cs="Arial"/>
          <w:bCs/>
          <w:color w:val="auto"/>
        </w:rPr>
        <w:t xml:space="preserve"> a los lineamientos </w:t>
      </w:r>
      <w:r w:rsidR="00F16CDF" w:rsidRPr="00165F1D">
        <w:rPr>
          <w:rFonts w:ascii="Arial" w:eastAsia="Calibri" w:hAnsi="Arial" w:cs="Arial"/>
          <w:bCs/>
          <w:color w:val="auto"/>
        </w:rPr>
        <w:t>definidos</w:t>
      </w:r>
      <w:r w:rsidRPr="00165F1D">
        <w:rPr>
          <w:rFonts w:ascii="Arial" w:eastAsia="Calibri" w:hAnsi="Arial" w:cs="Arial"/>
          <w:bCs/>
          <w:color w:val="auto"/>
        </w:rPr>
        <w:t xml:space="preserve"> </w:t>
      </w:r>
      <w:r w:rsidR="00F16CDF" w:rsidRPr="00165F1D">
        <w:rPr>
          <w:rFonts w:ascii="Arial" w:eastAsia="Calibri" w:hAnsi="Arial" w:cs="Arial"/>
          <w:bCs/>
          <w:color w:val="auto"/>
        </w:rPr>
        <w:t>en</w:t>
      </w:r>
      <w:r w:rsidR="00EA2BBC" w:rsidRPr="00165F1D">
        <w:rPr>
          <w:rFonts w:ascii="Arial" w:eastAsia="Calibri" w:hAnsi="Arial" w:cs="Arial"/>
          <w:bCs/>
          <w:color w:val="auto"/>
        </w:rPr>
        <w:t xml:space="preserve"> el marco normativo y sistema jurídico ambiental, </w:t>
      </w:r>
      <w:r w:rsidR="00F16CDF" w:rsidRPr="00165F1D">
        <w:rPr>
          <w:rFonts w:ascii="Arial" w:eastAsia="Calibri" w:hAnsi="Arial" w:cs="Arial"/>
          <w:bCs/>
          <w:color w:val="auto"/>
        </w:rPr>
        <w:t xml:space="preserve">de </w:t>
      </w:r>
      <w:r w:rsidR="00EA2BBC" w:rsidRPr="00165F1D">
        <w:rPr>
          <w:rFonts w:ascii="Arial" w:eastAsia="Calibri" w:hAnsi="Arial" w:cs="Arial"/>
          <w:bCs/>
          <w:color w:val="auto"/>
        </w:rPr>
        <w:t>seguridad</w:t>
      </w:r>
      <w:r w:rsidRPr="00165F1D">
        <w:rPr>
          <w:rFonts w:ascii="Arial" w:eastAsia="Calibri" w:hAnsi="Arial" w:cs="Arial"/>
          <w:bCs/>
          <w:color w:val="auto"/>
        </w:rPr>
        <w:t xml:space="preserve"> </w:t>
      </w:r>
      <w:r w:rsidR="00EA2BBC" w:rsidRPr="00165F1D">
        <w:rPr>
          <w:rFonts w:ascii="Arial" w:eastAsia="Calibri" w:hAnsi="Arial" w:cs="Arial"/>
          <w:bCs/>
          <w:color w:val="auto"/>
        </w:rPr>
        <w:t>y gestión de riesgos, así cómo los planes de desarrollo</w:t>
      </w:r>
      <w:r w:rsidR="00F16CDF" w:rsidRPr="00165F1D">
        <w:rPr>
          <w:rFonts w:ascii="Arial" w:eastAsia="Calibri" w:hAnsi="Arial" w:cs="Arial"/>
          <w:bCs/>
          <w:color w:val="auto"/>
        </w:rPr>
        <w:t xml:space="preserve"> y o</w:t>
      </w:r>
      <w:r w:rsidRPr="00165F1D">
        <w:rPr>
          <w:rFonts w:ascii="Arial" w:eastAsia="Calibri" w:hAnsi="Arial" w:cs="Arial"/>
          <w:bCs/>
          <w:color w:val="auto"/>
        </w:rPr>
        <w:t xml:space="preserve">rdenamiento </w:t>
      </w:r>
      <w:r w:rsidR="00F16CDF" w:rsidRPr="00165F1D">
        <w:rPr>
          <w:rFonts w:ascii="Arial" w:eastAsia="Calibri" w:hAnsi="Arial" w:cs="Arial"/>
          <w:bCs/>
          <w:color w:val="auto"/>
        </w:rPr>
        <w:t>t</w:t>
      </w:r>
      <w:r w:rsidRPr="00165F1D">
        <w:rPr>
          <w:rFonts w:ascii="Arial" w:eastAsia="Calibri" w:hAnsi="Arial" w:cs="Arial"/>
          <w:bCs/>
          <w:color w:val="auto"/>
        </w:rPr>
        <w:t>erritorial del DMQ, estableciéndose las responsabilidades de cada unidad administrativa en la ejecución de la estrategia municipal</w:t>
      </w:r>
    </w:p>
    <w:p w14:paraId="7B344BCC" w14:textId="68EA2C04"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Coordinar la implementación, dar seguimiento, supervisar y evaluar la aplicación de </w:t>
      </w:r>
      <w:r w:rsidRPr="00165F1D">
        <w:rPr>
          <w:rFonts w:ascii="Arial" w:eastAsia="Calibri" w:hAnsi="Arial" w:cs="Arial"/>
          <w:bCs/>
          <w:color w:val="auto"/>
          <w:lang w:val="es-EC"/>
        </w:rPr>
        <w:t xml:space="preserve">la Estrategia Distrital para </w:t>
      </w:r>
      <w:r w:rsidR="00315C71" w:rsidRPr="00165F1D">
        <w:rPr>
          <w:rFonts w:ascii="Arial" w:eastAsia="Calibri" w:hAnsi="Arial" w:cs="Arial"/>
          <w:bCs/>
          <w:color w:val="auto"/>
          <w:lang w:val="es-EC"/>
        </w:rPr>
        <w:t>el Manejo integral del Fuego</w:t>
      </w:r>
      <w:r w:rsidRPr="00165F1D">
        <w:rPr>
          <w:rFonts w:ascii="Arial" w:eastAsia="Calibri" w:hAnsi="Arial" w:cs="Arial"/>
          <w:bCs/>
          <w:color w:val="auto"/>
          <w:lang w:val="es-EC"/>
        </w:rPr>
        <w:t xml:space="preserve"> en el DMQ.</w:t>
      </w:r>
    </w:p>
    <w:p w14:paraId="60B59DEB" w14:textId="77777777" w:rsidR="004F4202" w:rsidRPr="00165F1D" w:rsidRDefault="00F67F6F" w:rsidP="00E618C1">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Generar los lineamientos técnicos para la restauración ecológica de las áreas afectadas por incendios forestales aplicando enfoques y principios integrales de intervención.</w:t>
      </w:r>
    </w:p>
    <w:p w14:paraId="181F7B35" w14:textId="67445EC0" w:rsidR="00F67F6F" w:rsidRPr="00165F1D" w:rsidRDefault="00F67F6F" w:rsidP="00E618C1">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Con base en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la </w:t>
      </w:r>
      <w:r w:rsidR="00244B07" w:rsidRPr="00165F1D">
        <w:rPr>
          <w:rFonts w:ascii="Arial" w:eastAsia="Calibri" w:hAnsi="Arial" w:cs="Arial"/>
          <w:bCs/>
          <w:color w:val="auto"/>
        </w:rPr>
        <w:t>Secretaría responsable de</w:t>
      </w:r>
      <w:r w:rsidR="008B7937" w:rsidRPr="00165F1D">
        <w:rPr>
          <w:rFonts w:ascii="Arial" w:eastAsia="Calibri" w:hAnsi="Arial" w:cs="Arial"/>
          <w:bCs/>
          <w:color w:val="auto"/>
        </w:rPr>
        <w:t>l ambiente en coordinación con el Sistema Metropolitano en Gestión de Riesgos</w:t>
      </w:r>
      <w:r w:rsidRPr="00165F1D">
        <w:rPr>
          <w:rFonts w:ascii="Arial" w:eastAsia="Calibri" w:hAnsi="Arial" w:cs="Arial"/>
          <w:bCs/>
          <w:color w:val="auto"/>
        </w:rPr>
        <w:t>, deberá</w:t>
      </w:r>
      <w:r w:rsidR="00950547" w:rsidRPr="00165F1D">
        <w:rPr>
          <w:rFonts w:ascii="Arial" w:eastAsia="Calibri" w:hAnsi="Arial" w:cs="Arial"/>
          <w:bCs/>
          <w:color w:val="auto"/>
        </w:rPr>
        <w:t>n</w:t>
      </w:r>
      <w:r w:rsidRPr="00165F1D">
        <w:rPr>
          <w:rFonts w:ascii="Arial" w:eastAsia="Calibri" w:hAnsi="Arial" w:cs="Arial"/>
          <w:bCs/>
          <w:color w:val="auto"/>
        </w:rPr>
        <w:t xml:space="preserve"> generar </w:t>
      </w:r>
      <w:r w:rsidR="008B7937" w:rsidRPr="00165F1D">
        <w:rPr>
          <w:rFonts w:ascii="Arial" w:eastAsia="Calibri" w:hAnsi="Arial" w:cs="Arial"/>
          <w:bCs/>
          <w:color w:val="auto"/>
        </w:rPr>
        <w:t>y financiar</w:t>
      </w:r>
      <w:r w:rsidR="00B16C1E" w:rsidRPr="00165F1D">
        <w:rPr>
          <w:rFonts w:ascii="Arial" w:eastAsia="Calibri" w:hAnsi="Arial" w:cs="Arial"/>
          <w:bCs/>
          <w:color w:val="auto"/>
        </w:rPr>
        <w:t xml:space="preserve"> las acciones</w:t>
      </w:r>
      <w:r w:rsidRPr="00165F1D">
        <w:rPr>
          <w:rFonts w:ascii="Arial" w:eastAsia="Calibri" w:hAnsi="Arial" w:cs="Arial"/>
          <w:bCs/>
          <w:color w:val="auto"/>
        </w:rPr>
        <w:t xml:space="preserve">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42119800" w14:textId="348AFA91" w:rsidR="009F121E" w:rsidRDefault="009F121E" w:rsidP="009F121E">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lastRenderedPageBreak/>
        <w:t>Coordinar las acciones previstas en los planes</w:t>
      </w:r>
      <w:r w:rsidR="00325E17" w:rsidRPr="00165F1D">
        <w:rPr>
          <w:rFonts w:ascii="Arial" w:eastAsia="Calibri" w:hAnsi="Arial" w:cs="Arial"/>
          <w:bCs/>
          <w:color w:val="auto"/>
        </w:rPr>
        <w:t xml:space="preserve"> de prevención y respuesta</w:t>
      </w:r>
      <w:r w:rsidRPr="00165F1D">
        <w:rPr>
          <w:rFonts w:ascii="Arial" w:eastAsia="Calibri" w:hAnsi="Arial" w:cs="Arial"/>
          <w:bCs/>
          <w:color w:val="auto"/>
        </w:rPr>
        <w:t xml:space="preserve"> con otras entidades municipales, del estado, del gobierno provincial, de los gobiernos parroquiales, de la autoridad ambiental nacional; de asociaciones de productores, entre otros actores, que contribuyan con la ejecución de dichos planes.</w:t>
      </w:r>
    </w:p>
    <w:p w14:paraId="395415B3" w14:textId="7CE33848" w:rsidR="00581AA7" w:rsidRPr="00165F1D" w:rsidRDefault="00581AA7" w:rsidP="009F121E">
      <w:pPr>
        <w:pStyle w:val="Body"/>
        <w:numPr>
          <w:ilvl w:val="0"/>
          <w:numId w:val="1"/>
        </w:numPr>
        <w:ind w:right="72"/>
        <w:jc w:val="both"/>
        <w:rPr>
          <w:rFonts w:ascii="Arial" w:eastAsia="Calibri" w:hAnsi="Arial" w:cs="Arial"/>
          <w:bCs/>
          <w:color w:val="auto"/>
        </w:rPr>
      </w:pPr>
      <w:r>
        <w:rPr>
          <w:rFonts w:ascii="Arial" w:eastAsia="Calibri" w:hAnsi="Arial" w:cs="Arial"/>
          <w:bCs/>
          <w:color w:val="auto"/>
        </w:rPr>
        <w:t xml:space="preserve">Elaborar los informes técnicos por el cumplimiento </w:t>
      </w:r>
      <w:r w:rsidR="007E256D">
        <w:rPr>
          <w:rFonts w:ascii="Arial" w:eastAsia="Calibri" w:hAnsi="Arial" w:cs="Arial"/>
          <w:bCs/>
          <w:color w:val="auto"/>
        </w:rPr>
        <w:t>de las disposiciones contenidos en este cuerpo normativo.</w:t>
      </w:r>
    </w:p>
    <w:p w14:paraId="0AC66770" w14:textId="77777777" w:rsidR="00F67F6F" w:rsidRPr="00165F1D" w:rsidRDefault="00F67F6F" w:rsidP="009F121E">
      <w:pPr>
        <w:pStyle w:val="Body"/>
        <w:ind w:left="720" w:right="72"/>
        <w:jc w:val="both"/>
        <w:rPr>
          <w:rFonts w:ascii="Arial" w:eastAsia="Calibri" w:hAnsi="Arial" w:cs="Arial"/>
          <w:bCs/>
          <w:color w:val="auto"/>
        </w:rPr>
      </w:pPr>
    </w:p>
    <w:p w14:paraId="787AFC97" w14:textId="5B432649"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
          <w:bCs/>
          <w:color w:val="auto"/>
        </w:rPr>
        <w:t xml:space="preserve">Artículo </w:t>
      </w:r>
      <w:r w:rsidR="002A71D5" w:rsidRPr="00165F1D">
        <w:rPr>
          <w:rFonts w:ascii="Arial" w:eastAsia="Calibri" w:hAnsi="Arial" w:cs="Arial"/>
          <w:b/>
          <w:bCs/>
          <w:color w:val="auto"/>
        </w:rPr>
        <w:t>5</w:t>
      </w:r>
      <w:r w:rsidRPr="00165F1D">
        <w:rPr>
          <w:rFonts w:ascii="Arial" w:eastAsia="Calibri" w:hAnsi="Arial" w:cs="Arial"/>
          <w:b/>
          <w:bCs/>
          <w:color w:val="auto"/>
        </w:rPr>
        <w:t xml:space="preserve">.- </w:t>
      </w:r>
      <w:r w:rsidR="009F121E" w:rsidRPr="00165F1D">
        <w:rPr>
          <w:rFonts w:ascii="Arial" w:eastAsia="Calibri" w:hAnsi="Arial" w:cs="Arial"/>
          <w:b/>
          <w:bCs/>
          <w:color w:val="auto"/>
        </w:rPr>
        <w:t xml:space="preserve">Eje de </w:t>
      </w:r>
      <w:r w:rsidRPr="00165F1D">
        <w:rPr>
          <w:rFonts w:ascii="Arial" w:eastAsia="Calibri" w:hAnsi="Arial" w:cs="Arial"/>
          <w:b/>
          <w:bCs/>
          <w:color w:val="auto"/>
        </w:rPr>
        <w:t xml:space="preserve">Cumplimiento: </w:t>
      </w:r>
      <w:r w:rsidRPr="00165F1D">
        <w:rPr>
          <w:rFonts w:ascii="Arial" w:eastAsia="Calibri" w:hAnsi="Arial" w:cs="Arial"/>
          <w:bCs/>
          <w:color w:val="auto"/>
        </w:rPr>
        <w:t>La autoridad ambiental distrital, es la encargada de velar por el fiel cumplimiento de la presente ordenanza, de conformidad con lo dispuesto en el artículo 4 de este instrumento.</w:t>
      </w:r>
    </w:p>
    <w:p w14:paraId="213922F2" w14:textId="77777777" w:rsidR="00F67F6F" w:rsidRPr="00165F1D" w:rsidRDefault="00F67F6F" w:rsidP="00F67F6F">
      <w:pPr>
        <w:pStyle w:val="Body"/>
        <w:ind w:left="360" w:right="72"/>
        <w:jc w:val="both"/>
        <w:rPr>
          <w:rFonts w:ascii="Arial" w:eastAsia="Calibri" w:hAnsi="Arial" w:cs="Arial"/>
          <w:bCs/>
          <w:color w:val="auto"/>
        </w:rPr>
      </w:pPr>
    </w:p>
    <w:p w14:paraId="27FE5B95" w14:textId="1489005F"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rPr>
        <w:t xml:space="preserve">Así también, le corresponde a la </w:t>
      </w:r>
      <w:r w:rsidR="00244B07" w:rsidRPr="00165F1D">
        <w:rPr>
          <w:rFonts w:ascii="Arial" w:eastAsia="Calibri" w:hAnsi="Arial" w:cs="Arial"/>
          <w:bCs/>
          <w:color w:val="auto"/>
        </w:rPr>
        <w:t xml:space="preserve">Secretaría responsable de la seguridad y gobernabilidad, </w:t>
      </w:r>
      <w:r w:rsidRPr="00165F1D">
        <w:rPr>
          <w:rFonts w:ascii="Arial" w:eastAsia="Calibri" w:hAnsi="Arial" w:cs="Arial"/>
          <w:bCs/>
          <w:color w:val="auto"/>
        </w:rPr>
        <w:t xml:space="preserve"> brindar todo su contingente para que en coordinación con la autoridad distrital ambiental se </w:t>
      </w:r>
      <w:r w:rsidR="008C7DC5" w:rsidRPr="00165F1D">
        <w:rPr>
          <w:rFonts w:ascii="Arial" w:eastAsia="Calibri" w:hAnsi="Arial" w:cs="Arial"/>
          <w:bCs/>
          <w:color w:val="auto"/>
        </w:rPr>
        <w:t>dé</w:t>
      </w:r>
      <w:r w:rsidRPr="00165F1D">
        <w:rPr>
          <w:rFonts w:ascii="Arial" w:eastAsia="Calibri" w:hAnsi="Arial" w:cs="Arial"/>
          <w:bCs/>
          <w:color w:val="auto"/>
        </w:rPr>
        <w:t xml:space="preserve"> cumplimiento a la presente ordenanza, debiendo:</w:t>
      </w:r>
    </w:p>
    <w:p w14:paraId="640C2969" w14:textId="77777777" w:rsidR="00F67F6F" w:rsidRPr="00165F1D" w:rsidRDefault="00F67F6F" w:rsidP="00F67F6F">
      <w:pPr>
        <w:pStyle w:val="Body"/>
        <w:ind w:left="360" w:right="72"/>
        <w:jc w:val="both"/>
        <w:rPr>
          <w:rFonts w:ascii="Arial" w:eastAsia="Calibri" w:hAnsi="Arial" w:cs="Arial"/>
          <w:bCs/>
          <w:color w:val="auto"/>
        </w:rPr>
      </w:pPr>
    </w:p>
    <w:p w14:paraId="419D8985" w14:textId="39DC8E9C"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53DE49DC" w14:textId="7DAAB377" w:rsidR="00F67F6F" w:rsidRPr="00165F1D" w:rsidRDefault="00F67F6F" w:rsidP="009F121E">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Operativizar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a través de la generación de planes operativos anuales.</w:t>
      </w:r>
    </w:p>
    <w:p w14:paraId="11C45005" w14:textId="71D11AE5"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Informar a la </w:t>
      </w:r>
      <w:r w:rsidR="00244B07" w:rsidRPr="00165F1D">
        <w:rPr>
          <w:rFonts w:ascii="Arial" w:eastAsia="Calibri" w:hAnsi="Arial" w:cs="Arial"/>
          <w:bCs/>
          <w:color w:val="auto"/>
        </w:rPr>
        <w:t>Secretaría responsable del ambiente</w:t>
      </w:r>
      <w:r w:rsidRPr="00165F1D">
        <w:rPr>
          <w:rFonts w:ascii="Arial" w:eastAsia="Calibri" w:hAnsi="Arial" w:cs="Arial"/>
          <w:bCs/>
          <w:color w:val="auto"/>
        </w:rPr>
        <w:t xml:space="preserve"> sobre las acciones y resultados obtenidos de la aplicación de los planes operativos anuales en el marco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333E9427" w14:textId="77777777" w:rsidR="00F67F6F" w:rsidRPr="00165F1D" w:rsidRDefault="00F67F6F" w:rsidP="00F67F6F">
      <w:pPr>
        <w:pStyle w:val="Body"/>
        <w:ind w:left="1065" w:right="72"/>
        <w:jc w:val="both"/>
        <w:rPr>
          <w:rFonts w:ascii="Arial" w:eastAsia="Calibri" w:hAnsi="Arial" w:cs="Arial"/>
          <w:bCs/>
          <w:color w:val="auto"/>
        </w:rPr>
      </w:pPr>
    </w:p>
    <w:p w14:paraId="02C668D3"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rPr>
        <w:t>Y; le corresponde al Cuerpo de Bomberos de Quito, para el cumplimiento de esta ordenanza, lo siguiente:</w:t>
      </w:r>
    </w:p>
    <w:p w14:paraId="10B0132A" w14:textId="77777777" w:rsidR="00F67F6F" w:rsidRPr="00165F1D" w:rsidRDefault="00F67F6F" w:rsidP="00F67F6F">
      <w:pPr>
        <w:pStyle w:val="Body"/>
        <w:ind w:left="360" w:right="72"/>
        <w:jc w:val="both"/>
        <w:rPr>
          <w:rFonts w:ascii="Arial" w:eastAsia="Calibri" w:hAnsi="Arial" w:cs="Arial"/>
          <w:bCs/>
          <w:color w:val="auto"/>
        </w:rPr>
      </w:pPr>
    </w:p>
    <w:p w14:paraId="4DDBE1B0" w14:textId="48C25B00"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076E0CF6"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Son responsables de todas las acciones de respuesta a incendios forestales, a través de la generación de planes de combate y en función de lo que establece la constitución y el marco legal respectivo.</w:t>
      </w:r>
    </w:p>
    <w:p w14:paraId="23F3DBB0" w14:textId="2B687FA3"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Dotar del equipamiento necesario a los bomberos forestales</w:t>
      </w:r>
      <w:r w:rsidR="00687E8A" w:rsidRPr="00165F1D">
        <w:rPr>
          <w:rFonts w:ascii="Arial" w:eastAsia="Calibri" w:hAnsi="Arial" w:cs="Arial"/>
          <w:bCs/>
          <w:color w:val="auto"/>
        </w:rPr>
        <w:t xml:space="preserve"> institucionales </w:t>
      </w:r>
      <w:r w:rsidRPr="00165F1D">
        <w:rPr>
          <w:rFonts w:ascii="Arial" w:eastAsia="Calibri" w:hAnsi="Arial" w:cs="Arial"/>
          <w:bCs/>
          <w:color w:val="auto"/>
        </w:rPr>
        <w:t>para las acciones de respuesta a incendios forestales; además de los equipos tecnológicos que se deben utilizar en los planes de combate.</w:t>
      </w:r>
    </w:p>
    <w:p w14:paraId="6E604181"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Fortalecer las capacidades técnicas de su personal para las acciones de respuesta a incendios forestales.</w:t>
      </w:r>
    </w:p>
    <w:p w14:paraId="7DBDDD62" w14:textId="5B6E7F69"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con las acciones de prevención, generación del conocimiento, sistema de registros (estadísticas) y otras que se establezcan en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y en los planes operativos anuales respectivos.</w:t>
      </w:r>
    </w:p>
    <w:p w14:paraId="77E2EB9D" w14:textId="1E881F4A"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lang w:val="es-EC"/>
        </w:rPr>
        <w:t xml:space="preserve">Informar a la </w:t>
      </w:r>
      <w:r w:rsidR="00244B07" w:rsidRPr="00165F1D">
        <w:rPr>
          <w:rFonts w:ascii="Arial" w:eastAsia="Calibri" w:hAnsi="Arial" w:cs="Arial"/>
          <w:bCs/>
          <w:color w:val="auto"/>
          <w:lang w:val="es-EC"/>
        </w:rPr>
        <w:t xml:space="preserve">Secretaría </w:t>
      </w:r>
      <w:r w:rsidR="009C017F" w:rsidRPr="00165F1D">
        <w:rPr>
          <w:rFonts w:ascii="Arial" w:eastAsia="Calibri" w:hAnsi="Arial" w:cs="Arial"/>
          <w:bCs/>
          <w:color w:val="auto"/>
          <w:lang w:val="es-EC"/>
        </w:rPr>
        <w:t>responsable de seguridad y gobernabilidad</w:t>
      </w:r>
      <w:r w:rsidRPr="00165F1D">
        <w:rPr>
          <w:rFonts w:ascii="Arial" w:eastAsia="Calibri" w:hAnsi="Arial" w:cs="Arial"/>
          <w:bCs/>
          <w:color w:val="auto"/>
          <w:lang w:val="es-EC"/>
        </w:rPr>
        <w:t xml:space="preserve"> anualmente sobre las acciones y resultados obtenidos de la aplicación de los planes de combate, en el marco </w:t>
      </w:r>
      <w:r w:rsidR="000575F4" w:rsidRPr="00165F1D">
        <w:rPr>
          <w:rFonts w:ascii="Arial" w:eastAsia="Calibri" w:hAnsi="Arial" w:cs="Arial"/>
          <w:bCs/>
          <w:color w:val="auto"/>
          <w:lang w:val="es-EC"/>
        </w:rPr>
        <w:t>de la Estrategia Distrital para</w:t>
      </w:r>
      <w:r w:rsidRPr="00165F1D">
        <w:rPr>
          <w:rFonts w:ascii="Arial" w:eastAsia="Calibri" w:hAnsi="Arial" w:cs="Arial"/>
          <w:bCs/>
          <w:color w:val="auto"/>
          <w:lang w:val="es-EC"/>
        </w:rPr>
        <w:t xml:space="preserve"> en el DMQ. </w:t>
      </w:r>
    </w:p>
    <w:p w14:paraId="5775DF58" w14:textId="77777777" w:rsidR="00F67F6F" w:rsidRPr="00165F1D" w:rsidRDefault="00F67F6F" w:rsidP="00F67F6F">
      <w:pPr>
        <w:pStyle w:val="Body"/>
        <w:ind w:left="705" w:right="72"/>
        <w:jc w:val="both"/>
        <w:rPr>
          <w:rFonts w:ascii="Arial" w:eastAsia="Calibri" w:hAnsi="Arial" w:cs="Arial"/>
          <w:bCs/>
          <w:color w:val="auto"/>
        </w:rPr>
      </w:pPr>
    </w:p>
    <w:p w14:paraId="60060FCE"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CAPÍTULO TERCERO: DE LA PREVENCIÓN, RESPUESTA DE INCENDIOS FORESTALES Y EL USO DEL FUEGO</w:t>
      </w:r>
    </w:p>
    <w:p w14:paraId="63992DB2" w14:textId="77777777" w:rsidR="00F67F6F" w:rsidRPr="00165F1D" w:rsidRDefault="00F67F6F" w:rsidP="00F67F6F">
      <w:pPr>
        <w:spacing w:after="0" w:line="240" w:lineRule="auto"/>
        <w:jc w:val="both"/>
        <w:rPr>
          <w:rFonts w:ascii="Arial" w:hAnsi="Arial" w:cs="Arial"/>
          <w:b/>
        </w:rPr>
      </w:pPr>
    </w:p>
    <w:p w14:paraId="067AFA08" w14:textId="47827BC5" w:rsidR="00F67F6F" w:rsidRPr="00165F1D" w:rsidRDefault="00202748" w:rsidP="008E7DE9">
      <w:pPr>
        <w:pStyle w:val="Default"/>
        <w:jc w:val="both"/>
        <w:rPr>
          <w:rFonts w:ascii="Arial" w:hAnsi="Arial" w:cs="Arial"/>
          <w:sz w:val="22"/>
          <w:szCs w:val="22"/>
        </w:rPr>
      </w:pPr>
      <w:r w:rsidRPr="00165F1D">
        <w:rPr>
          <w:rFonts w:ascii="Arial" w:hAnsi="Arial" w:cs="Arial"/>
          <w:b/>
          <w:bCs/>
          <w:sz w:val="22"/>
          <w:szCs w:val="22"/>
        </w:rPr>
        <w:lastRenderedPageBreak/>
        <w:t>Artículo 6</w:t>
      </w:r>
      <w:r w:rsidR="00F67F6F" w:rsidRPr="00165F1D">
        <w:rPr>
          <w:rFonts w:ascii="Arial" w:hAnsi="Arial" w:cs="Arial"/>
          <w:b/>
          <w:bCs/>
          <w:sz w:val="22"/>
          <w:szCs w:val="22"/>
        </w:rPr>
        <w:t>.- Planes de prevención:</w:t>
      </w:r>
      <w:r w:rsidR="00F67F6F" w:rsidRPr="00165F1D">
        <w:rPr>
          <w:rFonts w:ascii="Arial" w:hAnsi="Arial" w:cs="Arial"/>
          <w:bCs/>
          <w:sz w:val="22"/>
          <w:szCs w:val="22"/>
        </w:rPr>
        <w:t xml:space="preserve"> La </w:t>
      </w:r>
      <w:r w:rsidR="00244B07" w:rsidRPr="00165F1D">
        <w:rPr>
          <w:rFonts w:ascii="Arial" w:hAnsi="Arial" w:cs="Arial"/>
          <w:bCs/>
          <w:sz w:val="22"/>
          <w:szCs w:val="22"/>
        </w:rPr>
        <w:t>Secretaría responsable del ambiente</w:t>
      </w:r>
      <w:r w:rsidR="008E7DE9" w:rsidRPr="00165F1D">
        <w:rPr>
          <w:rFonts w:ascii="Arial" w:hAnsi="Arial" w:cs="Arial"/>
          <w:bCs/>
          <w:sz w:val="22"/>
          <w:szCs w:val="22"/>
        </w:rPr>
        <w:t xml:space="preserve"> y la </w:t>
      </w:r>
      <w:r w:rsidR="008E7DE9" w:rsidRPr="00165F1D">
        <w:rPr>
          <w:rFonts w:ascii="Arial" w:hAnsi="Arial" w:cs="Arial"/>
          <w:sz w:val="22"/>
          <w:szCs w:val="22"/>
        </w:rPr>
        <w:t>Secretaría responsable de la seguridad y gobernabilidad</w:t>
      </w:r>
      <w:r w:rsidR="00244B07" w:rsidRPr="00165F1D">
        <w:rPr>
          <w:rFonts w:ascii="Arial" w:hAnsi="Arial" w:cs="Arial"/>
          <w:sz w:val="22"/>
          <w:szCs w:val="22"/>
        </w:rPr>
        <w:t>,</w:t>
      </w:r>
      <w:r w:rsidR="00F67F6F" w:rsidRPr="00165F1D">
        <w:rPr>
          <w:rFonts w:ascii="Arial" w:hAnsi="Arial" w:cs="Arial"/>
          <w:bCs/>
          <w:sz w:val="22"/>
          <w:szCs w:val="22"/>
        </w:rPr>
        <w:t xml:space="preserve"> elaborarán y ejecutarán planes de prevención de incendios forestales a escala distrital, identificando territorios de mayor a menor susceptibilidad a la presencia de estos eventos adversos, con el objeto de minimizar los riesgos para el patrimonio natural, para la vida humana y los predios públicos o privados.</w:t>
      </w:r>
    </w:p>
    <w:p w14:paraId="36D6BBC1" w14:textId="77777777" w:rsidR="00F67F6F" w:rsidRPr="00165F1D" w:rsidRDefault="00F67F6F" w:rsidP="00F67F6F">
      <w:pPr>
        <w:spacing w:after="0" w:line="240" w:lineRule="auto"/>
        <w:ind w:left="426"/>
        <w:jc w:val="both"/>
        <w:rPr>
          <w:rFonts w:ascii="Arial" w:hAnsi="Arial" w:cs="Arial"/>
          <w:b/>
          <w:bCs/>
        </w:rPr>
      </w:pPr>
    </w:p>
    <w:p w14:paraId="66EDB374" w14:textId="14950F8A" w:rsidR="00F67F6F" w:rsidRPr="00165F1D" w:rsidRDefault="00202748" w:rsidP="008E7DE9">
      <w:pPr>
        <w:autoSpaceDE w:val="0"/>
        <w:autoSpaceDN w:val="0"/>
        <w:adjustRightInd w:val="0"/>
        <w:spacing w:after="0" w:line="240" w:lineRule="auto"/>
        <w:jc w:val="both"/>
        <w:rPr>
          <w:rFonts w:ascii="Arial" w:hAnsi="Arial" w:cs="Arial"/>
          <w:bCs/>
        </w:rPr>
      </w:pPr>
      <w:r w:rsidRPr="00165F1D">
        <w:rPr>
          <w:rFonts w:ascii="Arial" w:hAnsi="Arial" w:cs="Arial"/>
          <w:b/>
          <w:bCs/>
        </w:rPr>
        <w:t>Artículo 7</w:t>
      </w:r>
      <w:r w:rsidR="00F67F6F" w:rsidRPr="00165F1D">
        <w:rPr>
          <w:rFonts w:ascii="Arial" w:hAnsi="Arial" w:cs="Arial"/>
          <w:b/>
          <w:bCs/>
        </w:rPr>
        <w:t xml:space="preserve">.- Alertas tempranas: </w:t>
      </w:r>
      <w:r w:rsidR="008E7DE9" w:rsidRPr="00165F1D">
        <w:rPr>
          <w:rFonts w:ascii="Arial" w:hAnsi="Arial" w:cs="Arial"/>
          <w:bCs/>
        </w:rPr>
        <w:t>Le corresponderá a la Secretaría</w:t>
      </w:r>
      <w:r w:rsidR="00F67F6F" w:rsidRPr="00165F1D">
        <w:rPr>
          <w:rFonts w:ascii="Arial" w:hAnsi="Arial" w:cs="Arial"/>
          <w:bCs/>
        </w:rPr>
        <w:t xml:space="preserve"> </w:t>
      </w:r>
      <w:r w:rsidR="00244B07" w:rsidRPr="00165F1D">
        <w:rPr>
          <w:rFonts w:ascii="Arial" w:hAnsi="Arial" w:cs="Arial"/>
        </w:rPr>
        <w:t>responsable de la seguridad y gobernabilidad</w:t>
      </w:r>
      <w:r w:rsidR="00F67F6F" w:rsidRPr="00165F1D">
        <w:rPr>
          <w:rFonts w:ascii="Arial" w:hAnsi="Arial" w:cs="Arial"/>
          <w:bCs/>
        </w:rPr>
        <w:t xml:space="preserve"> distrital</w:t>
      </w:r>
      <w:r w:rsidR="008E7DE9" w:rsidRPr="00165F1D">
        <w:rPr>
          <w:rFonts w:ascii="Arial" w:hAnsi="Arial" w:cs="Arial"/>
          <w:bCs/>
        </w:rPr>
        <w:t>,</w:t>
      </w:r>
      <w:r w:rsidR="00F67F6F" w:rsidRPr="00165F1D">
        <w:rPr>
          <w:rFonts w:ascii="Arial" w:hAnsi="Arial" w:cs="Arial"/>
          <w:bCs/>
        </w:rPr>
        <w:t xml:space="preserve"> diseñar e implementar un sistema de alerta temprana sobre riesgo a ocurrencia de incendios forestales, con base en el resultado de estudios técnico-científicos que para el efecto se determinen.</w:t>
      </w:r>
    </w:p>
    <w:p w14:paraId="68987D64" w14:textId="3D0F4BD5" w:rsidR="00FF4628" w:rsidRPr="00165F1D" w:rsidRDefault="00FF4628" w:rsidP="008E7DE9">
      <w:pPr>
        <w:autoSpaceDE w:val="0"/>
        <w:autoSpaceDN w:val="0"/>
        <w:adjustRightInd w:val="0"/>
        <w:spacing w:after="0" w:line="240" w:lineRule="auto"/>
        <w:jc w:val="both"/>
        <w:rPr>
          <w:rFonts w:ascii="Arial" w:hAnsi="Arial" w:cs="Arial"/>
          <w:bCs/>
        </w:rPr>
      </w:pPr>
    </w:p>
    <w:p w14:paraId="4D9B7EA3" w14:textId="54107073" w:rsidR="00F67F6F" w:rsidRPr="00165F1D" w:rsidRDefault="00F67F6F" w:rsidP="008E7DE9">
      <w:pPr>
        <w:autoSpaceDE w:val="0"/>
        <w:autoSpaceDN w:val="0"/>
        <w:adjustRightInd w:val="0"/>
        <w:spacing w:after="0" w:line="240" w:lineRule="auto"/>
        <w:jc w:val="both"/>
        <w:rPr>
          <w:rFonts w:ascii="Arial" w:hAnsi="Arial" w:cs="Arial"/>
          <w:b/>
          <w:bCs/>
        </w:rPr>
      </w:pPr>
      <w:r w:rsidRPr="00165F1D">
        <w:rPr>
          <w:rFonts w:ascii="Arial" w:hAnsi="Arial" w:cs="Arial"/>
          <w:b/>
          <w:bCs/>
        </w:rPr>
        <w:t xml:space="preserve">Artículo </w:t>
      </w:r>
      <w:r w:rsidR="00202748" w:rsidRPr="00165F1D">
        <w:rPr>
          <w:rFonts w:ascii="Arial" w:hAnsi="Arial" w:cs="Arial"/>
          <w:b/>
          <w:bCs/>
        </w:rPr>
        <w:t>8</w:t>
      </w:r>
      <w:r w:rsidRPr="00165F1D">
        <w:rPr>
          <w:rFonts w:ascii="Arial" w:hAnsi="Arial" w:cs="Arial"/>
          <w:b/>
          <w:bCs/>
        </w:rPr>
        <w:t xml:space="preserve">.- Reducción de riesgo de incendios de interfaz: </w:t>
      </w:r>
      <w:r w:rsidRPr="00165F1D">
        <w:rPr>
          <w:rFonts w:ascii="Arial" w:hAnsi="Arial" w:cs="Arial"/>
          <w:bCs/>
        </w:rPr>
        <w:t xml:space="preserve">Le corresponderá a la </w:t>
      </w:r>
      <w:r w:rsidR="00CB404D" w:rsidRPr="00165F1D">
        <w:rPr>
          <w:rFonts w:ascii="Arial" w:hAnsi="Arial" w:cs="Arial"/>
          <w:bCs/>
        </w:rPr>
        <w:t>Secretaría</w:t>
      </w:r>
      <w:r w:rsidRPr="00165F1D">
        <w:rPr>
          <w:rFonts w:ascii="Arial" w:hAnsi="Arial" w:cs="Arial"/>
          <w:bCs/>
        </w:rPr>
        <w:t xml:space="preserve"> </w:t>
      </w:r>
      <w:r w:rsidR="00CB404D" w:rsidRPr="00165F1D">
        <w:rPr>
          <w:rFonts w:ascii="Arial" w:hAnsi="Arial" w:cs="Arial"/>
        </w:rPr>
        <w:t>responsable de</w:t>
      </w:r>
      <w:r w:rsidR="00261876" w:rsidRPr="00165F1D">
        <w:rPr>
          <w:rFonts w:ascii="Arial" w:hAnsi="Arial" w:cs="Arial"/>
        </w:rPr>
        <w:t>l ambiente en coordinación con</w:t>
      </w:r>
      <w:r w:rsidR="00CB404D" w:rsidRPr="00165F1D">
        <w:rPr>
          <w:rFonts w:ascii="Arial" w:hAnsi="Arial" w:cs="Arial"/>
        </w:rPr>
        <w:t xml:space="preserve"> la</w:t>
      </w:r>
      <w:r w:rsidR="00261876" w:rsidRPr="00165F1D">
        <w:rPr>
          <w:rFonts w:ascii="Arial" w:hAnsi="Arial" w:cs="Arial"/>
        </w:rPr>
        <w:t>s</w:t>
      </w:r>
      <w:r w:rsidR="00CB404D" w:rsidRPr="00165F1D">
        <w:rPr>
          <w:rFonts w:ascii="Arial" w:hAnsi="Arial" w:cs="Arial"/>
        </w:rPr>
        <w:t xml:space="preserve"> </w:t>
      </w:r>
      <w:r w:rsidR="00261876" w:rsidRPr="00165F1D">
        <w:rPr>
          <w:rFonts w:ascii="Arial" w:hAnsi="Arial" w:cs="Arial"/>
        </w:rPr>
        <w:t xml:space="preserve">Secretarías </w:t>
      </w:r>
      <w:r w:rsidR="00933386" w:rsidRPr="00165F1D">
        <w:rPr>
          <w:rFonts w:ascii="Arial" w:hAnsi="Arial" w:cs="Arial"/>
        </w:rPr>
        <w:t>encargadas de la participación ciudadana y de se</w:t>
      </w:r>
      <w:r w:rsidR="00CB404D" w:rsidRPr="00165F1D">
        <w:rPr>
          <w:rFonts w:ascii="Arial" w:hAnsi="Arial" w:cs="Arial"/>
        </w:rPr>
        <w:t>guridad y gobernabilidad</w:t>
      </w:r>
      <w:r w:rsidRPr="00165F1D">
        <w:rPr>
          <w:rFonts w:ascii="Arial" w:hAnsi="Arial" w:cs="Arial"/>
          <w:bCs/>
        </w:rPr>
        <w:t>, determinar directrices y acciones técnicas para reducir el riesgo de incendios de interfaz forestal - urbano y agrícola – urbano</w:t>
      </w:r>
      <w:r w:rsidR="00794ED2" w:rsidRPr="00165F1D">
        <w:rPr>
          <w:rFonts w:ascii="Arial" w:hAnsi="Arial" w:cs="Arial"/>
          <w:bCs/>
        </w:rPr>
        <w:t>,</w:t>
      </w:r>
      <w:r w:rsidRPr="00165F1D">
        <w:rPr>
          <w:rFonts w:ascii="Arial" w:hAnsi="Arial" w:cs="Arial"/>
          <w:bCs/>
        </w:rPr>
        <w:t xml:space="preserve"> de manera articulada con los lineamientos de planificación urbana,</w:t>
      </w:r>
      <w:r w:rsidR="00765B9C" w:rsidRPr="00165F1D">
        <w:rPr>
          <w:rFonts w:ascii="Arial" w:hAnsi="Arial" w:cs="Arial"/>
          <w:bCs/>
        </w:rPr>
        <w:t xml:space="preserve"> y</w:t>
      </w:r>
      <w:r w:rsidRPr="00165F1D">
        <w:rPr>
          <w:rFonts w:ascii="Arial" w:hAnsi="Arial" w:cs="Arial"/>
          <w:bCs/>
        </w:rPr>
        <w:t xml:space="preserve"> </w:t>
      </w:r>
      <w:r w:rsidR="00765B9C" w:rsidRPr="00165F1D">
        <w:rPr>
          <w:rFonts w:ascii="Arial" w:hAnsi="Arial" w:cs="Arial"/>
          <w:bCs/>
        </w:rPr>
        <w:t>con el apoyo de otras entidades competentes</w:t>
      </w:r>
      <w:r w:rsidRPr="00165F1D">
        <w:rPr>
          <w:rFonts w:ascii="Arial" w:hAnsi="Arial" w:cs="Arial"/>
          <w:bCs/>
        </w:rPr>
        <w:t xml:space="preserve">.  </w:t>
      </w:r>
    </w:p>
    <w:p w14:paraId="6156204F" w14:textId="77777777" w:rsidR="00F67F6F" w:rsidRPr="00165F1D" w:rsidRDefault="00F67F6F" w:rsidP="00F67F6F">
      <w:pPr>
        <w:spacing w:after="0" w:line="240" w:lineRule="auto"/>
        <w:ind w:left="426"/>
        <w:jc w:val="both"/>
        <w:rPr>
          <w:rFonts w:ascii="Arial" w:hAnsi="Arial" w:cs="Arial"/>
          <w:b/>
          <w:bCs/>
        </w:rPr>
      </w:pPr>
    </w:p>
    <w:p w14:paraId="40226285" w14:textId="060B78BD" w:rsidR="00F67F6F" w:rsidRPr="00165F1D" w:rsidRDefault="00202748" w:rsidP="008E7DE9">
      <w:pPr>
        <w:spacing w:line="240" w:lineRule="auto"/>
        <w:jc w:val="both"/>
        <w:rPr>
          <w:rFonts w:ascii="Arial" w:hAnsi="Arial" w:cs="Arial"/>
          <w:bCs/>
        </w:rPr>
      </w:pPr>
      <w:r w:rsidRPr="00165F1D">
        <w:rPr>
          <w:rFonts w:ascii="Arial" w:hAnsi="Arial" w:cs="Arial"/>
          <w:b/>
          <w:bCs/>
        </w:rPr>
        <w:t>Artículo 9</w:t>
      </w:r>
      <w:r w:rsidR="00F67F6F" w:rsidRPr="00165F1D">
        <w:rPr>
          <w:rFonts w:ascii="Arial" w:hAnsi="Arial" w:cs="Arial"/>
          <w:b/>
          <w:bCs/>
        </w:rPr>
        <w:t>.- Propietarios de predios en áreas susceptibles a incendios forestales:</w:t>
      </w:r>
      <w:r w:rsidR="00F67F6F" w:rsidRPr="00165F1D">
        <w:rPr>
          <w:rFonts w:ascii="Arial" w:hAnsi="Arial" w:cs="Arial"/>
          <w:bCs/>
        </w:rPr>
        <w:t xml:space="preserve"> Los propietarios de predios ubicados en áreas que se han definido como susceptibles a incendios forestales están obligados a</w:t>
      </w:r>
      <w:r w:rsidR="002D48E7" w:rsidRPr="00165F1D">
        <w:rPr>
          <w:rFonts w:ascii="Arial" w:hAnsi="Arial" w:cs="Arial"/>
          <w:bCs/>
        </w:rPr>
        <w:t xml:space="preserve"> ejecutar trabajos de reducción del riesgo de incendios forestales, de</w:t>
      </w:r>
      <w:r w:rsidR="0014361A" w:rsidRPr="00165F1D">
        <w:rPr>
          <w:rFonts w:ascii="Arial" w:hAnsi="Arial" w:cs="Arial"/>
          <w:bCs/>
        </w:rPr>
        <w:t xml:space="preserve"> </w:t>
      </w:r>
      <w:r w:rsidR="002D48E7" w:rsidRPr="00165F1D">
        <w:rPr>
          <w:rFonts w:ascii="Arial" w:hAnsi="Arial" w:cs="Arial"/>
          <w:bCs/>
        </w:rPr>
        <w:t>acuerdo</w:t>
      </w:r>
      <w:r w:rsidR="0014361A" w:rsidRPr="00165F1D">
        <w:rPr>
          <w:rFonts w:ascii="Arial" w:hAnsi="Arial" w:cs="Arial"/>
          <w:bCs/>
        </w:rPr>
        <w:t xml:space="preserve"> con </w:t>
      </w:r>
      <w:r w:rsidR="00F67F6F" w:rsidRPr="00165F1D">
        <w:rPr>
          <w:rFonts w:ascii="Arial" w:hAnsi="Arial" w:cs="Arial"/>
          <w:bCs/>
        </w:rPr>
        <w:t>los lineamientos establecidos en la</w:t>
      </w:r>
      <w:r w:rsidR="006201E6" w:rsidRPr="00165F1D">
        <w:rPr>
          <w:rFonts w:ascii="Arial" w:hAnsi="Arial" w:cs="Arial"/>
          <w:bCs/>
        </w:rPr>
        <w:t xml:space="preserve"> Norma Técnica</w:t>
      </w:r>
      <w:r w:rsidR="00B31E48" w:rsidRPr="00165F1D">
        <w:rPr>
          <w:rFonts w:ascii="Arial" w:hAnsi="Arial" w:cs="Arial"/>
          <w:bCs/>
        </w:rPr>
        <w:t xml:space="preserve"> emitida por la Secretaría responsable de Ambiente</w:t>
      </w:r>
      <w:r w:rsidR="006201E6" w:rsidRPr="00165F1D">
        <w:rPr>
          <w:rFonts w:ascii="Arial" w:hAnsi="Arial" w:cs="Arial"/>
          <w:bCs/>
        </w:rPr>
        <w:t>.</w:t>
      </w:r>
    </w:p>
    <w:p w14:paraId="3EC6AE54" w14:textId="4304CC25" w:rsidR="000955C9" w:rsidRPr="00165F1D" w:rsidRDefault="005440CA" w:rsidP="008E7DE9">
      <w:pPr>
        <w:spacing w:line="240" w:lineRule="auto"/>
        <w:jc w:val="both"/>
        <w:rPr>
          <w:rFonts w:ascii="Arial" w:hAnsi="Arial" w:cs="Arial"/>
          <w:bCs/>
        </w:rPr>
      </w:pPr>
      <w:r w:rsidRPr="00165F1D">
        <w:rPr>
          <w:rFonts w:ascii="Arial" w:hAnsi="Arial" w:cs="Arial"/>
          <w:b/>
          <w:bCs/>
        </w:rPr>
        <w:t>Artí</w:t>
      </w:r>
      <w:r w:rsidR="00202748" w:rsidRPr="00165F1D">
        <w:rPr>
          <w:rFonts w:ascii="Arial" w:hAnsi="Arial" w:cs="Arial"/>
          <w:b/>
          <w:bCs/>
        </w:rPr>
        <w:t>culo 10</w:t>
      </w:r>
      <w:r w:rsidR="000955C9" w:rsidRPr="00165F1D">
        <w:rPr>
          <w:rFonts w:ascii="Arial" w:hAnsi="Arial" w:cs="Arial"/>
          <w:b/>
          <w:bCs/>
        </w:rPr>
        <w:t>.</w:t>
      </w:r>
      <w:r w:rsidR="0070076E" w:rsidRPr="00165F1D">
        <w:rPr>
          <w:rFonts w:ascii="Arial" w:hAnsi="Arial" w:cs="Arial"/>
          <w:b/>
          <w:bCs/>
        </w:rPr>
        <w:t xml:space="preserve">- </w:t>
      </w:r>
      <w:r w:rsidR="0092768D" w:rsidRPr="00165F1D">
        <w:rPr>
          <w:rFonts w:ascii="Arial" w:hAnsi="Arial" w:cs="Arial"/>
          <w:b/>
          <w:bCs/>
        </w:rPr>
        <w:t>Brigada Comunitaria de Gestión de Riesgos</w:t>
      </w:r>
      <w:r w:rsidR="000955C9" w:rsidRPr="00165F1D">
        <w:rPr>
          <w:rFonts w:ascii="Arial" w:hAnsi="Arial" w:cs="Arial"/>
          <w:bCs/>
        </w:rPr>
        <w:t>, que han sido formadas, equipadas, capacitadas y calificadas por la Secretaría responsable del ambiente</w:t>
      </w:r>
      <w:r w:rsidR="0092768D" w:rsidRPr="00165F1D">
        <w:rPr>
          <w:rFonts w:ascii="Arial" w:hAnsi="Arial" w:cs="Arial"/>
          <w:bCs/>
        </w:rPr>
        <w:t xml:space="preserve"> con el apoyo de la Secretaría responsable de Seguridad</w:t>
      </w:r>
      <w:r w:rsidR="000955C9" w:rsidRPr="00165F1D">
        <w:rPr>
          <w:rFonts w:ascii="Arial" w:hAnsi="Arial" w:cs="Arial"/>
          <w:bCs/>
        </w:rPr>
        <w:t>, cumplirán actividades de reducción de riesg</w:t>
      </w:r>
      <w:r w:rsidR="0092768D" w:rsidRPr="00165F1D">
        <w:rPr>
          <w:rFonts w:ascii="Arial" w:hAnsi="Arial" w:cs="Arial"/>
          <w:bCs/>
        </w:rPr>
        <w:t xml:space="preserve">o de incendios forestales, </w:t>
      </w:r>
      <w:r w:rsidR="000955C9" w:rsidRPr="00165F1D">
        <w:rPr>
          <w:rFonts w:ascii="Arial" w:hAnsi="Arial" w:cs="Arial"/>
          <w:bCs/>
        </w:rPr>
        <w:t>prevención, mitigación, sensibilización, alternativas al uso del fuego</w:t>
      </w:r>
      <w:r w:rsidR="0092768D" w:rsidRPr="00165F1D">
        <w:rPr>
          <w:rFonts w:ascii="Arial" w:hAnsi="Arial" w:cs="Arial"/>
          <w:bCs/>
        </w:rPr>
        <w:t xml:space="preserve"> y actividades de monitoreo y alerta temprana. </w:t>
      </w:r>
    </w:p>
    <w:p w14:paraId="022A70C5" w14:textId="6B472861" w:rsidR="00F67F6F"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11.- Educación preventiva en manejo integral del fuego:</w:t>
      </w:r>
      <w:r w:rsidRPr="00165F1D">
        <w:rPr>
          <w:rFonts w:ascii="Arial" w:hAnsi="Arial" w:cs="Arial"/>
          <w:bCs/>
        </w:rPr>
        <w:t xml:space="preserve"> La autoridad de educación distrital incorporará en los planes de estudio de educación básica y bachillerato municipal temas relacionados con el manejo integral del fuego y prevención de incendios forestales, contenidos que deben ser definidos en coordinación con la </w:t>
      </w:r>
      <w:r w:rsidR="00244B07" w:rsidRPr="00165F1D">
        <w:rPr>
          <w:rFonts w:ascii="Arial" w:hAnsi="Arial" w:cs="Arial"/>
          <w:bCs/>
        </w:rPr>
        <w:t>Secretaría responsable del ambiente</w:t>
      </w:r>
      <w:r w:rsidR="008D70FE" w:rsidRPr="00165F1D">
        <w:rPr>
          <w:rFonts w:ascii="Arial" w:hAnsi="Arial" w:cs="Arial"/>
          <w:bCs/>
        </w:rPr>
        <w:t xml:space="preserve"> y la Secretaría </w:t>
      </w:r>
      <w:r w:rsidR="008D70FE" w:rsidRPr="00165F1D">
        <w:rPr>
          <w:rFonts w:ascii="Arial" w:hAnsi="Arial" w:cs="Arial"/>
        </w:rPr>
        <w:t>responsable de la seguridad y gobernabilidad</w:t>
      </w:r>
      <w:r w:rsidRPr="00165F1D">
        <w:rPr>
          <w:rFonts w:ascii="Arial" w:hAnsi="Arial" w:cs="Arial"/>
          <w:bCs/>
        </w:rPr>
        <w:t xml:space="preserve">. </w:t>
      </w:r>
    </w:p>
    <w:p w14:paraId="172BD5E3" w14:textId="6930A1A9" w:rsidR="0008127C"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12.- Campañas de prevención de incendios</w:t>
      </w:r>
      <w:r w:rsidR="00BD6739" w:rsidRPr="00165F1D">
        <w:rPr>
          <w:rFonts w:ascii="Arial" w:hAnsi="Arial" w:cs="Arial"/>
          <w:b/>
          <w:bCs/>
        </w:rPr>
        <w:t xml:space="preserve"> forestales</w:t>
      </w:r>
      <w:r w:rsidRPr="00165F1D">
        <w:rPr>
          <w:rFonts w:ascii="Arial" w:hAnsi="Arial" w:cs="Arial"/>
          <w:b/>
          <w:bCs/>
        </w:rPr>
        <w:t xml:space="preserve">: </w:t>
      </w:r>
      <w:r w:rsidRPr="00165F1D">
        <w:rPr>
          <w:rFonts w:ascii="Arial" w:hAnsi="Arial" w:cs="Arial"/>
          <w:bCs/>
        </w:rPr>
        <w:t>La</w:t>
      </w:r>
      <w:r w:rsidR="00BD6739" w:rsidRPr="00165F1D">
        <w:rPr>
          <w:rFonts w:ascii="Arial" w:hAnsi="Arial" w:cs="Arial"/>
          <w:bCs/>
        </w:rPr>
        <w:t xml:space="preserve"> Secretaría</w:t>
      </w:r>
      <w:r w:rsidRPr="00165F1D">
        <w:rPr>
          <w:rFonts w:ascii="Arial" w:hAnsi="Arial" w:cs="Arial"/>
          <w:bCs/>
        </w:rPr>
        <w:t xml:space="preserve"> responsable de comunicación</w:t>
      </w:r>
      <w:r w:rsidR="00BD6739" w:rsidRPr="00165F1D">
        <w:rPr>
          <w:rFonts w:ascii="Arial" w:hAnsi="Arial" w:cs="Arial"/>
          <w:bCs/>
        </w:rPr>
        <w:t xml:space="preserve"> en coordinación con la Secretaría responsable del Ambiente y Secretaría responsable de seguridad y gobernabilidad,</w:t>
      </w:r>
      <w:r w:rsidRPr="00165F1D">
        <w:rPr>
          <w:rFonts w:ascii="Arial" w:hAnsi="Arial" w:cs="Arial"/>
          <w:bCs/>
        </w:rPr>
        <w:t xml:space="preserve"> deberá</w:t>
      </w:r>
      <w:r w:rsidR="00096E45" w:rsidRPr="00165F1D">
        <w:rPr>
          <w:rFonts w:ascii="Arial" w:hAnsi="Arial" w:cs="Arial"/>
          <w:bCs/>
        </w:rPr>
        <w:t>n</w:t>
      </w:r>
      <w:r w:rsidRPr="00165F1D">
        <w:rPr>
          <w:rFonts w:ascii="Arial" w:hAnsi="Arial" w:cs="Arial"/>
          <w:bCs/>
        </w:rPr>
        <w:t xml:space="preserve"> diseñar e implementar anualmente campañas de prevención de incendios</w:t>
      </w:r>
      <w:r w:rsidR="00096E45" w:rsidRPr="00165F1D">
        <w:rPr>
          <w:rFonts w:ascii="Arial" w:hAnsi="Arial" w:cs="Arial"/>
          <w:bCs/>
        </w:rPr>
        <w:t xml:space="preserve"> forestales</w:t>
      </w:r>
      <w:r w:rsidRPr="00165F1D">
        <w:rPr>
          <w:rFonts w:ascii="Arial" w:hAnsi="Arial" w:cs="Arial"/>
          <w:bCs/>
        </w:rPr>
        <w:t>, l</w:t>
      </w:r>
      <w:r w:rsidR="00096E45" w:rsidRPr="00165F1D">
        <w:rPr>
          <w:rFonts w:ascii="Arial" w:hAnsi="Arial" w:cs="Arial"/>
          <w:bCs/>
        </w:rPr>
        <w:t xml:space="preserve">as </w:t>
      </w:r>
      <w:r w:rsidRPr="00165F1D">
        <w:rPr>
          <w:rFonts w:ascii="Arial" w:hAnsi="Arial" w:cs="Arial"/>
          <w:bCs/>
        </w:rPr>
        <w:t>mismas que debe</w:t>
      </w:r>
      <w:r w:rsidR="00096E45" w:rsidRPr="00165F1D">
        <w:rPr>
          <w:rFonts w:ascii="Arial" w:hAnsi="Arial" w:cs="Arial"/>
          <w:bCs/>
        </w:rPr>
        <w:t>rán</w:t>
      </w:r>
      <w:r w:rsidRPr="00165F1D">
        <w:rPr>
          <w:rFonts w:ascii="Arial" w:hAnsi="Arial" w:cs="Arial"/>
          <w:bCs/>
        </w:rPr>
        <w:t xml:space="preserve"> utilizar los </w:t>
      </w:r>
      <w:r w:rsidR="00096E45" w:rsidRPr="00165F1D">
        <w:rPr>
          <w:rFonts w:ascii="Arial" w:hAnsi="Arial" w:cs="Arial"/>
          <w:bCs/>
        </w:rPr>
        <w:t xml:space="preserve">diferentes </w:t>
      </w:r>
      <w:r w:rsidRPr="00165F1D">
        <w:rPr>
          <w:rFonts w:ascii="Arial" w:hAnsi="Arial" w:cs="Arial"/>
          <w:bCs/>
        </w:rPr>
        <w:t>medios de comunicación</w:t>
      </w:r>
      <w:r w:rsidR="00096E45" w:rsidRPr="00165F1D">
        <w:rPr>
          <w:rFonts w:ascii="Arial" w:hAnsi="Arial" w:cs="Arial"/>
          <w:bCs/>
        </w:rPr>
        <w:t>.</w:t>
      </w:r>
    </w:p>
    <w:p w14:paraId="64226A18" w14:textId="77777777" w:rsidR="0008127C" w:rsidRPr="00165F1D" w:rsidRDefault="0008127C" w:rsidP="0008127C">
      <w:pPr>
        <w:autoSpaceDE w:val="0"/>
        <w:autoSpaceDN w:val="0"/>
        <w:adjustRightInd w:val="0"/>
        <w:spacing w:after="0" w:line="240" w:lineRule="auto"/>
        <w:ind w:left="426"/>
        <w:jc w:val="both"/>
        <w:rPr>
          <w:rFonts w:ascii="Arial" w:hAnsi="Arial" w:cs="Arial"/>
          <w:b/>
          <w:bCs/>
        </w:rPr>
      </w:pPr>
    </w:p>
    <w:p w14:paraId="65D1AA85" w14:textId="2480EB43" w:rsidR="00F67F6F"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 xml:space="preserve">Artículo 13.- </w:t>
      </w:r>
      <w:r w:rsidR="005031AE" w:rsidRPr="00165F1D">
        <w:rPr>
          <w:rFonts w:ascii="Arial" w:hAnsi="Arial" w:cs="Arial"/>
          <w:b/>
          <w:bCs/>
        </w:rPr>
        <w:t xml:space="preserve">Monitoreo y vigilancia </w:t>
      </w:r>
      <w:r w:rsidRPr="00165F1D">
        <w:rPr>
          <w:rFonts w:ascii="Arial" w:hAnsi="Arial" w:cs="Arial"/>
          <w:b/>
          <w:bCs/>
        </w:rPr>
        <w:t>en áreas</w:t>
      </w:r>
      <w:r w:rsidR="005031AE" w:rsidRPr="00165F1D">
        <w:rPr>
          <w:rFonts w:ascii="Arial" w:hAnsi="Arial" w:cs="Arial"/>
          <w:b/>
          <w:bCs/>
        </w:rPr>
        <w:t xml:space="preserve"> susceptibles</w:t>
      </w:r>
      <w:r w:rsidRPr="00165F1D">
        <w:rPr>
          <w:rFonts w:ascii="Arial" w:hAnsi="Arial" w:cs="Arial"/>
          <w:b/>
          <w:bCs/>
        </w:rPr>
        <w:t xml:space="preserve">: </w:t>
      </w:r>
      <w:r w:rsidRPr="00165F1D">
        <w:rPr>
          <w:rFonts w:ascii="Arial" w:hAnsi="Arial" w:cs="Arial"/>
          <w:bCs/>
        </w:rPr>
        <w:t>La</w:t>
      </w:r>
      <w:r w:rsidR="002F732F" w:rsidRPr="00165F1D">
        <w:rPr>
          <w:rFonts w:ascii="Arial" w:hAnsi="Arial" w:cs="Arial"/>
          <w:bCs/>
        </w:rPr>
        <w:t xml:space="preserve"> Secretaría </w:t>
      </w:r>
      <w:r w:rsidR="00E735D2" w:rsidRPr="00165F1D">
        <w:rPr>
          <w:rFonts w:ascii="Arial" w:hAnsi="Arial" w:cs="Arial"/>
          <w:bCs/>
        </w:rPr>
        <w:t>responsable</w:t>
      </w:r>
      <w:r w:rsidR="002F732F" w:rsidRPr="00165F1D">
        <w:rPr>
          <w:rFonts w:ascii="Arial" w:hAnsi="Arial" w:cs="Arial"/>
          <w:bCs/>
        </w:rPr>
        <w:t xml:space="preserve"> de la </w:t>
      </w:r>
      <w:r w:rsidR="001B1376">
        <w:rPr>
          <w:rFonts w:ascii="Arial" w:hAnsi="Arial" w:cs="Arial"/>
          <w:bCs/>
        </w:rPr>
        <w:t>p</w:t>
      </w:r>
      <w:r w:rsidR="002F732F" w:rsidRPr="00165F1D">
        <w:rPr>
          <w:rFonts w:ascii="Arial" w:hAnsi="Arial" w:cs="Arial"/>
          <w:bCs/>
        </w:rPr>
        <w:t xml:space="preserve">articipación </w:t>
      </w:r>
      <w:r w:rsidR="001B1376">
        <w:rPr>
          <w:rFonts w:ascii="Arial" w:hAnsi="Arial" w:cs="Arial"/>
          <w:bCs/>
        </w:rPr>
        <w:t>c</w:t>
      </w:r>
      <w:r w:rsidR="002F732F" w:rsidRPr="00165F1D">
        <w:rPr>
          <w:rFonts w:ascii="Arial" w:hAnsi="Arial" w:cs="Arial"/>
          <w:bCs/>
        </w:rPr>
        <w:t>iudadana a través de las Administraciones Zonales</w:t>
      </w:r>
      <w:r w:rsidR="00A826B1" w:rsidRPr="00165F1D">
        <w:rPr>
          <w:rFonts w:ascii="Arial" w:hAnsi="Arial" w:cs="Arial"/>
          <w:bCs/>
        </w:rPr>
        <w:t>, con el apoyo técnico y logístico de la Secretaría encargada de</w:t>
      </w:r>
      <w:r w:rsidR="001B1376">
        <w:rPr>
          <w:rFonts w:ascii="Arial" w:hAnsi="Arial" w:cs="Arial"/>
          <w:bCs/>
        </w:rPr>
        <w:t>l a</w:t>
      </w:r>
      <w:r w:rsidR="00A826B1" w:rsidRPr="00165F1D">
        <w:rPr>
          <w:rFonts w:ascii="Arial" w:hAnsi="Arial" w:cs="Arial"/>
          <w:bCs/>
        </w:rPr>
        <w:t xml:space="preserve">mbiente, Secretaría </w:t>
      </w:r>
      <w:r w:rsidR="00A826B1" w:rsidRPr="00165F1D">
        <w:rPr>
          <w:rFonts w:ascii="Arial" w:hAnsi="Arial" w:cs="Arial"/>
        </w:rPr>
        <w:t xml:space="preserve">responsable de la </w:t>
      </w:r>
      <w:r w:rsidR="001B1376">
        <w:rPr>
          <w:rFonts w:ascii="Arial" w:hAnsi="Arial" w:cs="Arial"/>
        </w:rPr>
        <w:t>s</w:t>
      </w:r>
      <w:r w:rsidR="00A826B1" w:rsidRPr="00165F1D">
        <w:rPr>
          <w:rFonts w:ascii="Arial" w:hAnsi="Arial" w:cs="Arial"/>
        </w:rPr>
        <w:t xml:space="preserve">eguridad y </w:t>
      </w:r>
      <w:r w:rsidR="001B1376">
        <w:rPr>
          <w:rFonts w:ascii="Arial" w:hAnsi="Arial" w:cs="Arial"/>
        </w:rPr>
        <w:t>s</w:t>
      </w:r>
      <w:r w:rsidR="00A826B1" w:rsidRPr="00165F1D">
        <w:rPr>
          <w:rFonts w:ascii="Arial" w:hAnsi="Arial" w:cs="Arial"/>
        </w:rPr>
        <w:t>obernabilidad</w:t>
      </w:r>
      <w:r w:rsidR="00A826B1" w:rsidRPr="00165F1D">
        <w:rPr>
          <w:rFonts w:ascii="Arial" w:hAnsi="Arial" w:cs="Arial"/>
          <w:bCs/>
        </w:rPr>
        <w:t xml:space="preserve"> y el Cuerpo de Bomberos</w:t>
      </w:r>
      <w:r w:rsidR="00771DB2" w:rsidRPr="00165F1D">
        <w:rPr>
          <w:rFonts w:ascii="Arial" w:hAnsi="Arial" w:cs="Arial"/>
          <w:bCs/>
        </w:rPr>
        <w:t>, gestionarán actividades de monitoreo y vigilancia</w:t>
      </w:r>
      <w:r w:rsidRPr="00165F1D">
        <w:rPr>
          <w:rFonts w:ascii="Arial" w:hAnsi="Arial" w:cs="Arial"/>
          <w:bCs/>
        </w:rPr>
        <w:t>, en áreas susceptibles a este tipo de eventos</w:t>
      </w:r>
      <w:r w:rsidR="00E735D2" w:rsidRPr="00165F1D">
        <w:rPr>
          <w:rFonts w:ascii="Arial" w:hAnsi="Arial" w:cs="Arial"/>
          <w:bCs/>
        </w:rPr>
        <w:t>.</w:t>
      </w:r>
    </w:p>
    <w:p w14:paraId="1F785449"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p>
    <w:p w14:paraId="6646328F" w14:textId="37D50C87" w:rsidR="00F67F6F" w:rsidRPr="00165F1D" w:rsidRDefault="00202748" w:rsidP="00E618C1">
      <w:pPr>
        <w:autoSpaceDE w:val="0"/>
        <w:autoSpaceDN w:val="0"/>
        <w:adjustRightInd w:val="0"/>
        <w:spacing w:after="0" w:line="240" w:lineRule="auto"/>
        <w:jc w:val="both"/>
        <w:rPr>
          <w:rFonts w:ascii="Arial" w:hAnsi="Arial" w:cs="Arial"/>
          <w:b/>
          <w:bCs/>
        </w:rPr>
      </w:pPr>
      <w:r w:rsidRPr="00165F1D">
        <w:rPr>
          <w:rFonts w:ascii="Arial" w:hAnsi="Arial" w:cs="Arial"/>
          <w:b/>
          <w:bCs/>
        </w:rPr>
        <w:lastRenderedPageBreak/>
        <w:t>Artículo 14</w:t>
      </w:r>
      <w:r w:rsidR="00F67F6F" w:rsidRPr="00165F1D">
        <w:rPr>
          <w:rFonts w:ascii="Arial" w:hAnsi="Arial" w:cs="Arial"/>
          <w:b/>
          <w:bCs/>
        </w:rPr>
        <w:t xml:space="preserve">.- </w:t>
      </w:r>
      <w:r w:rsidR="007271DE" w:rsidRPr="00165F1D">
        <w:rPr>
          <w:rFonts w:ascii="Arial" w:hAnsi="Arial" w:cs="Arial"/>
          <w:b/>
          <w:bCs/>
        </w:rPr>
        <w:t xml:space="preserve">La Secretaría responsable del ambiente autorizará el uso del Fuego en </w:t>
      </w:r>
      <w:r w:rsidR="00F67F6F" w:rsidRPr="00165F1D">
        <w:rPr>
          <w:rFonts w:ascii="Arial" w:hAnsi="Arial" w:cs="Arial"/>
          <w:b/>
          <w:bCs/>
        </w:rPr>
        <w:t>los siguientes casos:</w:t>
      </w:r>
    </w:p>
    <w:p w14:paraId="2E0E8113"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p>
    <w:p w14:paraId="7D7A89AB" w14:textId="33B6FABD" w:rsidR="00F67F6F" w:rsidRPr="00165F1D" w:rsidRDefault="00F67F6F" w:rsidP="00D35C57">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t xml:space="preserve">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w:t>
      </w:r>
      <w:r w:rsidR="00706885" w:rsidRPr="00165F1D">
        <w:rPr>
          <w:rFonts w:ascii="Arial" w:hAnsi="Arial" w:cs="Arial"/>
          <w:bCs/>
        </w:rPr>
        <w:t xml:space="preserve">supervisión </w:t>
      </w:r>
      <w:r w:rsidRPr="00165F1D">
        <w:rPr>
          <w:rFonts w:ascii="Arial" w:hAnsi="Arial" w:cs="Arial"/>
          <w:bCs/>
        </w:rPr>
        <w:t xml:space="preserve">la </w:t>
      </w:r>
      <w:r w:rsidR="00244B07" w:rsidRPr="00165F1D">
        <w:rPr>
          <w:rFonts w:ascii="Arial" w:hAnsi="Arial" w:cs="Arial"/>
          <w:bCs/>
        </w:rPr>
        <w:t>Secretaría responsable del ambiente</w:t>
      </w:r>
      <w:r w:rsidR="00706885" w:rsidRPr="00165F1D">
        <w:rPr>
          <w:rFonts w:ascii="Arial" w:hAnsi="Arial" w:cs="Arial"/>
          <w:bCs/>
        </w:rPr>
        <w:t xml:space="preserve"> con el apoyo de las Administraciones Zonales</w:t>
      </w:r>
      <w:r w:rsidR="00803102" w:rsidRPr="00165F1D">
        <w:rPr>
          <w:rFonts w:ascii="Arial" w:hAnsi="Arial" w:cs="Arial"/>
          <w:bCs/>
        </w:rPr>
        <w:t>. Las autorizaciones deberán ser reportadas previamente al Cuerpo de Bomberos Quito y Agencia Metropolitana de Control.</w:t>
      </w:r>
    </w:p>
    <w:p w14:paraId="6100682B" w14:textId="77777777" w:rsidR="00F67F6F" w:rsidRPr="00165F1D" w:rsidRDefault="00F67F6F" w:rsidP="00F67F6F">
      <w:pPr>
        <w:pStyle w:val="Prrafodelista"/>
        <w:autoSpaceDE w:val="0"/>
        <w:autoSpaceDN w:val="0"/>
        <w:adjustRightInd w:val="0"/>
        <w:spacing w:after="0" w:line="240" w:lineRule="auto"/>
        <w:ind w:left="786"/>
        <w:jc w:val="both"/>
        <w:rPr>
          <w:rFonts w:ascii="Arial" w:hAnsi="Arial" w:cs="Arial"/>
          <w:bCs/>
        </w:rPr>
      </w:pPr>
    </w:p>
    <w:p w14:paraId="67A92DFC" w14:textId="4DDA5B35" w:rsidR="00F67F6F" w:rsidRPr="00165F1D" w:rsidRDefault="00F67F6F" w:rsidP="00D35C57">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t>En actividades de investigación</w:t>
      </w:r>
      <w:r w:rsidR="00D22643" w:rsidRPr="00165F1D">
        <w:rPr>
          <w:rFonts w:ascii="Arial" w:hAnsi="Arial" w:cs="Arial"/>
          <w:bCs/>
        </w:rPr>
        <w:t xml:space="preserve"> científica debidamente aprobada</w:t>
      </w:r>
      <w:r w:rsidRPr="00165F1D">
        <w:rPr>
          <w:rFonts w:ascii="Arial" w:hAnsi="Arial" w:cs="Arial"/>
          <w:bCs/>
        </w:rPr>
        <w:t>s por la aut</w:t>
      </w:r>
      <w:r w:rsidR="005B0BB5" w:rsidRPr="00165F1D">
        <w:rPr>
          <w:rFonts w:ascii="Arial" w:hAnsi="Arial" w:cs="Arial"/>
          <w:bCs/>
        </w:rPr>
        <w:t>oridad nacional competente.</w:t>
      </w:r>
      <w:r w:rsidR="007271DE" w:rsidRPr="00165F1D">
        <w:rPr>
          <w:rFonts w:ascii="Arial" w:hAnsi="Arial" w:cs="Arial"/>
          <w:bCs/>
        </w:rPr>
        <w:t xml:space="preserve"> </w:t>
      </w:r>
      <w:r w:rsidRPr="00165F1D">
        <w:rPr>
          <w:rFonts w:ascii="Arial" w:hAnsi="Arial" w:cs="Arial"/>
          <w:bCs/>
        </w:rPr>
        <w:t xml:space="preserve"> </w:t>
      </w:r>
    </w:p>
    <w:p w14:paraId="6055F9C2" w14:textId="77777777" w:rsidR="00F67F6F" w:rsidRPr="00165F1D" w:rsidRDefault="00F67F6F" w:rsidP="00F67F6F">
      <w:pPr>
        <w:pStyle w:val="Prrafodelista"/>
        <w:spacing w:after="0" w:line="240" w:lineRule="auto"/>
        <w:jc w:val="both"/>
        <w:rPr>
          <w:rFonts w:ascii="Arial" w:hAnsi="Arial" w:cs="Arial"/>
          <w:bCs/>
        </w:rPr>
      </w:pPr>
    </w:p>
    <w:p w14:paraId="1577B4B0" w14:textId="5136E4D3" w:rsidR="00F67F6F" w:rsidRPr="00165F1D" w:rsidRDefault="00F67F6F" w:rsidP="005B0BB5">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t>En actividades relacionadas con la formación y entrenamiento de bomberos y brigadistas forestales</w:t>
      </w:r>
      <w:r w:rsidR="005B0BB5" w:rsidRPr="00165F1D">
        <w:rPr>
          <w:rFonts w:ascii="Arial" w:hAnsi="Arial" w:cs="Arial"/>
          <w:bCs/>
        </w:rPr>
        <w:t xml:space="preserve">. </w:t>
      </w:r>
    </w:p>
    <w:p w14:paraId="4CCA2620" w14:textId="77777777" w:rsidR="00F67F6F" w:rsidRPr="00165F1D" w:rsidRDefault="00F67F6F" w:rsidP="00F67F6F">
      <w:pPr>
        <w:spacing w:after="0" w:line="240" w:lineRule="auto"/>
        <w:jc w:val="both"/>
        <w:rPr>
          <w:rFonts w:ascii="Arial" w:hAnsi="Arial" w:cs="Arial"/>
          <w:bCs/>
        </w:rPr>
      </w:pPr>
    </w:p>
    <w:p w14:paraId="02258573" w14:textId="258DE1E8" w:rsidR="00F67F6F" w:rsidRPr="00165F1D" w:rsidRDefault="00202748" w:rsidP="00E618C1">
      <w:pPr>
        <w:spacing w:after="0" w:line="240" w:lineRule="auto"/>
        <w:jc w:val="both"/>
        <w:rPr>
          <w:rFonts w:ascii="Arial" w:hAnsi="Arial" w:cs="Arial"/>
          <w:bCs/>
        </w:rPr>
      </w:pPr>
      <w:r w:rsidRPr="00165F1D">
        <w:rPr>
          <w:rFonts w:ascii="Arial" w:hAnsi="Arial" w:cs="Arial"/>
          <w:b/>
          <w:bCs/>
        </w:rPr>
        <w:t>Artículo 15</w:t>
      </w:r>
      <w:r w:rsidR="00F67F6F" w:rsidRPr="00165F1D">
        <w:rPr>
          <w:rFonts w:ascii="Arial" w:hAnsi="Arial" w:cs="Arial"/>
          <w:b/>
          <w:bCs/>
        </w:rPr>
        <w:t xml:space="preserve">.- Prohibición del uso del fuego: </w:t>
      </w:r>
      <w:r w:rsidR="00F67F6F" w:rsidRPr="00165F1D">
        <w:rPr>
          <w:rFonts w:ascii="Arial" w:hAnsi="Arial" w:cs="Arial"/>
          <w:bCs/>
        </w:rPr>
        <w:t>Se prohíbe el uso del fuego en los siguientes casos:</w:t>
      </w:r>
    </w:p>
    <w:p w14:paraId="747D4EDC" w14:textId="77777777" w:rsidR="00F67F6F" w:rsidRPr="00165F1D" w:rsidRDefault="00F67F6F" w:rsidP="00F67F6F">
      <w:pPr>
        <w:spacing w:after="0" w:line="240" w:lineRule="auto"/>
        <w:ind w:left="426"/>
        <w:jc w:val="both"/>
        <w:rPr>
          <w:rFonts w:ascii="Arial" w:hAnsi="Arial" w:cs="Arial"/>
          <w:bCs/>
        </w:rPr>
      </w:pPr>
    </w:p>
    <w:p w14:paraId="06475613" w14:textId="77777777"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En zonas declaradas de protección ecológica de acuerdo al plan de uso y gestión del suelo; con excepción en acciones relacionadas con la gestión del material combustible y la respuesta o combate del fuego. </w:t>
      </w:r>
    </w:p>
    <w:p w14:paraId="79BDBC97" w14:textId="77777777" w:rsidR="00F67F6F" w:rsidRPr="00165F1D" w:rsidRDefault="00F67F6F" w:rsidP="00F67F6F">
      <w:pPr>
        <w:pStyle w:val="Prrafodelista"/>
        <w:spacing w:after="0" w:line="240" w:lineRule="auto"/>
        <w:ind w:left="786"/>
        <w:jc w:val="both"/>
        <w:rPr>
          <w:rFonts w:ascii="Arial" w:hAnsi="Arial" w:cs="Arial"/>
          <w:b/>
          <w:bCs/>
        </w:rPr>
      </w:pPr>
    </w:p>
    <w:p w14:paraId="7EF8D4B4" w14:textId="77777777"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Con fines de cacería, para provocar la dispersión y salida de animales silvestres de su hábitat, madrigueras o refugios.</w:t>
      </w:r>
    </w:p>
    <w:p w14:paraId="2B04F44E" w14:textId="77777777" w:rsidR="00F67F6F" w:rsidRPr="00165F1D" w:rsidRDefault="00F67F6F" w:rsidP="00F67F6F">
      <w:pPr>
        <w:pStyle w:val="Prrafodelista"/>
        <w:rPr>
          <w:rFonts w:ascii="Arial" w:hAnsi="Arial" w:cs="Arial"/>
          <w:bCs/>
        </w:rPr>
      </w:pPr>
    </w:p>
    <w:p w14:paraId="781D1200" w14:textId="13EA7947"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Con  la finalidad de quemar residuos </w:t>
      </w:r>
      <w:r w:rsidR="00723949" w:rsidRPr="00165F1D">
        <w:rPr>
          <w:rFonts w:ascii="Arial" w:hAnsi="Arial" w:cs="Arial"/>
          <w:bCs/>
        </w:rPr>
        <w:t xml:space="preserve">vegetales y </w:t>
      </w:r>
      <w:r w:rsidRPr="00165F1D">
        <w:rPr>
          <w:rFonts w:ascii="Arial" w:hAnsi="Arial" w:cs="Arial"/>
          <w:bCs/>
        </w:rPr>
        <w:t>sólidos.</w:t>
      </w:r>
    </w:p>
    <w:p w14:paraId="2F0EDDDE" w14:textId="77777777" w:rsidR="00723949" w:rsidRPr="00165F1D" w:rsidRDefault="00723949" w:rsidP="00723949">
      <w:pPr>
        <w:pStyle w:val="Prrafodelista"/>
        <w:rPr>
          <w:rFonts w:ascii="Arial" w:hAnsi="Arial" w:cs="Arial"/>
          <w:b/>
          <w:bCs/>
        </w:rPr>
      </w:pPr>
    </w:p>
    <w:p w14:paraId="1D505D10" w14:textId="02C6EA83" w:rsidR="00723949" w:rsidRPr="00165F1D" w:rsidRDefault="00723949" w:rsidP="00D35C57">
      <w:pPr>
        <w:pStyle w:val="Prrafodelista"/>
        <w:numPr>
          <w:ilvl w:val="0"/>
          <w:numId w:val="13"/>
        </w:numPr>
        <w:spacing w:after="0" w:line="240" w:lineRule="auto"/>
        <w:jc w:val="both"/>
        <w:rPr>
          <w:rFonts w:ascii="Arial" w:hAnsi="Arial" w:cs="Arial"/>
          <w:bCs/>
        </w:rPr>
      </w:pPr>
      <w:r w:rsidRPr="00165F1D">
        <w:rPr>
          <w:rFonts w:ascii="Arial" w:hAnsi="Arial" w:cs="Arial"/>
          <w:bCs/>
        </w:rPr>
        <w:t xml:space="preserve">Quema de residuos de vegetación producto de la limpieza y mantenimiento de vías y espacio público. </w:t>
      </w:r>
    </w:p>
    <w:p w14:paraId="6189F6C7" w14:textId="77777777" w:rsidR="00723949" w:rsidRPr="00165F1D" w:rsidRDefault="00723949" w:rsidP="00723949">
      <w:pPr>
        <w:pStyle w:val="Prrafodelista"/>
        <w:rPr>
          <w:rFonts w:ascii="Arial" w:hAnsi="Arial" w:cs="Arial"/>
          <w:bCs/>
        </w:rPr>
      </w:pPr>
    </w:p>
    <w:p w14:paraId="241F5844" w14:textId="4F73A04C" w:rsidR="00723949" w:rsidRPr="00165F1D" w:rsidRDefault="00723949" w:rsidP="00D35C57">
      <w:pPr>
        <w:pStyle w:val="Prrafodelista"/>
        <w:numPr>
          <w:ilvl w:val="0"/>
          <w:numId w:val="13"/>
        </w:numPr>
        <w:spacing w:after="0" w:line="240" w:lineRule="auto"/>
        <w:jc w:val="both"/>
        <w:rPr>
          <w:rFonts w:ascii="Arial" w:hAnsi="Arial" w:cs="Arial"/>
          <w:bCs/>
        </w:rPr>
      </w:pPr>
      <w:r w:rsidRPr="00165F1D">
        <w:rPr>
          <w:rFonts w:ascii="Arial" w:hAnsi="Arial" w:cs="Arial"/>
          <w:bCs/>
        </w:rPr>
        <w:t>Encender f</w:t>
      </w:r>
      <w:r w:rsidR="00267190" w:rsidRPr="00165F1D">
        <w:rPr>
          <w:rFonts w:ascii="Arial" w:hAnsi="Arial" w:cs="Arial"/>
          <w:bCs/>
        </w:rPr>
        <w:t>ogatas en zonas susceptibles a incendios forestales</w:t>
      </w:r>
      <w:r w:rsidRPr="00165F1D">
        <w:rPr>
          <w:rFonts w:ascii="Arial" w:hAnsi="Arial" w:cs="Arial"/>
          <w:bCs/>
        </w:rPr>
        <w:t>.</w:t>
      </w:r>
    </w:p>
    <w:p w14:paraId="0AD0AA4E" w14:textId="12526B90" w:rsidR="00723949" w:rsidRPr="00165F1D" w:rsidRDefault="00723949" w:rsidP="00D35C57">
      <w:pPr>
        <w:pStyle w:val="Prrafodelista"/>
        <w:numPr>
          <w:ilvl w:val="0"/>
          <w:numId w:val="13"/>
        </w:numPr>
        <w:spacing w:after="0" w:line="240" w:lineRule="auto"/>
        <w:jc w:val="both"/>
        <w:rPr>
          <w:rFonts w:ascii="Arial" w:hAnsi="Arial" w:cs="Arial"/>
          <w:bCs/>
        </w:rPr>
      </w:pPr>
      <w:r w:rsidRPr="00165F1D">
        <w:rPr>
          <w:rFonts w:ascii="Arial" w:hAnsi="Arial" w:cs="Arial"/>
          <w:bCs/>
        </w:rPr>
        <w:t xml:space="preserve">El uso de pirotecnia en zonas de </w:t>
      </w:r>
      <w:r w:rsidR="00267190" w:rsidRPr="00165F1D">
        <w:rPr>
          <w:rFonts w:ascii="Arial" w:hAnsi="Arial" w:cs="Arial"/>
          <w:bCs/>
        </w:rPr>
        <w:t xml:space="preserve">protección ecológica y de </w:t>
      </w:r>
      <w:r w:rsidRPr="00165F1D">
        <w:rPr>
          <w:rFonts w:ascii="Arial" w:hAnsi="Arial" w:cs="Arial"/>
          <w:bCs/>
        </w:rPr>
        <w:t xml:space="preserve">interfaz urbano </w:t>
      </w:r>
      <w:r w:rsidR="00267190" w:rsidRPr="00165F1D">
        <w:rPr>
          <w:rFonts w:ascii="Arial" w:hAnsi="Arial" w:cs="Arial"/>
          <w:bCs/>
        </w:rPr>
        <w:t>–</w:t>
      </w:r>
      <w:r w:rsidRPr="00165F1D">
        <w:rPr>
          <w:rFonts w:ascii="Arial" w:hAnsi="Arial" w:cs="Arial"/>
          <w:bCs/>
        </w:rPr>
        <w:t xml:space="preserve"> forestal</w:t>
      </w:r>
      <w:r w:rsidR="00267190" w:rsidRPr="00165F1D">
        <w:rPr>
          <w:rFonts w:ascii="Arial" w:hAnsi="Arial" w:cs="Arial"/>
          <w:bCs/>
        </w:rPr>
        <w:t>.</w:t>
      </w:r>
    </w:p>
    <w:p w14:paraId="0E4876A6" w14:textId="77777777" w:rsidR="00F67F6F" w:rsidRPr="00165F1D" w:rsidRDefault="00F67F6F" w:rsidP="00F67F6F">
      <w:pPr>
        <w:autoSpaceDE w:val="0"/>
        <w:autoSpaceDN w:val="0"/>
        <w:adjustRightInd w:val="0"/>
        <w:spacing w:after="0" w:line="240" w:lineRule="auto"/>
        <w:ind w:left="426"/>
        <w:jc w:val="both"/>
        <w:rPr>
          <w:rFonts w:ascii="Arial" w:hAnsi="Arial" w:cs="Arial"/>
          <w:b/>
          <w:bCs/>
        </w:rPr>
      </w:pPr>
    </w:p>
    <w:p w14:paraId="45BAA2EC" w14:textId="3A692092" w:rsidR="00F67F6F" w:rsidRPr="00165F1D" w:rsidRDefault="00202748" w:rsidP="00E618C1">
      <w:pPr>
        <w:spacing w:after="0" w:line="240" w:lineRule="auto"/>
        <w:jc w:val="both"/>
        <w:rPr>
          <w:rFonts w:ascii="Arial" w:hAnsi="Arial" w:cs="Arial"/>
          <w:bCs/>
        </w:rPr>
      </w:pPr>
      <w:r w:rsidRPr="00165F1D">
        <w:rPr>
          <w:rFonts w:ascii="Arial" w:hAnsi="Arial" w:cs="Arial"/>
          <w:b/>
          <w:bCs/>
        </w:rPr>
        <w:t>Artículo 16</w:t>
      </w:r>
      <w:r w:rsidR="00F67F6F" w:rsidRPr="00165F1D">
        <w:rPr>
          <w:rFonts w:ascii="Arial" w:hAnsi="Arial" w:cs="Arial"/>
          <w:b/>
          <w:bCs/>
        </w:rPr>
        <w:t xml:space="preserve">.- Respuesta y control de incendios forestales: </w:t>
      </w:r>
      <w:r w:rsidR="00F67F6F" w:rsidRPr="00165F1D">
        <w:rPr>
          <w:rFonts w:ascii="Arial" w:hAnsi="Arial" w:cs="Arial"/>
          <w:bCs/>
        </w:rPr>
        <w:t>El Cuerpo de Bomberos de Quito, es un organismo constituido para el combate de incendios forestales, mismo que se debe realizar en función de un plan de respuesta y control que defina las estrategias y acciones</w:t>
      </w:r>
      <w:r w:rsidR="00EC3A44" w:rsidRPr="00165F1D">
        <w:rPr>
          <w:rFonts w:ascii="Arial" w:hAnsi="Arial" w:cs="Arial"/>
          <w:bCs/>
        </w:rPr>
        <w:t>.</w:t>
      </w:r>
    </w:p>
    <w:p w14:paraId="240909A2" w14:textId="77777777" w:rsidR="00F67F6F" w:rsidRPr="00165F1D" w:rsidRDefault="00F67F6F" w:rsidP="00F67F6F">
      <w:pPr>
        <w:spacing w:after="0" w:line="240" w:lineRule="auto"/>
        <w:ind w:left="426"/>
        <w:jc w:val="both"/>
        <w:rPr>
          <w:rFonts w:ascii="Arial" w:hAnsi="Arial" w:cs="Arial"/>
        </w:rPr>
      </w:pPr>
    </w:p>
    <w:p w14:paraId="09C353C9" w14:textId="329DDF3D" w:rsidR="00F67F6F" w:rsidRPr="00165F1D" w:rsidRDefault="00202748" w:rsidP="00E618C1">
      <w:pPr>
        <w:spacing w:after="0" w:line="240" w:lineRule="auto"/>
        <w:jc w:val="both"/>
        <w:rPr>
          <w:rFonts w:ascii="Arial" w:hAnsi="Arial" w:cs="Arial"/>
        </w:rPr>
      </w:pPr>
      <w:r w:rsidRPr="00165F1D">
        <w:rPr>
          <w:rFonts w:ascii="Arial" w:hAnsi="Arial" w:cs="Arial"/>
          <w:b/>
        </w:rPr>
        <w:t>Artículo 17</w:t>
      </w:r>
      <w:r w:rsidR="00F67F6F" w:rsidRPr="00165F1D">
        <w:rPr>
          <w:rFonts w:ascii="Arial" w:hAnsi="Arial" w:cs="Arial"/>
          <w:b/>
        </w:rPr>
        <w:t>.-</w:t>
      </w:r>
      <w:r w:rsidR="00F67F6F" w:rsidRPr="00165F1D">
        <w:rPr>
          <w:rFonts w:ascii="Arial" w:hAnsi="Arial" w:cs="Arial"/>
        </w:rPr>
        <w:t xml:space="preserve"> </w:t>
      </w:r>
      <w:r w:rsidR="00F67F6F" w:rsidRPr="00165F1D">
        <w:rPr>
          <w:rFonts w:ascii="Arial" w:hAnsi="Arial" w:cs="Arial"/>
          <w:b/>
        </w:rPr>
        <w:t xml:space="preserve">Apoyos adicionales para la respuesta y control: </w:t>
      </w:r>
      <w:r w:rsidR="00F67F6F" w:rsidRPr="00165F1D">
        <w:rPr>
          <w:rFonts w:ascii="Arial" w:hAnsi="Arial" w:cs="Arial"/>
        </w:rPr>
        <w:t>El Cuerpo de Bomberos será el responsable de evaluar la situación de cada evento y decidir la necesidad de solicitar apoyos adicionales</w:t>
      </w:r>
      <w:r w:rsidR="00EC3A44" w:rsidRPr="00165F1D">
        <w:rPr>
          <w:rFonts w:ascii="Arial" w:hAnsi="Arial" w:cs="Arial"/>
        </w:rPr>
        <w:t xml:space="preserve"> en función del plan de prevención y respuesta de Incendios Forestales</w:t>
      </w:r>
      <w:r w:rsidR="00F67F6F" w:rsidRPr="00165F1D">
        <w:rPr>
          <w:rFonts w:ascii="Arial" w:hAnsi="Arial" w:cs="Arial"/>
        </w:rPr>
        <w:t>, a través de las entidades competentes, para las acciones de respuesta</w:t>
      </w:r>
      <w:r w:rsidR="00EC3A44" w:rsidRPr="00165F1D">
        <w:rPr>
          <w:rFonts w:ascii="Arial" w:hAnsi="Arial" w:cs="Arial"/>
        </w:rPr>
        <w:t>.</w:t>
      </w:r>
    </w:p>
    <w:p w14:paraId="257207E2" w14:textId="77777777" w:rsidR="00F67F6F" w:rsidRPr="00165F1D" w:rsidRDefault="00F67F6F" w:rsidP="00F67F6F">
      <w:pPr>
        <w:spacing w:after="0" w:line="240" w:lineRule="auto"/>
        <w:ind w:left="426"/>
        <w:jc w:val="both"/>
        <w:rPr>
          <w:rFonts w:ascii="Arial" w:hAnsi="Arial" w:cs="Arial"/>
        </w:rPr>
      </w:pPr>
    </w:p>
    <w:p w14:paraId="61545DE1" w14:textId="7409C4F9" w:rsidR="009611A5" w:rsidRPr="00165F1D" w:rsidRDefault="00202748" w:rsidP="00E618C1">
      <w:pPr>
        <w:spacing w:after="0" w:line="240" w:lineRule="auto"/>
        <w:jc w:val="both"/>
        <w:rPr>
          <w:rFonts w:ascii="Arial" w:hAnsi="Arial" w:cs="Arial"/>
        </w:rPr>
      </w:pPr>
      <w:r w:rsidRPr="00165F1D">
        <w:rPr>
          <w:rFonts w:ascii="Arial" w:hAnsi="Arial" w:cs="Arial"/>
          <w:b/>
        </w:rPr>
        <w:lastRenderedPageBreak/>
        <w:t>Artículo 18</w:t>
      </w:r>
      <w:r w:rsidR="009611A5" w:rsidRPr="00165F1D">
        <w:rPr>
          <w:rFonts w:ascii="Arial" w:hAnsi="Arial" w:cs="Arial"/>
          <w:b/>
        </w:rPr>
        <w:t xml:space="preserve">.- Informes técnicos y </w:t>
      </w:r>
      <w:r w:rsidR="00F67F6F" w:rsidRPr="00165F1D">
        <w:rPr>
          <w:rFonts w:ascii="Arial" w:hAnsi="Arial" w:cs="Arial"/>
          <w:b/>
        </w:rPr>
        <w:t>económicos</w:t>
      </w:r>
      <w:r w:rsidR="009611A5" w:rsidRPr="00165F1D">
        <w:rPr>
          <w:rFonts w:ascii="Arial" w:hAnsi="Arial" w:cs="Arial"/>
          <w:b/>
        </w:rPr>
        <w:t xml:space="preserve"> de</w:t>
      </w:r>
      <w:r w:rsidR="00F67F6F" w:rsidRPr="00165F1D">
        <w:rPr>
          <w:rFonts w:ascii="Arial" w:hAnsi="Arial" w:cs="Arial"/>
          <w:b/>
        </w:rPr>
        <w:t xml:space="preserve"> las acciones de respuesta: </w:t>
      </w:r>
      <w:r w:rsidR="00F67F6F" w:rsidRPr="00165F1D">
        <w:rPr>
          <w:rFonts w:ascii="Arial" w:hAnsi="Arial" w:cs="Arial"/>
        </w:rPr>
        <w:t>El Cuerpo de Bomberos de Quito, será responsable de generar un informe técnico</w:t>
      </w:r>
      <w:r w:rsidR="009611A5" w:rsidRPr="00165F1D">
        <w:rPr>
          <w:rFonts w:ascii="Arial" w:hAnsi="Arial" w:cs="Arial"/>
        </w:rPr>
        <w:t xml:space="preserve"> de cada incendio forestal nivel III y IV, </w:t>
      </w:r>
      <w:r w:rsidR="00EC3A44" w:rsidRPr="00165F1D">
        <w:rPr>
          <w:rFonts w:ascii="Arial" w:hAnsi="Arial" w:cs="Arial"/>
        </w:rPr>
        <w:t xml:space="preserve">y </w:t>
      </w:r>
      <w:r w:rsidR="009611A5" w:rsidRPr="00165F1D">
        <w:rPr>
          <w:rFonts w:ascii="Arial" w:hAnsi="Arial" w:cs="Arial"/>
        </w:rPr>
        <w:t>económico</w:t>
      </w:r>
      <w:r w:rsidR="00F67F6F" w:rsidRPr="00165F1D">
        <w:rPr>
          <w:rFonts w:ascii="Arial" w:hAnsi="Arial" w:cs="Arial"/>
        </w:rPr>
        <w:t xml:space="preserve"> </w:t>
      </w:r>
      <w:r w:rsidR="009611A5" w:rsidRPr="00165F1D">
        <w:rPr>
          <w:rFonts w:ascii="Arial" w:hAnsi="Arial" w:cs="Arial"/>
        </w:rPr>
        <w:t xml:space="preserve">al final de la temporada de incendios. </w:t>
      </w:r>
    </w:p>
    <w:p w14:paraId="22A535FB" w14:textId="7913BB7D" w:rsidR="00F67F6F" w:rsidRPr="00165F1D" w:rsidRDefault="00F67F6F" w:rsidP="00E618C1">
      <w:pPr>
        <w:spacing w:after="0" w:line="240" w:lineRule="auto"/>
        <w:jc w:val="both"/>
        <w:rPr>
          <w:rFonts w:ascii="Arial" w:hAnsi="Arial" w:cs="Arial"/>
        </w:rPr>
      </w:pPr>
      <w:r w:rsidRPr="00165F1D">
        <w:rPr>
          <w:rFonts w:ascii="Arial" w:hAnsi="Arial" w:cs="Arial"/>
        </w:rPr>
        <w:t xml:space="preserve">Este informe se deberá enviar a la </w:t>
      </w:r>
      <w:r w:rsidR="00244B07" w:rsidRPr="00165F1D">
        <w:rPr>
          <w:rFonts w:ascii="Arial" w:hAnsi="Arial" w:cs="Arial"/>
        </w:rPr>
        <w:t>Sec</w:t>
      </w:r>
      <w:r w:rsidR="00EC3A44" w:rsidRPr="00165F1D">
        <w:rPr>
          <w:rFonts w:ascii="Arial" w:hAnsi="Arial" w:cs="Arial"/>
        </w:rPr>
        <w:t>retaría responsable de seguridad</w:t>
      </w:r>
      <w:r w:rsidRPr="00165F1D">
        <w:rPr>
          <w:rFonts w:ascii="Arial" w:hAnsi="Arial" w:cs="Arial"/>
        </w:rPr>
        <w:t xml:space="preserve"> para las estadísticas respectivas y evaluación de impactos.</w:t>
      </w:r>
    </w:p>
    <w:p w14:paraId="37149F99" w14:textId="77777777" w:rsidR="00F67F6F" w:rsidRPr="00165F1D" w:rsidRDefault="00F67F6F" w:rsidP="00F67F6F">
      <w:pPr>
        <w:spacing w:after="0" w:line="240" w:lineRule="auto"/>
        <w:jc w:val="both"/>
        <w:rPr>
          <w:rFonts w:ascii="Arial" w:hAnsi="Arial" w:cs="Arial"/>
          <w:b/>
        </w:rPr>
      </w:pPr>
    </w:p>
    <w:p w14:paraId="2D3B7A03" w14:textId="377B6F04" w:rsidR="00F67F6F" w:rsidRPr="00165F1D" w:rsidRDefault="00F67F6F" w:rsidP="00F67F6F">
      <w:pPr>
        <w:spacing w:after="0" w:line="240" w:lineRule="auto"/>
        <w:jc w:val="both"/>
        <w:rPr>
          <w:rFonts w:ascii="Arial" w:hAnsi="Arial" w:cs="Arial"/>
          <w:b/>
        </w:rPr>
      </w:pPr>
      <w:r w:rsidRPr="00165F1D">
        <w:rPr>
          <w:rFonts w:ascii="Arial" w:hAnsi="Arial" w:cs="Arial"/>
          <w:b/>
        </w:rPr>
        <w:t>CAPÍTULO CUARTO: DE LA RESTAURACIÓN DE ÁREA</w:t>
      </w:r>
      <w:r w:rsidR="00C405E4" w:rsidRPr="00165F1D">
        <w:rPr>
          <w:rFonts w:ascii="Arial" w:hAnsi="Arial" w:cs="Arial"/>
          <w:b/>
        </w:rPr>
        <w:t>S AFECTADAS POR INCENDIOS FORES</w:t>
      </w:r>
      <w:r w:rsidRPr="00165F1D">
        <w:rPr>
          <w:rFonts w:ascii="Arial" w:hAnsi="Arial" w:cs="Arial"/>
          <w:b/>
        </w:rPr>
        <w:t>T</w:t>
      </w:r>
      <w:r w:rsidR="00C405E4" w:rsidRPr="00165F1D">
        <w:rPr>
          <w:rFonts w:ascii="Arial" w:hAnsi="Arial" w:cs="Arial"/>
          <w:b/>
        </w:rPr>
        <w:t>A</w:t>
      </w:r>
      <w:r w:rsidRPr="00165F1D">
        <w:rPr>
          <w:rFonts w:ascii="Arial" w:hAnsi="Arial" w:cs="Arial"/>
          <w:b/>
        </w:rPr>
        <w:t xml:space="preserve">LES </w:t>
      </w:r>
    </w:p>
    <w:p w14:paraId="5DC49F3A" w14:textId="77777777" w:rsidR="00F67F6F" w:rsidRPr="00165F1D" w:rsidRDefault="00F67F6F" w:rsidP="00F67F6F">
      <w:pPr>
        <w:spacing w:after="0" w:line="240" w:lineRule="auto"/>
        <w:jc w:val="both"/>
        <w:rPr>
          <w:rFonts w:ascii="Arial" w:hAnsi="Arial" w:cs="Arial"/>
          <w:b/>
        </w:rPr>
      </w:pPr>
    </w:p>
    <w:p w14:paraId="5B1D619D" w14:textId="01C07940"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19</w:t>
      </w:r>
      <w:r w:rsidR="00F67F6F" w:rsidRPr="00165F1D">
        <w:rPr>
          <w:rFonts w:ascii="Arial" w:eastAsia="Calibri" w:hAnsi="Arial" w:cs="Arial"/>
          <w:b/>
          <w:bCs/>
          <w:color w:val="auto"/>
        </w:rPr>
        <w:t xml:space="preserve">.- Impacto y valoración del daño: </w:t>
      </w:r>
      <w:r w:rsidR="00F67F6F" w:rsidRPr="00165F1D">
        <w:rPr>
          <w:rFonts w:ascii="Arial" w:eastAsia="Calibri" w:hAnsi="Arial" w:cs="Arial"/>
          <w:bCs/>
          <w:color w:val="auto"/>
        </w:rPr>
        <w:t xml:space="preserve">La </w:t>
      </w:r>
      <w:r w:rsidR="00244B07" w:rsidRPr="00165F1D">
        <w:rPr>
          <w:rFonts w:ascii="Arial" w:eastAsia="Calibri" w:hAnsi="Arial" w:cs="Arial"/>
          <w:bCs/>
          <w:color w:val="auto"/>
        </w:rPr>
        <w:t>Secretaría responsable del ambiente</w:t>
      </w:r>
      <w:r w:rsidR="00F67F6F" w:rsidRPr="00165F1D">
        <w:rPr>
          <w:rFonts w:ascii="Arial" w:eastAsia="Calibri" w:hAnsi="Arial" w:cs="Arial"/>
          <w:bCs/>
          <w:color w:val="auto"/>
        </w:rPr>
        <w:t>, a través de la unidad técnica respectiva, deberá realizar la evaluación de los</w:t>
      </w:r>
      <w:r w:rsidR="008E60D7" w:rsidRPr="00165F1D">
        <w:rPr>
          <w:rFonts w:ascii="Arial" w:eastAsia="Calibri" w:hAnsi="Arial" w:cs="Arial"/>
          <w:bCs/>
          <w:color w:val="auto"/>
        </w:rPr>
        <w:t xml:space="preserve"> </w:t>
      </w:r>
      <w:r w:rsidR="00F67F6F" w:rsidRPr="00165F1D">
        <w:rPr>
          <w:rFonts w:ascii="Arial" w:eastAsia="Calibri" w:hAnsi="Arial" w:cs="Arial"/>
          <w:bCs/>
          <w:color w:val="auto"/>
        </w:rPr>
        <w:t>servicios</w:t>
      </w:r>
      <w:r w:rsidR="008E60D7" w:rsidRPr="00165F1D">
        <w:rPr>
          <w:rFonts w:ascii="Arial" w:eastAsia="Calibri" w:hAnsi="Arial" w:cs="Arial"/>
          <w:bCs/>
          <w:color w:val="auto"/>
        </w:rPr>
        <w:t xml:space="preserve"> ecosistémicos afectados por</w:t>
      </w:r>
      <w:r w:rsidR="00F67F6F" w:rsidRPr="00165F1D">
        <w:rPr>
          <w:rFonts w:ascii="Arial" w:eastAsia="Calibri" w:hAnsi="Arial" w:cs="Arial"/>
          <w:bCs/>
          <w:color w:val="auto"/>
        </w:rPr>
        <w:t xml:space="preserve"> </w:t>
      </w:r>
      <w:r w:rsidR="001B54EE" w:rsidRPr="00165F1D">
        <w:rPr>
          <w:rFonts w:ascii="Arial" w:eastAsia="Calibri" w:hAnsi="Arial" w:cs="Arial"/>
          <w:bCs/>
          <w:color w:val="auto"/>
        </w:rPr>
        <w:t xml:space="preserve">el </w:t>
      </w:r>
      <w:r w:rsidR="00F67F6F" w:rsidRPr="00165F1D">
        <w:rPr>
          <w:rFonts w:ascii="Arial" w:eastAsia="Calibri" w:hAnsi="Arial" w:cs="Arial"/>
          <w:bCs/>
          <w:color w:val="auto"/>
        </w:rPr>
        <w:t xml:space="preserve">fuego y la valoración económica de las pérdidas; </w:t>
      </w:r>
      <w:r w:rsidR="001B54EE" w:rsidRPr="00165F1D">
        <w:rPr>
          <w:rFonts w:ascii="Arial" w:eastAsia="Calibri" w:hAnsi="Arial" w:cs="Arial"/>
          <w:bCs/>
          <w:color w:val="auto"/>
        </w:rPr>
        <w:t xml:space="preserve">esta </w:t>
      </w:r>
      <w:r w:rsidR="00F67F6F" w:rsidRPr="00165F1D">
        <w:rPr>
          <w:rFonts w:ascii="Arial" w:eastAsia="Calibri" w:hAnsi="Arial" w:cs="Arial"/>
          <w:bCs/>
          <w:color w:val="auto"/>
        </w:rPr>
        <w:t>información técnica</w:t>
      </w:r>
      <w:r w:rsidR="001B54EE" w:rsidRPr="00165F1D">
        <w:rPr>
          <w:rFonts w:ascii="Arial" w:eastAsia="Calibri" w:hAnsi="Arial" w:cs="Arial"/>
          <w:bCs/>
          <w:color w:val="auto"/>
        </w:rPr>
        <w:t xml:space="preserve"> servirá</w:t>
      </w:r>
      <w:r w:rsidR="00F67F6F" w:rsidRPr="00165F1D">
        <w:rPr>
          <w:rFonts w:ascii="Arial" w:eastAsia="Calibri" w:hAnsi="Arial" w:cs="Arial"/>
          <w:bCs/>
          <w:color w:val="auto"/>
        </w:rPr>
        <w:t xml:space="preserve"> de sustento para los proce</w:t>
      </w:r>
      <w:r w:rsidR="001B54EE" w:rsidRPr="00165F1D">
        <w:rPr>
          <w:rFonts w:ascii="Arial" w:eastAsia="Calibri" w:hAnsi="Arial" w:cs="Arial"/>
          <w:bCs/>
          <w:color w:val="auto"/>
        </w:rPr>
        <w:t>sos</w:t>
      </w:r>
      <w:r w:rsidR="00F67F6F" w:rsidRPr="00165F1D">
        <w:rPr>
          <w:rFonts w:ascii="Arial" w:eastAsia="Calibri" w:hAnsi="Arial" w:cs="Arial"/>
          <w:bCs/>
          <w:color w:val="auto"/>
        </w:rPr>
        <w:t xml:space="preserve"> sancionatorios correspondientes; así como, establecer medidas persuasivas y preventivas.</w:t>
      </w:r>
    </w:p>
    <w:p w14:paraId="1136B34F" w14:textId="77777777" w:rsidR="00F67F6F" w:rsidRPr="00165F1D" w:rsidRDefault="00F67F6F" w:rsidP="00F67F6F">
      <w:pPr>
        <w:pStyle w:val="Body"/>
        <w:ind w:left="360" w:right="72"/>
        <w:jc w:val="both"/>
        <w:rPr>
          <w:rFonts w:ascii="Arial" w:eastAsia="Calibri" w:hAnsi="Arial" w:cs="Arial"/>
          <w:b/>
          <w:bCs/>
          <w:color w:val="auto"/>
        </w:rPr>
      </w:pPr>
    </w:p>
    <w:p w14:paraId="7A89870E" w14:textId="15E5521A"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20</w:t>
      </w:r>
      <w:r w:rsidR="00F67F6F" w:rsidRPr="00165F1D">
        <w:rPr>
          <w:rFonts w:ascii="Arial" w:eastAsia="Calibri" w:hAnsi="Arial" w:cs="Arial"/>
          <w:b/>
          <w:bCs/>
          <w:color w:val="auto"/>
        </w:rPr>
        <w:t xml:space="preserve">.- Restauración de áreas </w:t>
      </w:r>
      <w:r w:rsidR="006F603D" w:rsidRPr="00165F1D">
        <w:rPr>
          <w:rFonts w:ascii="Arial" w:eastAsia="Calibri" w:hAnsi="Arial" w:cs="Arial"/>
          <w:b/>
          <w:bCs/>
          <w:color w:val="auto"/>
        </w:rPr>
        <w:t>afectadas</w:t>
      </w:r>
      <w:r w:rsidR="00F67F6F" w:rsidRPr="00165F1D">
        <w:rPr>
          <w:rFonts w:ascii="Arial" w:eastAsia="Calibri" w:hAnsi="Arial" w:cs="Arial"/>
          <w:b/>
          <w:bCs/>
          <w:color w:val="auto"/>
        </w:rPr>
        <w:t xml:space="preserve">: </w:t>
      </w:r>
      <w:r w:rsidR="00F67F6F" w:rsidRPr="00165F1D">
        <w:rPr>
          <w:rFonts w:ascii="Arial" w:eastAsia="Calibri" w:hAnsi="Arial" w:cs="Arial"/>
          <w:bCs/>
          <w:color w:val="auto"/>
        </w:rPr>
        <w:t xml:space="preserve">La </w:t>
      </w:r>
      <w:r w:rsidR="00244B07" w:rsidRPr="00165F1D">
        <w:rPr>
          <w:rFonts w:ascii="Arial" w:eastAsia="Calibri" w:hAnsi="Arial" w:cs="Arial"/>
          <w:bCs/>
          <w:color w:val="auto"/>
        </w:rPr>
        <w:t>Secretaría responsable del ambiente</w:t>
      </w:r>
      <w:r w:rsidR="00F67F6F" w:rsidRPr="00165F1D">
        <w:rPr>
          <w:rFonts w:ascii="Arial" w:eastAsia="Calibri" w:hAnsi="Arial" w:cs="Arial"/>
          <w:bCs/>
          <w:color w:val="auto"/>
        </w:rPr>
        <w:t xml:space="preserve">, </w:t>
      </w:r>
      <w:r w:rsidR="00F67F6F" w:rsidRPr="00165F1D">
        <w:rPr>
          <w:rFonts w:ascii="Arial" w:eastAsia="Calibri" w:hAnsi="Arial" w:cs="Arial"/>
          <w:bCs/>
          <w:color w:val="auto"/>
          <w:lang w:val="es-EC"/>
        </w:rPr>
        <w:t>a través de la unidad técnica respectiva,</w:t>
      </w:r>
      <w:r w:rsidR="00F67F6F" w:rsidRPr="00165F1D">
        <w:rPr>
          <w:rFonts w:ascii="Arial" w:eastAsia="Calibri" w:hAnsi="Arial" w:cs="Arial"/>
          <w:bCs/>
          <w:color w:val="auto"/>
        </w:rPr>
        <w:t xml:space="preserve"> deberá generar un plan de restauración de las áreas afectadas por incendios forestales que consideren los siguientes principios:</w:t>
      </w:r>
    </w:p>
    <w:p w14:paraId="090F2E7B" w14:textId="77777777" w:rsidR="00F67F6F" w:rsidRPr="00165F1D" w:rsidRDefault="00F67F6F" w:rsidP="00F67F6F">
      <w:pPr>
        <w:pStyle w:val="Body"/>
        <w:ind w:left="360" w:right="72"/>
        <w:jc w:val="both"/>
        <w:rPr>
          <w:rFonts w:ascii="Arial" w:eastAsia="Calibri" w:hAnsi="Arial" w:cs="Arial"/>
          <w:bCs/>
          <w:color w:val="auto"/>
        </w:rPr>
      </w:pPr>
    </w:p>
    <w:p w14:paraId="2676EB0B" w14:textId="77408CD0" w:rsidR="00F67F6F" w:rsidRPr="00165F1D" w:rsidRDefault="00F67F6F"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La restauración ecológica de las áreas afectadas por incendios forestales apuntan hacia la recuperación de los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 xml:space="preserve"> afectados, y no solo a la recuperación de la cobertura vegetal.</w:t>
      </w:r>
      <w:r w:rsidR="004E36CB" w:rsidRPr="00165F1D">
        <w:rPr>
          <w:rFonts w:ascii="Arial" w:eastAsia="Calibri" w:hAnsi="Arial" w:cs="Arial"/>
          <w:bCs/>
          <w:color w:val="auto"/>
        </w:rPr>
        <w:t xml:space="preserve"> Se aplicarán enfoques integrales de intervención que considere factores ambientales, sociales y económicos, descritos en la respectiva Norma Técnica.</w:t>
      </w:r>
    </w:p>
    <w:p w14:paraId="3B23CDFA" w14:textId="1AAD1FE9" w:rsidR="00F67F6F" w:rsidRPr="00165F1D" w:rsidRDefault="00F67F6F"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Proteger y motivar los procesos de regeneración natural en las áreas afectada</w:t>
      </w:r>
      <w:r w:rsidR="006F603D" w:rsidRPr="00165F1D">
        <w:rPr>
          <w:rFonts w:ascii="Arial" w:eastAsia="Calibri" w:hAnsi="Arial" w:cs="Arial"/>
          <w:bCs/>
          <w:color w:val="auto"/>
        </w:rPr>
        <w:t>s</w:t>
      </w:r>
      <w:r w:rsidRPr="00165F1D">
        <w:rPr>
          <w:rFonts w:ascii="Arial" w:eastAsia="Calibri" w:hAnsi="Arial" w:cs="Arial"/>
          <w:bCs/>
          <w:color w:val="auto"/>
        </w:rPr>
        <w:t xml:space="preserve"> por el fuego, es el principal medio para la restauración de</w:t>
      </w:r>
      <w:r w:rsidR="00923BDF" w:rsidRPr="00165F1D">
        <w:rPr>
          <w:rFonts w:ascii="Arial" w:eastAsia="Calibri" w:hAnsi="Arial" w:cs="Arial"/>
          <w:bCs/>
          <w:color w:val="auto"/>
        </w:rPr>
        <w:t xml:space="preserve"> los</w:t>
      </w:r>
      <w:r w:rsidRPr="00165F1D">
        <w:rPr>
          <w:rFonts w:ascii="Arial" w:eastAsia="Calibri" w:hAnsi="Arial" w:cs="Arial"/>
          <w:bCs/>
          <w:color w:val="auto"/>
        </w:rPr>
        <w:t xml:space="preserve">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w:t>
      </w:r>
    </w:p>
    <w:p w14:paraId="67A1C683" w14:textId="76A6FFDA" w:rsidR="00F67F6F" w:rsidRPr="00165F1D" w:rsidRDefault="00476F53"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Para l</w:t>
      </w:r>
      <w:r w:rsidR="00F67F6F" w:rsidRPr="00165F1D">
        <w:rPr>
          <w:rFonts w:ascii="Arial" w:eastAsia="Calibri" w:hAnsi="Arial" w:cs="Arial"/>
          <w:bCs/>
          <w:color w:val="auto"/>
        </w:rPr>
        <w:t>a restauración ecológica de las áreas afectadas por incendios forestales</w:t>
      </w:r>
      <w:r w:rsidRPr="00165F1D">
        <w:rPr>
          <w:rFonts w:ascii="Arial" w:eastAsia="Calibri" w:hAnsi="Arial" w:cs="Arial"/>
          <w:bCs/>
          <w:color w:val="auto"/>
        </w:rPr>
        <w:t xml:space="preserve"> </w:t>
      </w:r>
      <w:r w:rsidR="00F67F6F" w:rsidRPr="00165F1D">
        <w:rPr>
          <w:rFonts w:ascii="Arial" w:eastAsia="Calibri" w:hAnsi="Arial" w:cs="Arial"/>
          <w:bCs/>
          <w:color w:val="auto"/>
        </w:rPr>
        <w:t xml:space="preserve"> </w:t>
      </w:r>
      <w:r w:rsidR="0018176A" w:rsidRPr="00165F1D">
        <w:rPr>
          <w:rFonts w:ascii="Arial" w:eastAsia="Calibri" w:hAnsi="Arial" w:cs="Arial"/>
          <w:bCs/>
          <w:color w:val="auto"/>
        </w:rPr>
        <w:t>se deberá contar con</w:t>
      </w:r>
      <w:r w:rsidR="00F67F6F" w:rsidRPr="00165F1D">
        <w:rPr>
          <w:rFonts w:ascii="Arial" w:eastAsia="Calibri" w:hAnsi="Arial" w:cs="Arial"/>
          <w:bCs/>
          <w:color w:val="auto"/>
        </w:rPr>
        <w:t xml:space="preserve"> la participación de actores claves como comunidades, gobiernos locales, grupos organizados de la sociedad civil, empresa privada, centros de investigación y educación, entre otros interesados.</w:t>
      </w:r>
    </w:p>
    <w:p w14:paraId="59A80B62" w14:textId="60A608C5"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21</w:t>
      </w:r>
      <w:r w:rsidR="00F67F6F" w:rsidRPr="00165F1D">
        <w:rPr>
          <w:rFonts w:ascii="Arial" w:eastAsia="Calibri" w:hAnsi="Arial" w:cs="Arial"/>
          <w:b/>
          <w:bCs/>
          <w:color w:val="auto"/>
        </w:rPr>
        <w:t xml:space="preserve">.- Monitoreo de los procesos de restauración: </w:t>
      </w:r>
      <w:r w:rsidR="00F67F6F" w:rsidRPr="00165F1D">
        <w:rPr>
          <w:rFonts w:ascii="Arial" w:eastAsia="Calibri" w:hAnsi="Arial" w:cs="Arial"/>
          <w:bCs/>
          <w:color w:val="auto"/>
        </w:rPr>
        <w:t xml:space="preserve">La </w:t>
      </w:r>
      <w:r w:rsidR="00244B07" w:rsidRPr="00165F1D">
        <w:rPr>
          <w:rFonts w:ascii="Arial" w:eastAsia="Calibri" w:hAnsi="Arial" w:cs="Arial"/>
          <w:bCs/>
          <w:color w:val="auto"/>
        </w:rPr>
        <w:t>Secretaría responsable del ambiente</w:t>
      </w:r>
      <w:r w:rsidR="00F67F6F" w:rsidRPr="00165F1D">
        <w:rPr>
          <w:rFonts w:ascii="Arial" w:eastAsia="Calibri" w:hAnsi="Arial" w:cs="Arial"/>
          <w:bCs/>
          <w:color w:val="auto"/>
        </w:rPr>
        <w:t>, a través de la unidad técnica respectiva, diseñar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e implementar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un sistema de monitoreo de los procesos de restauración en las áreas afectadas por incendios forestales, el mismo que debe considerar los siguientes lineamientos:</w:t>
      </w:r>
    </w:p>
    <w:p w14:paraId="1EC99B2D" w14:textId="77777777" w:rsidR="00F67F6F" w:rsidRPr="00165F1D" w:rsidRDefault="00F67F6F" w:rsidP="00F67F6F">
      <w:pPr>
        <w:pStyle w:val="Body"/>
        <w:ind w:left="360" w:right="72"/>
        <w:jc w:val="both"/>
        <w:rPr>
          <w:rFonts w:ascii="Arial" w:eastAsia="Calibri" w:hAnsi="Arial" w:cs="Arial"/>
          <w:bCs/>
          <w:color w:val="auto"/>
        </w:rPr>
      </w:pPr>
    </w:p>
    <w:p w14:paraId="3752C864"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En el ecosistema afectado se debe identificar un área sin afectación del fuego que permita definir indicadores ambientales de monitoreo para los procesos de restauración (línea base de monitoreo).</w:t>
      </w:r>
    </w:p>
    <w:p w14:paraId="7DDE8342"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Diseñar un marco metodológico para el monitoreo de los procesos de restauración ecológica de las áreas afectadas por incendios forestales.</w:t>
      </w:r>
    </w:p>
    <w:p w14:paraId="5C5E807F"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Sistematizar los procesos de restauración ecológica en las áreas afectadas por los incendios forestales, con base en el monitoreo de las mismas.</w:t>
      </w:r>
    </w:p>
    <w:p w14:paraId="30747C5A" w14:textId="58C829C6"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Gestionar el apoyo técnico y científico</w:t>
      </w:r>
      <w:r w:rsidR="009B20E4" w:rsidRPr="00165F1D">
        <w:rPr>
          <w:rFonts w:ascii="Arial" w:eastAsia="Calibri" w:hAnsi="Arial" w:cs="Arial"/>
          <w:bCs/>
          <w:color w:val="auto"/>
        </w:rPr>
        <w:t xml:space="preserve"> </w:t>
      </w:r>
      <w:r w:rsidRPr="00165F1D">
        <w:rPr>
          <w:rFonts w:ascii="Arial" w:eastAsia="Calibri" w:hAnsi="Arial" w:cs="Arial"/>
          <w:bCs/>
          <w:color w:val="auto"/>
        </w:rPr>
        <w:t>para fortalecer las acciones de monitoreo de los procesos de restauración de las áreas afectadas por incendios forestales.</w:t>
      </w:r>
    </w:p>
    <w:p w14:paraId="7FD357F7" w14:textId="77777777" w:rsidR="00F67F6F" w:rsidRPr="00165F1D" w:rsidRDefault="00F67F6F" w:rsidP="00F67F6F">
      <w:pPr>
        <w:pStyle w:val="Body"/>
        <w:ind w:right="72"/>
        <w:jc w:val="both"/>
        <w:rPr>
          <w:rFonts w:ascii="Arial" w:eastAsia="Calibri" w:hAnsi="Arial" w:cs="Arial"/>
          <w:bCs/>
          <w:color w:val="auto"/>
        </w:rPr>
      </w:pPr>
    </w:p>
    <w:p w14:paraId="69E2A5AD"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 xml:space="preserve">CAPÍTULO QUINTO: DE LOS INCENTIVOS PARA LA PREVENCIÓN </w:t>
      </w:r>
    </w:p>
    <w:p w14:paraId="36FABCEF" w14:textId="77777777" w:rsidR="00F67F6F" w:rsidRPr="00165F1D" w:rsidRDefault="00F67F6F" w:rsidP="00F67F6F">
      <w:pPr>
        <w:spacing w:after="0" w:line="240" w:lineRule="auto"/>
        <w:jc w:val="both"/>
        <w:rPr>
          <w:rFonts w:ascii="Arial" w:hAnsi="Arial" w:cs="Arial"/>
          <w:b/>
        </w:rPr>
      </w:pPr>
    </w:p>
    <w:p w14:paraId="3DDCAA69" w14:textId="47C03264" w:rsidR="00F67F6F" w:rsidRPr="00703CCC" w:rsidRDefault="00202748" w:rsidP="00703CCC">
      <w:pPr>
        <w:spacing w:line="240" w:lineRule="auto"/>
        <w:jc w:val="both"/>
        <w:rPr>
          <w:rFonts w:ascii="Arial" w:hAnsi="Arial" w:cs="Arial"/>
          <w:color w:val="000000" w:themeColor="text1"/>
        </w:rPr>
      </w:pPr>
      <w:r w:rsidRPr="00794555">
        <w:rPr>
          <w:rFonts w:ascii="Arial" w:eastAsia="Calibri" w:hAnsi="Arial" w:cs="Arial"/>
          <w:b/>
          <w:bCs/>
        </w:rPr>
        <w:t>Artículo 22</w:t>
      </w:r>
      <w:r w:rsidR="00F67F6F" w:rsidRPr="00794555">
        <w:rPr>
          <w:rFonts w:ascii="Arial" w:eastAsia="Calibri" w:hAnsi="Arial" w:cs="Arial"/>
          <w:b/>
          <w:bCs/>
        </w:rPr>
        <w:t>.- Incentivos para la prevención de incendios forestales:</w:t>
      </w:r>
      <w:r w:rsidR="00703CCC" w:rsidRPr="00703CCC">
        <w:rPr>
          <w:rFonts w:ascii="Arial" w:hAnsi="Arial" w:cs="Arial"/>
          <w:color w:val="000000" w:themeColor="text1"/>
        </w:rPr>
        <w:t xml:space="preserve"> Se establecen los siguientes incentivos monetarios y no monetarios para la protección y control de incendios forestales, el mantenimiento de bosques, protección de los espacios naturales en el territorio del Distrito Metropolitano de Quito; así como para que las personas naturales y jurídicas diseñen e implementen medidas de prevención de incendios forestales en sus predios:</w:t>
      </w:r>
    </w:p>
    <w:p w14:paraId="5EB7C03A" w14:textId="168CB699" w:rsidR="00703CCC" w:rsidRPr="00703CCC" w:rsidRDefault="0039341D" w:rsidP="00703CCC">
      <w:pPr>
        <w:pStyle w:val="Body"/>
        <w:numPr>
          <w:ilvl w:val="0"/>
          <w:numId w:val="11"/>
        </w:numPr>
        <w:ind w:right="72"/>
        <w:jc w:val="both"/>
        <w:rPr>
          <w:rFonts w:ascii="Arial" w:eastAsia="Calibri" w:hAnsi="Arial" w:cs="Arial"/>
          <w:bCs/>
          <w:color w:val="auto"/>
        </w:rPr>
      </w:pPr>
      <w:r>
        <w:rPr>
          <w:rFonts w:ascii="Arial" w:hAnsi="Arial" w:cs="Arial"/>
          <w:color w:val="000000" w:themeColor="text1"/>
        </w:rPr>
        <w:t xml:space="preserve">Reducción de tasas y contribuciones que forman parte </w:t>
      </w:r>
      <w:r w:rsidR="00703CCC" w:rsidRPr="00703CCC">
        <w:rPr>
          <w:rFonts w:ascii="Arial" w:hAnsi="Arial" w:cs="Arial"/>
          <w:color w:val="000000" w:themeColor="text1"/>
        </w:rPr>
        <w:t>de</w:t>
      </w:r>
      <w:r>
        <w:rPr>
          <w:rFonts w:ascii="Arial" w:hAnsi="Arial" w:cs="Arial"/>
          <w:color w:val="000000" w:themeColor="text1"/>
        </w:rPr>
        <w:t>l impuesto predial a los predios</w:t>
      </w:r>
      <w:r w:rsidR="00703CCC" w:rsidRPr="00703CCC">
        <w:rPr>
          <w:rFonts w:ascii="Arial" w:hAnsi="Arial" w:cs="Arial"/>
          <w:color w:val="000000" w:themeColor="text1"/>
        </w:rPr>
        <w:t xml:space="preserve"> que pose</w:t>
      </w:r>
      <w:r>
        <w:rPr>
          <w:rFonts w:ascii="Arial" w:hAnsi="Arial" w:cs="Arial"/>
          <w:color w:val="000000" w:themeColor="text1"/>
        </w:rPr>
        <w:t xml:space="preserve">an y mantengan bosques, páramos o </w:t>
      </w:r>
      <w:r w:rsidR="00703CCC" w:rsidRPr="00703CCC">
        <w:rPr>
          <w:rFonts w:ascii="Arial" w:hAnsi="Arial" w:cs="Arial"/>
          <w:color w:val="000000" w:themeColor="text1"/>
        </w:rPr>
        <w:t xml:space="preserve">reforesten con plantas nativas en zonas de vocación forestal; </w:t>
      </w:r>
    </w:p>
    <w:p w14:paraId="4A564969" w14:textId="3274AACD"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Apoyo a través de insumos y asistencia técnica a</w:t>
      </w:r>
      <w:r w:rsidR="0039341D">
        <w:rPr>
          <w:rFonts w:ascii="Arial" w:hAnsi="Arial" w:cs="Arial"/>
          <w:color w:val="000000" w:themeColor="text1"/>
        </w:rPr>
        <w:t xml:space="preserve"> las alternativas productivas sostenibles,</w:t>
      </w:r>
      <w:r w:rsidRPr="00703CCC">
        <w:rPr>
          <w:rFonts w:ascii="Arial" w:hAnsi="Arial" w:cs="Arial"/>
          <w:color w:val="000000" w:themeColor="text1"/>
        </w:rPr>
        <w:t xml:space="preserve"> agroecológicas y manejo de bosques;</w:t>
      </w:r>
    </w:p>
    <w:p w14:paraId="6B4B20E7" w14:textId="77777777"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 xml:space="preserve">Entrega de plantas nativas para procesos de recuperación y </w:t>
      </w:r>
      <w:r w:rsidRPr="00703CCC">
        <w:rPr>
          <w:rFonts w:ascii="Arial" w:hAnsi="Arial" w:cs="Arial"/>
          <w:color w:val="000000" w:themeColor="text1"/>
        </w:rPr>
        <w:tab/>
        <w:t>naturalización de espacios verdes públicos y privados; y</w:t>
      </w:r>
    </w:p>
    <w:p w14:paraId="2F8AD380" w14:textId="1B70CE79" w:rsidR="00703CCC" w:rsidRPr="00703CCC" w:rsidRDefault="00703CCC" w:rsidP="00703CCC">
      <w:pPr>
        <w:pStyle w:val="Prrafodelista"/>
        <w:numPr>
          <w:ilvl w:val="0"/>
          <w:numId w:val="11"/>
        </w:numPr>
        <w:spacing w:after="160" w:line="240" w:lineRule="auto"/>
        <w:jc w:val="both"/>
        <w:rPr>
          <w:rFonts w:cstheme="minorHAnsi"/>
        </w:rPr>
      </w:pPr>
      <w:r w:rsidRPr="00703CCC">
        <w:rPr>
          <w:rFonts w:ascii="Arial" w:hAnsi="Arial" w:cs="Arial"/>
          <w:color w:val="000000" w:themeColor="text1"/>
        </w:rPr>
        <w:t>Reconocimiento verde anual mediante la “Distinción Ambiental Metropolitana Quito Sostenible</w:t>
      </w:r>
      <w:r>
        <w:rPr>
          <w:rFonts w:cstheme="minorHAnsi"/>
          <w:color w:val="000000" w:themeColor="text1"/>
        </w:rPr>
        <w:t>”</w:t>
      </w:r>
    </w:p>
    <w:p w14:paraId="4979E2ED" w14:textId="77777777" w:rsidR="00F67F6F" w:rsidRPr="00165F1D" w:rsidRDefault="00F67F6F" w:rsidP="00F67F6F">
      <w:pPr>
        <w:pStyle w:val="Body"/>
        <w:ind w:right="72"/>
        <w:jc w:val="both"/>
        <w:rPr>
          <w:rFonts w:ascii="Arial" w:eastAsia="Calibri" w:hAnsi="Arial" w:cs="Arial"/>
          <w:bCs/>
          <w:color w:val="auto"/>
        </w:rPr>
      </w:pPr>
    </w:p>
    <w:p w14:paraId="64036C2C" w14:textId="32C03741"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Artículo 23</w:t>
      </w:r>
      <w:r w:rsidR="00F67F6F" w:rsidRPr="00165F1D">
        <w:rPr>
          <w:rFonts w:ascii="Arial" w:eastAsia="Calibri" w:hAnsi="Arial" w:cs="Arial"/>
          <w:b/>
          <w:bCs/>
          <w:color w:val="auto"/>
          <w:lang w:val="es-EC"/>
        </w:rPr>
        <w:t xml:space="preserve">.- </w:t>
      </w:r>
      <w:r w:rsidR="00F67F6F" w:rsidRPr="00794555">
        <w:rPr>
          <w:rFonts w:ascii="Arial" w:eastAsia="Calibri" w:hAnsi="Arial" w:cs="Arial"/>
          <w:b/>
          <w:bCs/>
          <w:color w:val="auto"/>
          <w:lang w:val="es-EC"/>
        </w:rPr>
        <w:t xml:space="preserve">Acciones de prevención de incendios forestales sujetas a incentivos: </w:t>
      </w:r>
      <w:r w:rsidR="00F67F6F" w:rsidRPr="00794555">
        <w:rPr>
          <w:rFonts w:ascii="Arial" w:eastAsia="Calibri" w:hAnsi="Arial" w:cs="Arial"/>
          <w:bCs/>
          <w:color w:val="auto"/>
          <w:lang w:val="es-EC"/>
        </w:rPr>
        <w:t>Lo</w:t>
      </w:r>
      <w:r w:rsidR="00F67F6F" w:rsidRPr="00165F1D">
        <w:rPr>
          <w:rFonts w:ascii="Arial" w:eastAsia="Calibri" w:hAnsi="Arial" w:cs="Arial"/>
          <w:bCs/>
          <w:color w:val="auto"/>
          <w:lang w:val="es-EC"/>
        </w:rPr>
        <w:t>s incentivos para la prevención de incendios forestales, se aplicarán a aquellas accion</w:t>
      </w:r>
      <w:r w:rsidR="00703CCC">
        <w:rPr>
          <w:rFonts w:ascii="Arial" w:eastAsia="Calibri" w:hAnsi="Arial" w:cs="Arial"/>
          <w:bCs/>
          <w:color w:val="auto"/>
          <w:lang w:val="es-EC"/>
        </w:rPr>
        <w:t>es de prevención recogidas en ésta ordenanza</w:t>
      </w:r>
      <w:r w:rsidR="00F67F6F" w:rsidRPr="00165F1D">
        <w:rPr>
          <w:rFonts w:ascii="Arial" w:eastAsia="Calibri" w:hAnsi="Arial" w:cs="Arial"/>
          <w:bCs/>
          <w:color w:val="auto"/>
          <w:lang w:val="es-EC"/>
        </w:rPr>
        <w:t xml:space="preserve"> en esta ordenanza y las que se detallan en la Estrategia Distrital de</w:t>
      </w:r>
      <w:r w:rsidR="00D71AAA" w:rsidRPr="00165F1D">
        <w:rPr>
          <w:rFonts w:ascii="Arial" w:eastAsia="Calibri" w:hAnsi="Arial" w:cs="Arial"/>
          <w:bCs/>
          <w:color w:val="auto"/>
          <w:lang w:val="es-EC"/>
        </w:rPr>
        <w:t>l</w:t>
      </w:r>
      <w:r w:rsidR="00F67F6F" w:rsidRPr="00165F1D">
        <w:rPr>
          <w:rFonts w:ascii="Arial" w:eastAsia="Calibri" w:hAnsi="Arial" w:cs="Arial"/>
          <w:bCs/>
          <w:color w:val="auto"/>
          <w:lang w:val="es-EC"/>
        </w:rPr>
        <w:t xml:space="preserve"> </w:t>
      </w:r>
      <w:r w:rsidR="00D71AAA" w:rsidRPr="00165F1D">
        <w:rPr>
          <w:rFonts w:ascii="Arial" w:eastAsia="Calibri" w:hAnsi="Arial" w:cs="Arial"/>
          <w:bCs/>
          <w:color w:val="auto"/>
          <w:lang w:val="es-EC"/>
        </w:rPr>
        <w:t>Manejo Integral del Fuego</w:t>
      </w:r>
      <w:r w:rsidR="00F67F6F" w:rsidRPr="00165F1D">
        <w:rPr>
          <w:rFonts w:ascii="Arial" w:eastAsia="Calibri" w:hAnsi="Arial" w:cs="Arial"/>
          <w:bCs/>
          <w:color w:val="auto"/>
          <w:lang w:val="es-EC"/>
        </w:rPr>
        <w:t xml:space="preserve"> para el DMQ.</w:t>
      </w:r>
    </w:p>
    <w:p w14:paraId="7259B829" w14:textId="77777777" w:rsidR="00F67F6F" w:rsidRPr="00165F1D" w:rsidRDefault="00F67F6F" w:rsidP="00F67F6F">
      <w:pPr>
        <w:pStyle w:val="Body"/>
        <w:ind w:left="720" w:right="72"/>
        <w:jc w:val="both"/>
        <w:rPr>
          <w:rFonts w:ascii="Arial" w:eastAsia="Calibri" w:hAnsi="Arial" w:cs="Arial"/>
          <w:lang w:val="es-EC"/>
        </w:rPr>
      </w:pPr>
    </w:p>
    <w:p w14:paraId="76FAF779" w14:textId="09336051"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Artículo </w:t>
      </w:r>
      <w:r w:rsidRPr="00794555">
        <w:rPr>
          <w:rFonts w:ascii="Arial" w:eastAsia="Calibri" w:hAnsi="Arial" w:cs="Arial"/>
          <w:b/>
          <w:bCs/>
          <w:color w:val="auto"/>
          <w:lang w:val="es-EC"/>
        </w:rPr>
        <w:t>24</w:t>
      </w:r>
      <w:r w:rsidR="00F67F6F" w:rsidRPr="00794555">
        <w:rPr>
          <w:rFonts w:ascii="Arial" w:eastAsia="Calibri" w:hAnsi="Arial" w:cs="Arial"/>
          <w:b/>
          <w:bCs/>
          <w:color w:val="auto"/>
          <w:lang w:val="es-EC"/>
        </w:rPr>
        <w:t xml:space="preserve">.- Aplicación de los incentivos: </w:t>
      </w:r>
      <w:r w:rsidR="00F67F6F" w:rsidRPr="00794555">
        <w:rPr>
          <w:rFonts w:ascii="Arial" w:eastAsia="Calibri" w:hAnsi="Arial" w:cs="Arial"/>
          <w:bCs/>
          <w:color w:val="auto"/>
          <w:lang w:val="es-EC"/>
        </w:rPr>
        <w:t>La aplicación de los incentivos para la prevención de incendios forestales</w:t>
      </w:r>
      <w:r w:rsidR="00F67F6F" w:rsidRPr="00165F1D">
        <w:rPr>
          <w:rFonts w:ascii="Arial" w:eastAsia="Calibri" w:hAnsi="Arial" w:cs="Arial"/>
          <w:bCs/>
          <w:color w:val="auto"/>
          <w:lang w:val="es-EC"/>
        </w:rPr>
        <w:t xml:space="preserve">, debe sustentarse en una valoración económica de algunas variables como: servicios ambientales que se conservan, costos de oportunidad, inversión de acciones para la prevención. </w:t>
      </w:r>
      <w:r w:rsidR="00703CCC">
        <w:rPr>
          <w:rFonts w:ascii="Arial" w:eastAsia="Calibri" w:hAnsi="Arial" w:cs="Arial"/>
          <w:bCs/>
          <w:color w:val="auto"/>
          <w:lang w:val="es-EC"/>
        </w:rPr>
        <w:t xml:space="preserve">Conforme el informe técnico de valoración elaborado por la </w:t>
      </w:r>
      <w:r w:rsidR="00244B07" w:rsidRPr="00165F1D">
        <w:rPr>
          <w:rFonts w:ascii="Arial" w:eastAsia="Calibri" w:hAnsi="Arial" w:cs="Arial"/>
          <w:bCs/>
          <w:color w:val="auto"/>
          <w:lang w:val="es-EC"/>
        </w:rPr>
        <w:t>Secretaría responsable del ambiente</w:t>
      </w:r>
      <w:r w:rsidR="00F67F6F" w:rsidRPr="00165F1D">
        <w:rPr>
          <w:rFonts w:ascii="Arial" w:eastAsia="Calibri" w:hAnsi="Arial" w:cs="Arial"/>
          <w:bCs/>
          <w:color w:val="auto"/>
          <w:lang w:val="es-EC"/>
        </w:rPr>
        <w:t>, deberá realizar dicha valoración.</w:t>
      </w:r>
    </w:p>
    <w:p w14:paraId="14F4E375" w14:textId="77777777" w:rsidR="00F67F6F" w:rsidRPr="00165F1D" w:rsidRDefault="00F67F6F" w:rsidP="00F67F6F">
      <w:pPr>
        <w:pStyle w:val="Body"/>
        <w:ind w:right="72"/>
        <w:jc w:val="both"/>
        <w:rPr>
          <w:rFonts w:ascii="Arial" w:eastAsia="Calibri" w:hAnsi="Arial" w:cs="Arial"/>
          <w:b/>
          <w:bCs/>
          <w:color w:val="auto"/>
          <w:lang w:val="es-EC"/>
        </w:rPr>
      </w:pPr>
    </w:p>
    <w:p w14:paraId="11C6B4C8" w14:textId="77777777" w:rsidR="00F67F6F" w:rsidRPr="00165F1D" w:rsidRDefault="00F67F6F" w:rsidP="00F67F6F">
      <w:pPr>
        <w:pStyle w:val="Body"/>
        <w:ind w:right="72"/>
        <w:jc w:val="both"/>
        <w:rPr>
          <w:rFonts w:ascii="Arial" w:eastAsia="Calibri" w:hAnsi="Arial" w:cs="Arial"/>
          <w:b/>
          <w:bCs/>
          <w:color w:val="auto"/>
          <w:lang w:val="es-EC"/>
        </w:rPr>
      </w:pPr>
      <w:r w:rsidRPr="00165F1D">
        <w:rPr>
          <w:rFonts w:ascii="Arial" w:eastAsia="Calibri" w:hAnsi="Arial" w:cs="Arial"/>
          <w:b/>
          <w:bCs/>
          <w:color w:val="auto"/>
          <w:lang w:val="es-EC"/>
        </w:rPr>
        <w:t>CAPÍTULO SEXTO: DE LAS ESTADÍSTICAS DE LOS INCENDIOS FORESTALES</w:t>
      </w:r>
    </w:p>
    <w:p w14:paraId="0F1215C1" w14:textId="77777777" w:rsidR="00F67F6F" w:rsidRPr="00165F1D" w:rsidRDefault="00F67F6F" w:rsidP="00F67F6F">
      <w:pPr>
        <w:pStyle w:val="Body"/>
        <w:ind w:right="72"/>
        <w:jc w:val="both"/>
        <w:rPr>
          <w:rFonts w:ascii="Arial" w:eastAsia="Calibri" w:hAnsi="Arial" w:cs="Arial"/>
          <w:b/>
          <w:bCs/>
          <w:color w:val="auto"/>
          <w:lang w:val="es-EC"/>
        </w:rPr>
      </w:pPr>
    </w:p>
    <w:p w14:paraId="12AB2956" w14:textId="53C20A7D" w:rsidR="008E7DE9" w:rsidRPr="00165F1D" w:rsidRDefault="00202748" w:rsidP="00E618C1">
      <w:pPr>
        <w:pStyle w:val="Default"/>
        <w:jc w:val="both"/>
        <w:rPr>
          <w:rFonts w:ascii="Arial" w:hAnsi="Arial" w:cs="Arial"/>
          <w:sz w:val="22"/>
          <w:szCs w:val="22"/>
        </w:rPr>
      </w:pPr>
      <w:r w:rsidRPr="00165F1D">
        <w:rPr>
          <w:rFonts w:ascii="Arial" w:hAnsi="Arial" w:cs="Arial"/>
          <w:b/>
          <w:sz w:val="22"/>
          <w:szCs w:val="22"/>
        </w:rPr>
        <w:t>Artículo 25</w:t>
      </w:r>
      <w:r w:rsidR="00F67F6F" w:rsidRPr="00165F1D">
        <w:rPr>
          <w:rFonts w:ascii="Arial" w:hAnsi="Arial" w:cs="Arial"/>
          <w:b/>
          <w:sz w:val="22"/>
          <w:szCs w:val="22"/>
        </w:rPr>
        <w:t>.- Estadísticas de incendios forestales:</w:t>
      </w:r>
      <w:r w:rsidR="00F67F6F" w:rsidRPr="00165F1D">
        <w:rPr>
          <w:rFonts w:ascii="Arial" w:hAnsi="Arial" w:cs="Arial"/>
          <w:sz w:val="22"/>
          <w:szCs w:val="22"/>
        </w:rPr>
        <w:t xml:space="preserve"> La </w:t>
      </w:r>
      <w:r w:rsidR="00E618C1" w:rsidRPr="00165F1D">
        <w:rPr>
          <w:rFonts w:ascii="Arial" w:hAnsi="Arial" w:cs="Arial"/>
          <w:sz w:val="22"/>
          <w:szCs w:val="22"/>
        </w:rPr>
        <w:t xml:space="preserve">Secretaría responsable del </w:t>
      </w:r>
      <w:r w:rsidR="00244B07" w:rsidRPr="00165F1D">
        <w:rPr>
          <w:rFonts w:ascii="Arial" w:hAnsi="Arial" w:cs="Arial"/>
          <w:sz w:val="22"/>
          <w:szCs w:val="22"/>
        </w:rPr>
        <w:t>ambiente</w:t>
      </w:r>
      <w:r w:rsidR="00F67F6F" w:rsidRPr="00165F1D">
        <w:rPr>
          <w:rFonts w:ascii="Arial" w:hAnsi="Arial" w:cs="Arial"/>
          <w:sz w:val="22"/>
          <w:szCs w:val="22"/>
        </w:rPr>
        <w:t xml:space="preserve"> en coordinación con la </w:t>
      </w:r>
      <w:r w:rsidR="00E618C1" w:rsidRPr="00165F1D">
        <w:rPr>
          <w:rFonts w:ascii="Arial" w:hAnsi="Arial" w:cs="Arial"/>
          <w:sz w:val="22"/>
          <w:szCs w:val="22"/>
        </w:rPr>
        <w:t>Secretaría responsable de la seguridad y gobernabilidad</w:t>
      </w:r>
      <w:r w:rsidR="00A20976" w:rsidRPr="00165F1D">
        <w:rPr>
          <w:rFonts w:ascii="Arial" w:hAnsi="Arial" w:cs="Arial"/>
          <w:sz w:val="22"/>
          <w:szCs w:val="22"/>
        </w:rPr>
        <w:t>,</w:t>
      </w:r>
      <w:r w:rsidR="00E64057" w:rsidRPr="00165F1D">
        <w:rPr>
          <w:rFonts w:ascii="Arial" w:hAnsi="Arial" w:cs="Arial"/>
          <w:sz w:val="22"/>
          <w:szCs w:val="22"/>
        </w:rPr>
        <w:t xml:space="preserve"> la</w:t>
      </w:r>
      <w:r w:rsidR="00A20976" w:rsidRPr="00165F1D">
        <w:rPr>
          <w:rFonts w:ascii="Arial" w:hAnsi="Arial" w:cs="Arial"/>
          <w:sz w:val="22"/>
          <w:szCs w:val="22"/>
        </w:rPr>
        <w:t xml:space="preserve"> </w:t>
      </w:r>
      <w:r w:rsidR="00E64057" w:rsidRPr="00165F1D">
        <w:rPr>
          <w:rFonts w:ascii="Arial" w:hAnsi="Arial" w:cs="Arial"/>
          <w:sz w:val="22"/>
          <w:szCs w:val="22"/>
        </w:rPr>
        <w:t xml:space="preserve">Empresa pública </w:t>
      </w:r>
      <w:r w:rsidR="006653B4" w:rsidRPr="00165F1D">
        <w:rPr>
          <w:rFonts w:ascii="Arial" w:hAnsi="Arial" w:cs="Arial"/>
          <w:sz w:val="22"/>
          <w:szCs w:val="22"/>
        </w:rPr>
        <w:t>M</w:t>
      </w:r>
      <w:r w:rsidR="00E64057" w:rsidRPr="00165F1D">
        <w:rPr>
          <w:rFonts w:ascii="Arial" w:hAnsi="Arial" w:cs="Arial"/>
          <w:sz w:val="22"/>
          <w:szCs w:val="22"/>
        </w:rPr>
        <w:t>etropolitana de logística para la seguridad y convivencia ciudadana o la entidad que cumpla sus funciones</w:t>
      </w:r>
      <w:r w:rsidR="00E618C1" w:rsidRPr="00165F1D">
        <w:rPr>
          <w:rFonts w:ascii="Arial" w:hAnsi="Arial" w:cs="Arial"/>
          <w:sz w:val="22"/>
          <w:szCs w:val="22"/>
        </w:rPr>
        <w:t xml:space="preserve"> y</w:t>
      </w:r>
      <w:r w:rsidR="00F67F6F" w:rsidRPr="00165F1D">
        <w:rPr>
          <w:rFonts w:ascii="Arial" w:hAnsi="Arial" w:cs="Arial"/>
          <w:sz w:val="22"/>
          <w:szCs w:val="22"/>
        </w:rPr>
        <w:t xml:space="preserve"> el Cuerpo de Bomberos, a través de las Unidades técnicas respectivas, serán los responsables de </w:t>
      </w:r>
      <w:r w:rsidR="00A20976" w:rsidRPr="00165F1D">
        <w:rPr>
          <w:rFonts w:ascii="Arial" w:hAnsi="Arial" w:cs="Arial"/>
          <w:sz w:val="22"/>
          <w:szCs w:val="22"/>
        </w:rPr>
        <w:t>generar y sistematizar</w:t>
      </w:r>
      <w:r w:rsidR="00F67F6F" w:rsidRPr="00165F1D">
        <w:rPr>
          <w:rFonts w:ascii="Arial" w:hAnsi="Arial" w:cs="Arial"/>
          <w:sz w:val="22"/>
          <w:szCs w:val="22"/>
        </w:rPr>
        <w:t xml:space="preserve"> las estadísticas de eventos asociado</w:t>
      </w:r>
      <w:r w:rsidR="00727600" w:rsidRPr="00165F1D">
        <w:rPr>
          <w:rFonts w:ascii="Arial" w:hAnsi="Arial" w:cs="Arial"/>
          <w:sz w:val="22"/>
          <w:szCs w:val="22"/>
        </w:rPr>
        <w:t xml:space="preserve">s a </w:t>
      </w:r>
      <w:r w:rsidR="00F67F6F" w:rsidRPr="00165F1D">
        <w:rPr>
          <w:rFonts w:ascii="Arial" w:hAnsi="Arial" w:cs="Arial"/>
          <w:sz w:val="22"/>
          <w:szCs w:val="22"/>
        </w:rPr>
        <w:t xml:space="preserve">incendios forestales, </w:t>
      </w:r>
      <w:r w:rsidR="00A20976" w:rsidRPr="00165F1D">
        <w:rPr>
          <w:rFonts w:ascii="Arial" w:hAnsi="Arial" w:cs="Arial"/>
          <w:sz w:val="22"/>
          <w:szCs w:val="22"/>
        </w:rPr>
        <w:t xml:space="preserve">que servirán como insumos para formulación de planes, programas y proyectos de prevención y restauración ecológica. </w:t>
      </w:r>
    </w:p>
    <w:p w14:paraId="5F5FA7FD" w14:textId="77777777" w:rsidR="008E7DE9" w:rsidRPr="00165F1D" w:rsidRDefault="008E7DE9" w:rsidP="008E7DE9">
      <w:pPr>
        <w:spacing w:after="0" w:line="240" w:lineRule="auto"/>
        <w:ind w:left="426"/>
        <w:jc w:val="both"/>
        <w:rPr>
          <w:rFonts w:ascii="Arial" w:hAnsi="Arial" w:cs="Arial"/>
          <w:b/>
        </w:rPr>
      </w:pPr>
    </w:p>
    <w:p w14:paraId="51C91676" w14:textId="0E7134AE" w:rsidR="00E91418" w:rsidRPr="00165F1D" w:rsidRDefault="00202748" w:rsidP="00E91418">
      <w:pPr>
        <w:spacing w:after="0" w:line="240" w:lineRule="auto"/>
        <w:jc w:val="both"/>
        <w:rPr>
          <w:rFonts w:ascii="Arial" w:hAnsi="Arial" w:cs="Arial"/>
        </w:rPr>
      </w:pPr>
      <w:r w:rsidRPr="00165F1D">
        <w:rPr>
          <w:rFonts w:ascii="Arial" w:hAnsi="Arial" w:cs="Arial"/>
          <w:b/>
        </w:rPr>
        <w:t>Artículo 26</w:t>
      </w:r>
      <w:r w:rsidR="00F67F6F" w:rsidRPr="00165F1D">
        <w:rPr>
          <w:rFonts w:ascii="Arial" w:hAnsi="Arial" w:cs="Arial"/>
          <w:b/>
        </w:rPr>
        <w:t>.- Generación de un sistema de seguimiento y monitoreo</w:t>
      </w:r>
      <w:r w:rsidR="00F67F6F" w:rsidRPr="00165F1D">
        <w:rPr>
          <w:rFonts w:ascii="Arial" w:hAnsi="Arial" w:cs="Arial"/>
        </w:rPr>
        <w:t xml:space="preserve">: Con base en lo anterior, </w:t>
      </w:r>
      <w:r w:rsidR="00E91418" w:rsidRPr="00165F1D">
        <w:rPr>
          <w:rFonts w:ascii="Arial" w:hAnsi="Arial" w:cs="Arial"/>
        </w:rPr>
        <w:t xml:space="preserve">la Secretaría responsable del ambiente </w:t>
      </w:r>
      <w:r w:rsidR="00D75E34" w:rsidRPr="00165F1D">
        <w:rPr>
          <w:rFonts w:ascii="Arial" w:hAnsi="Arial" w:cs="Arial"/>
        </w:rPr>
        <w:t xml:space="preserve">en coordinación </w:t>
      </w:r>
      <w:r w:rsidR="00E91418" w:rsidRPr="00165F1D">
        <w:rPr>
          <w:rFonts w:ascii="Arial" w:hAnsi="Arial" w:cs="Arial"/>
        </w:rPr>
        <w:t>de</w:t>
      </w:r>
      <w:r w:rsidR="00D75E34" w:rsidRPr="00165F1D">
        <w:rPr>
          <w:rFonts w:ascii="Arial" w:hAnsi="Arial" w:cs="Arial"/>
        </w:rPr>
        <w:t xml:space="preserve"> </w:t>
      </w:r>
      <w:r w:rsidR="00E91418" w:rsidRPr="00165F1D">
        <w:rPr>
          <w:rFonts w:ascii="Arial" w:hAnsi="Arial" w:cs="Arial"/>
        </w:rPr>
        <w:t>l</w:t>
      </w:r>
      <w:r w:rsidR="00D75E34" w:rsidRPr="00165F1D">
        <w:rPr>
          <w:rFonts w:ascii="Arial" w:hAnsi="Arial" w:cs="Arial"/>
        </w:rPr>
        <w:t>a</w:t>
      </w:r>
      <w:r w:rsidR="00E91418" w:rsidRPr="00165F1D">
        <w:rPr>
          <w:rFonts w:ascii="Arial" w:hAnsi="Arial" w:cs="Arial"/>
        </w:rPr>
        <w:t xml:space="preserve"> Dirección</w:t>
      </w:r>
      <w:r w:rsidR="00D75E34" w:rsidRPr="00165F1D">
        <w:rPr>
          <w:rFonts w:ascii="Arial" w:hAnsi="Arial" w:cs="Arial"/>
        </w:rPr>
        <w:t xml:space="preserve"> Metropolitana</w:t>
      </w:r>
      <w:r w:rsidR="00E91418" w:rsidRPr="00165F1D">
        <w:rPr>
          <w:rFonts w:ascii="Arial" w:hAnsi="Arial" w:cs="Arial"/>
        </w:rPr>
        <w:t xml:space="preserve"> encargada de informática</w:t>
      </w:r>
      <w:r w:rsidR="004869E6" w:rsidRPr="00165F1D">
        <w:rPr>
          <w:rFonts w:ascii="Arial" w:hAnsi="Arial" w:cs="Arial"/>
        </w:rPr>
        <w:t>,</w:t>
      </w:r>
      <w:r w:rsidR="00E91418" w:rsidRPr="00165F1D">
        <w:rPr>
          <w:rFonts w:ascii="Arial" w:hAnsi="Arial" w:cs="Arial"/>
        </w:rPr>
        <w:t xml:space="preserve"> diseñará e implementará una plataforma tecnológica</w:t>
      </w:r>
      <w:r w:rsidR="004869E6" w:rsidRPr="00165F1D">
        <w:rPr>
          <w:rFonts w:ascii="Arial" w:hAnsi="Arial" w:cs="Arial"/>
        </w:rPr>
        <w:t xml:space="preserve"> sobre el Manejo Integral del Fuego</w:t>
      </w:r>
      <w:r w:rsidR="00E91418" w:rsidRPr="00165F1D">
        <w:rPr>
          <w:rFonts w:ascii="Arial" w:hAnsi="Arial" w:cs="Arial"/>
        </w:rPr>
        <w:t xml:space="preserve"> que</w:t>
      </w:r>
      <w:r w:rsidR="00D75E34" w:rsidRPr="00165F1D">
        <w:rPr>
          <w:rFonts w:ascii="Arial" w:hAnsi="Arial" w:cs="Arial"/>
        </w:rPr>
        <w:t xml:space="preserve"> incluya</w:t>
      </w:r>
      <w:r w:rsidR="00E91418" w:rsidRPr="00165F1D">
        <w:rPr>
          <w:rFonts w:ascii="Arial" w:hAnsi="Arial" w:cs="Arial"/>
        </w:rPr>
        <w:t>:</w:t>
      </w:r>
    </w:p>
    <w:p w14:paraId="2CE4A0C9" w14:textId="7851F932"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E</w:t>
      </w:r>
      <w:r w:rsidR="00E91418" w:rsidRPr="00165F1D">
        <w:rPr>
          <w:rFonts w:ascii="Arial" w:hAnsi="Arial" w:cs="Arial"/>
        </w:rPr>
        <w:t>stadísticas</w:t>
      </w:r>
    </w:p>
    <w:p w14:paraId="47B24DCB" w14:textId="4F3B6BEC" w:rsidR="00E91418" w:rsidRPr="00165F1D" w:rsidRDefault="00E91418" w:rsidP="00E91418">
      <w:pPr>
        <w:pStyle w:val="Prrafodelista"/>
        <w:numPr>
          <w:ilvl w:val="0"/>
          <w:numId w:val="14"/>
        </w:numPr>
        <w:spacing w:after="0" w:line="240" w:lineRule="auto"/>
        <w:jc w:val="both"/>
        <w:rPr>
          <w:rFonts w:ascii="Arial" w:hAnsi="Arial" w:cs="Arial"/>
        </w:rPr>
      </w:pPr>
      <w:r w:rsidRPr="00165F1D">
        <w:rPr>
          <w:rFonts w:ascii="Arial" w:hAnsi="Arial" w:cs="Arial"/>
        </w:rPr>
        <w:lastRenderedPageBreak/>
        <w:t xml:space="preserve">Cartografía temática </w:t>
      </w:r>
    </w:p>
    <w:p w14:paraId="07E76DCA" w14:textId="66FA6500"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S</w:t>
      </w:r>
      <w:r w:rsidR="00E91418" w:rsidRPr="00165F1D">
        <w:rPr>
          <w:rFonts w:ascii="Arial" w:hAnsi="Arial" w:cs="Arial"/>
        </w:rPr>
        <w:t>eguimiento</w:t>
      </w:r>
    </w:p>
    <w:p w14:paraId="40D5536B" w14:textId="6B7711E9"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M</w:t>
      </w:r>
      <w:r w:rsidR="00E91418" w:rsidRPr="00165F1D">
        <w:rPr>
          <w:rFonts w:ascii="Arial" w:hAnsi="Arial" w:cs="Arial"/>
        </w:rPr>
        <w:t>onitoreo</w:t>
      </w:r>
    </w:p>
    <w:p w14:paraId="703EA43A" w14:textId="3B7E4AE5"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w:t>
      </w:r>
      <w:r w:rsidR="00E91418" w:rsidRPr="00165F1D">
        <w:rPr>
          <w:rFonts w:ascii="Arial" w:hAnsi="Arial" w:cs="Arial"/>
        </w:rPr>
        <w:t>utorizaciones de uso del fuego</w:t>
      </w:r>
    </w:p>
    <w:p w14:paraId="412A269E" w14:textId="61C2A54D"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mitigación</w:t>
      </w:r>
    </w:p>
    <w:p w14:paraId="034C59FC" w14:textId="29B5F899"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sensibilización</w:t>
      </w:r>
    </w:p>
    <w:p w14:paraId="671710E3"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P</w:t>
      </w:r>
      <w:r w:rsidR="00E91418" w:rsidRPr="00165F1D">
        <w:rPr>
          <w:rFonts w:ascii="Arial" w:hAnsi="Arial" w:cs="Arial"/>
        </w:rPr>
        <w:t>rocesos sancionatorios</w:t>
      </w:r>
    </w:p>
    <w:p w14:paraId="0D656C58" w14:textId="236DD216"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Recursos operativos</w:t>
      </w:r>
      <w:r w:rsidR="00E91418" w:rsidRPr="00165F1D">
        <w:rPr>
          <w:rFonts w:ascii="Arial" w:hAnsi="Arial" w:cs="Arial"/>
        </w:rPr>
        <w:t xml:space="preserve"> </w:t>
      </w:r>
    </w:p>
    <w:p w14:paraId="04F628AB" w14:textId="1DA84AD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G</w:t>
      </w:r>
      <w:r w:rsidR="00E91418" w:rsidRPr="00165F1D">
        <w:rPr>
          <w:rFonts w:ascii="Arial" w:hAnsi="Arial" w:cs="Arial"/>
        </w:rPr>
        <w:t>eneración de reportes</w:t>
      </w:r>
    </w:p>
    <w:p w14:paraId="06FDCC0D" w14:textId="77777777" w:rsidR="00E91418" w:rsidRPr="00165F1D" w:rsidRDefault="00E91418" w:rsidP="00E91418">
      <w:pPr>
        <w:spacing w:after="0" w:line="240" w:lineRule="auto"/>
        <w:jc w:val="both"/>
        <w:rPr>
          <w:rFonts w:ascii="Arial" w:hAnsi="Arial" w:cs="Arial"/>
        </w:rPr>
      </w:pPr>
    </w:p>
    <w:p w14:paraId="2A6F8E5A" w14:textId="486A8BA6" w:rsidR="00E91418" w:rsidRPr="00165F1D" w:rsidRDefault="00D75E34" w:rsidP="00E91418">
      <w:pPr>
        <w:spacing w:after="0" w:line="240" w:lineRule="auto"/>
        <w:jc w:val="both"/>
        <w:rPr>
          <w:rFonts w:ascii="Arial" w:hAnsi="Arial" w:cs="Arial"/>
        </w:rPr>
      </w:pPr>
      <w:r w:rsidRPr="00165F1D">
        <w:rPr>
          <w:rFonts w:ascii="Arial" w:hAnsi="Arial" w:cs="Arial"/>
        </w:rPr>
        <w:t>Cada institución involucrada en la temática del Manejo Integral del Fuego será la responsable</w:t>
      </w:r>
      <w:r w:rsidR="00707D14" w:rsidRPr="00165F1D">
        <w:rPr>
          <w:rFonts w:ascii="Arial" w:hAnsi="Arial" w:cs="Arial"/>
        </w:rPr>
        <w:t xml:space="preserve"> de elaborar y registrar la información en la plataforma tecnológica.</w:t>
      </w:r>
      <w:r w:rsidR="00E91418" w:rsidRPr="00165F1D">
        <w:rPr>
          <w:rFonts w:ascii="Arial" w:hAnsi="Arial" w:cs="Arial"/>
        </w:rPr>
        <w:t xml:space="preserve"> </w:t>
      </w:r>
    </w:p>
    <w:p w14:paraId="75D201B4" w14:textId="14985399" w:rsidR="00E91418" w:rsidRPr="00165F1D" w:rsidRDefault="00E91418" w:rsidP="00E618C1">
      <w:pPr>
        <w:spacing w:after="0" w:line="240" w:lineRule="auto"/>
        <w:jc w:val="both"/>
        <w:rPr>
          <w:rFonts w:ascii="Arial" w:hAnsi="Arial" w:cs="Arial"/>
        </w:rPr>
      </w:pPr>
    </w:p>
    <w:p w14:paraId="14C19338" w14:textId="77777777" w:rsidR="00F67F6F" w:rsidRPr="00165F1D" w:rsidRDefault="00F67F6F" w:rsidP="00F67F6F">
      <w:pPr>
        <w:pStyle w:val="Body"/>
        <w:ind w:right="72"/>
        <w:jc w:val="both"/>
        <w:rPr>
          <w:rFonts w:ascii="Arial" w:eastAsia="Calibri" w:hAnsi="Arial" w:cs="Arial"/>
          <w:b/>
          <w:bCs/>
          <w:color w:val="auto"/>
          <w:lang w:val="es-EC"/>
        </w:rPr>
      </w:pPr>
      <w:r w:rsidRPr="00165F1D">
        <w:rPr>
          <w:rFonts w:ascii="Arial" w:eastAsia="Calibri" w:hAnsi="Arial" w:cs="Arial"/>
          <w:b/>
          <w:bCs/>
          <w:color w:val="auto"/>
          <w:lang w:val="es-EC"/>
        </w:rPr>
        <w:t>CAPÍTULO SÉPTIMO: DE LAS INFRACCIONES Y SANCIONES</w:t>
      </w:r>
    </w:p>
    <w:p w14:paraId="61397E85" w14:textId="77777777" w:rsidR="00F67F6F" w:rsidRPr="00165F1D" w:rsidRDefault="00F67F6F" w:rsidP="00F67F6F">
      <w:pPr>
        <w:pStyle w:val="Body"/>
        <w:ind w:right="72"/>
        <w:jc w:val="both"/>
        <w:rPr>
          <w:rFonts w:ascii="Arial" w:eastAsia="Calibri" w:hAnsi="Arial" w:cs="Arial"/>
          <w:b/>
          <w:bCs/>
          <w:color w:val="auto"/>
        </w:rPr>
      </w:pPr>
    </w:p>
    <w:p w14:paraId="75B7907A" w14:textId="096ACEF7" w:rsidR="00F67F6F" w:rsidRPr="00165F1D" w:rsidRDefault="00202748" w:rsidP="00F67F6F">
      <w:pPr>
        <w:pStyle w:val="Textoindependiente16"/>
        <w:rPr>
          <w:rFonts w:ascii="Arial" w:hAnsi="Arial" w:cs="Arial"/>
          <w:color w:val="auto"/>
          <w:lang w:val="es-ES"/>
        </w:rPr>
      </w:pPr>
      <w:r w:rsidRPr="00165F1D">
        <w:rPr>
          <w:rFonts w:ascii="Arial" w:eastAsia="Calibri" w:hAnsi="Arial" w:cs="Arial"/>
          <w:b/>
          <w:color w:val="auto"/>
          <w:spacing w:val="0"/>
          <w:lang w:eastAsia="en-US"/>
        </w:rPr>
        <w:t>Artículo 27</w:t>
      </w:r>
      <w:r w:rsidR="00F67F6F" w:rsidRPr="00165F1D">
        <w:rPr>
          <w:rFonts w:ascii="Arial" w:eastAsia="Calibri" w:hAnsi="Arial" w:cs="Arial"/>
          <w:b/>
          <w:color w:val="auto"/>
          <w:spacing w:val="0"/>
          <w:lang w:eastAsia="en-US"/>
        </w:rPr>
        <w:t>.- De las infracciones.-</w:t>
      </w:r>
      <w:r w:rsidR="00F67F6F" w:rsidRPr="00165F1D">
        <w:rPr>
          <w:rFonts w:ascii="Arial" w:eastAsia="Calibri" w:hAnsi="Arial" w:cs="Arial"/>
          <w:spacing w:val="0"/>
          <w:lang w:eastAsia="en-US"/>
        </w:rPr>
        <w:t xml:space="preserve"> </w:t>
      </w:r>
      <w:r w:rsidR="00F67F6F" w:rsidRPr="00165F1D">
        <w:rPr>
          <w:rFonts w:ascii="Arial" w:eastAsia="Calibri" w:hAnsi="Arial" w:cs="Arial"/>
          <w:color w:val="auto"/>
          <w:spacing w:val="0"/>
          <w:lang w:eastAsia="en-US"/>
        </w:rPr>
        <w:t xml:space="preserve"> Las infracciones al presente Capítulo se clasifican en leves y graves.</w:t>
      </w:r>
    </w:p>
    <w:p w14:paraId="1E2E8232" w14:textId="77777777" w:rsidR="00F67F6F" w:rsidRPr="00165F1D" w:rsidRDefault="00F67F6F" w:rsidP="00F67F6F">
      <w:pPr>
        <w:pStyle w:val="Textoindependiente16"/>
        <w:rPr>
          <w:rFonts w:ascii="Arial" w:eastAsia="Calibri" w:hAnsi="Arial" w:cs="Arial"/>
          <w:color w:val="auto"/>
          <w:spacing w:val="0"/>
          <w:lang w:eastAsia="en-US"/>
        </w:rPr>
      </w:pPr>
      <w:r w:rsidRPr="00165F1D">
        <w:rPr>
          <w:rFonts w:ascii="Arial" w:eastAsia="Calibri" w:hAnsi="Arial" w:cs="Arial"/>
          <w:color w:val="auto"/>
          <w:spacing w:val="0"/>
          <w:lang w:eastAsia="en-US"/>
        </w:rPr>
        <w:t>Son infracciones leves:</w:t>
      </w:r>
    </w:p>
    <w:p w14:paraId="794584F6" w14:textId="5880FC8D" w:rsidR="00F67F6F" w:rsidRPr="00165F1D" w:rsidRDefault="00F67F6F" w:rsidP="00F67F6F">
      <w:pPr>
        <w:spacing w:line="240" w:lineRule="auto"/>
        <w:ind w:left="426"/>
        <w:jc w:val="both"/>
        <w:rPr>
          <w:rFonts w:ascii="Arial" w:hAnsi="Arial" w:cs="Arial"/>
          <w:bCs/>
        </w:rPr>
      </w:pPr>
      <w:r w:rsidRPr="00165F1D">
        <w:rPr>
          <w:rFonts w:ascii="Arial" w:hAnsi="Arial" w:cs="Arial"/>
          <w:b/>
          <w:bCs/>
        </w:rPr>
        <w:t xml:space="preserve">a. </w:t>
      </w:r>
      <w:r w:rsidRPr="00165F1D">
        <w:rPr>
          <w:rFonts w:ascii="Arial" w:hAnsi="Arial" w:cs="Arial"/>
          <w:bCs/>
        </w:rPr>
        <w:t>El incumplimiento en la elaboración y ejecución del plan de prevención de incendios forestales por propietarios de predios ubicados en áreas que se han definido como susceptibles a incendios forestales, según</w:t>
      </w:r>
      <w:r w:rsidR="0057040F">
        <w:rPr>
          <w:rFonts w:ascii="Arial" w:hAnsi="Arial" w:cs="Arial"/>
          <w:bCs/>
        </w:rPr>
        <w:t xml:space="preserve"> lo mencionado en el Artículo 9</w:t>
      </w:r>
      <w:r w:rsidRPr="00165F1D">
        <w:rPr>
          <w:rFonts w:ascii="Arial" w:hAnsi="Arial" w:cs="Arial"/>
          <w:bCs/>
        </w:rPr>
        <w:t xml:space="preserve">. </w:t>
      </w:r>
    </w:p>
    <w:p w14:paraId="7B0AD889"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r w:rsidRPr="00165F1D">
        <w:rPr>
          <w:rFonts w:ascii="Arial" w:hAnsi="Arial" w:cs="Arial"/>
          <w:b/>
          <w:bCs/>
        </w:rPr>
        <w:t xml:space="preserve">b. </w:t>
      </w:r>
      <w:r w:rsidRPr="00165F1D">
        <w:rPr>
          <w:rFonts w:ascii="Arial" w:hAnsi="Arial" w:cs="Arial"/>
          <w:bCs/>
        </w:rPr>
        <w:t xml:space="preserve">El uso no autorizado del fuego en quemas controladas, prescritas y residuos sólidos en predios de propiedad pública y privada. </w:t>
      </w:r>
    </w:p>
    <w:p w14:paraId="6A21F3AE"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p>
    <w:p w14:paraId="338E5A6A"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r w:rsidRPr="00165F1D">
        <w:rPr>
          <w:rFonts w:ascii="Arial" w:hAnsi="Arial" w:cs="Arial"/>
          <w:b/>
          <w:bCs/>
        </w:rPr>
        <w:t>c.</w:t>
      </w:r>
      <w:r w:rsidRPr="00165F1D">
        <w:rPr>
          <w:rFonts w:ascii="Arial" w:hAnsi="Arial" w:cs="Arial"/>
          <w:bCs/>
        </w:rPr>
        <w:t xml:space="preserve"> Provocar conatos de incendios forestales. </w:t>
      </w:r>
    </w:p>
    <w:p w14:paraId="706FCC19" w14:textId="23229E4E" w:rsidR="00F67F6F" w:rsidRPr="00165F1D" w:rsidRDefault="00F67F6F" w:rsidP="00F65920">
      <w:pPr>
        <w:autoSpaceDE w:val="0"/>
        <w:autoSpaceDN w:val="0"/>
        <w:adjustRightInd w:val="0"/>
        <w:spacing w:after="0" w:line="240" w:lineRule="auto"/>
        <w:jc w:val="both"/>
        <w:rPr>
          <w:rFonts w:ascii="Arial" w:eastAsia="Calibri" w:hAnsi="Arial" w:cs="Arial"/>
        </w:rPr>
      </w:pPr>
      <w:r w:rsidRPr="00165F1D">
        <w:rPr>
          <w:rFonts w:ascii="Arial" w:eastAsia="Calibri" w:hAnsi="Arial" w:cs="Arial"/>
        </w:rPr>
        <w:t>Son infracciones graves:</w:t>
      </w:r>
    </w:p>
    <w:p w14:paraId="0BF5CFC0" w14:textId="77777777" w:rsidR="00F67F6F" w:rsidRPr="00165F1D" w:rsidRDefault="00F67F6F" w:rsidP="00F67F6F">
      <w:pPr>
        <w:pStyle w:val="Textoindependiente16"/>
        <w:ind w:left="426"/>
        <w:rPr>
          <w:rFonts w:ascii="Arial" w:eastAsia="Calibri" w:hAnsi="Arial" w:cs="Arial"/>
          <w:bCs/>
          <w:color w:val="auto"/>
          <w:spacing w:val="0"/>
          <w:lang w:eastAsia="en-US"/>
        </w:rPr>
      </w:pPr>
      <w:r w:rsidRPr="00165F1D">
        <w:rPr>
          <w:rFonts w:ascii="Arial" w:eastAsia="Calibri" w:hAnsi="Arial" w:cs="Arial"/>
          <w:b/>
          <w:bCs/>
          <w:color w:val="auto"/>
          <w:spacing w:val="0"/>
          <w:lang w:eastAsia="en-US"/>
        </w:rPr>
        <w:t>a.</w:t>
      </w:r>
      <w:r w:rsidRPr="00165F1D">
        <w:rPr>
          <w:rFonts w:ascii="Arial" w:eastAsia="Calibri" w:hAnsi="Arial" w:cs="Arial"/>
          <w:bCs/>
          <w:color w:val="auto"/>
          <w:spacing w:val="0"/>
          <w:lang w:eastAsia="en-US"/>
        </w:rPr>
        <w:t xml:space="preserve"> El uso del fuego no autorizado en zonas declaradas de protección ecológica, áreas destinadas a la restauración de ecosistemas o con fines de cacería.   </w:t>
      </w:r>
    </w:p>
    <w:p w14:paraId="702FA52E" w14:textId="77777777" w:rsidR="00F67F6F" w:rsidRPr="00165F1D" w:rsidRDefault="00F67F6F" w:rsidP="00F67F6F">
      <w:pPr>
        <w:pStyle w:val="Body"/>
        <w:spacing w:after="240"/>
        <w:ind w:right="72" w:firstLine="426"/>
        <w:jc w:val="both"/>
        <w:rPr>
          <w:rFonts w:ascii="Arial" w:eastAsia="Calibri" w:hAnsi="Arial" w:cs="Arial"/>
          <w:bCs/>
          <w:color w:val="auto"/>
        </w:rPr>
      </w:pPr>
      <w:r w:rsidRPr="00165F1D">
        <w:rPr>
          <w:rFonts w:ascii="Arial" w:eastAsia="Calibri" w:hAnsi="Arial" w:cs="Arial"/>
          <w:b/>
          <w:bCs/>
          <w:color w:val="auto"/>
        </w:rPr>
        <w:t xml:space="preserve">b. </w:t>
      </w:r>
      <w:r w:rsidRPr="00165F1D">
        <w:rPr>
          <w:rFonts w:ascii="Arial" w:eastAsia="Calibri" w:hAnsi="Arial" w:cs="Arial"/>
          <w:bCs/>
          <w:color w:val="auto"/>
        </w:rPr>
        <w:t>Provocar incendios forestales.</w:t>
      </w:r>
    </w:p>
    <w:p w14:paraId="6EE0CAE5" w14:textId="77777777" w:rsidR="00F67F6F" w:rsidRPr="00165F1D" w:rsidRDefault="00F67F6F" w:rsidP="00F67F6F">
      <w:pPr>
        <w:pStyle w:val="Body"/>
        <w:ind w:right="72" w:firstLine="426"/>
        <w:jc w:val="both"/>
        <w:rPr>
          <w:rFonts w:ascii="Arial" w:eastAsia="Calibri" w:hAnsi="Arial" w:cs="Arial"/>
          <w:bCs/>
          <w:color w:val="auto"/>
          <w:lang w:val="es-EC" w:eastAsia="en-US"/>
        </w:rPr>
      </w:pPr>
      <w:r w:rsidRPr="00165F1D">
        <w:rPr>
          <w:rFonts w:ascii="Arial" w:hAnsi="Arial" w:cs="Arial"/>
          <w:b/>
          <w:color w:val="auto"/>
          <w:lang w:val="es-ES"/>
        </w:rPr>
        <w:t>e.</w:t>
      </w:r>
      <w:r w:rsidRPr="00165F1D">
        <w:rPr>
          <w:rFonts w:ascii="Arial" w:hAnsi="Arial" w:cs="Arial"/>
          <w:color w:val="auto"/>
          <w:lang w:val="es-ES"/>
        </w:rPr>
        <w:t xml:space="preserve"> </w:t>
      </w:r>
      <w:r w:rsidRPr="00165F1D">
        <w:rPr>
          <w:rFonts w:ascii="Arial" w:eastAsia="Calibri" w:hAnsi="Arial" w:cs="Arial"/>
          <w:bCs/>
          <w:color w:val="auto"/>
          <w:lang w:val="es-EC" w:eastAsia="en-US"/>
        </w:rPr>
        <w:t xml:space="preserve">Reiterar en el cometimiento de cualquier infracción leve. </w:t>
      </w:r>
    </w:p>
    <w:p w14:paraId="40D4B6B1" w14:textId="77777777" w:rsidR="00F67F6F" w:rsidRPr="00165F1D" w:rsidRDefault="00F67F6F" w:rsidP="00F67F6F">
      <w:pPr>
        <w:pStyle w:val="Body"/>
        <w:ind w:right="72"/>
        <w:jc w:val="both"/>
        <w:rPr>
          <w:rFonts w:ascii="Arial" w:eastAsia="Calibri" w:hAnsi="Arial" w:cs="Arial"/>
          <w:bCs/>
          <w:color w:val="auto"/>
        </w:rPr>
      </w:pPr>
    </w:p>
    <w:p w14:paraId="3B7175C0" w14:textId="5334E1BE" w:rsidR="00F67F6F" w:rsidRPr="00165F1D" w:rsidRDefault="00202748" w:rsidP="00F67F6F">
      <w:pPr>
        <w:pStyle w:val="Body"/>
        <w:ind w:right="72"/>
        <w:jc w:val="both"/>
        <w:rPr>
          <w:rFonts w:ascii="Arial" w:eastAsia="Calibri" w:hAnsi="Arial" w:cs="Arial"/>
          <w:bCs/>
          <w:color w:val="auto"/>
          <w:lang w:val="es-EC" w:eastAsia="en-US"/>
        </w:rPr>
      </w:pPr>
      <w:r w:rsidRPr="00165F1D">
        <w:rPr>
          <w:rFonts w:ascii="Arial" w:eastAsia="Calibri" w:hAnsi="Arial" w:cs="Arial"/>
          <w:b/>
          <w:color w:val="auto"/>
          <w:lang w:eastAsia="en-US"/>
        </w:rPr>
        <w:t>Artículo 28</w:t>
      </w:r>
      <w:r w:rsidR="00F67F6F" w:rsidRPr="00165F1D">
        <w:rPr>
          <w:rFonts w:ascii="Arial" w:eastAsia="Calibri" w:hAnsi="Arial" w:cs="Arial"/>
          <w:b/>
          <w:color w:val="auto"/>
          <w:lang w:eastAsia="en-US"/>
        </w:rPr>
        <w:t xml:space="preserve">.- </w:t>
      </w:r>
      <w:r w:rsidR="00F67F6F" w:rsidRPr="00165F1D">
        <w:rPr>
          <w:rFonts w:ascii="Arial" w:eastAsia="Calibri" w:hAnsi="Arial" w:cs="Arial"/>
          <w:b/>
          <w:bCs/>
          <w:lang w:val="es-EC" w:eastAsia="en-US"/>
        </w:rPr>
        <w:t xml:space="preserve">Del juzgamiento.- </w:t>
      </w:r>
      <w:r w:rsidR="00F67F6F" w:rsidRPr="00165F1D">
        <w:rPr>
          <w:rFonts w:ascii="Arial" w:eastAsia="Calibri" w:hAnsi="Arial" w:cs="Arial"/>
          <w:bCs/>
          <w:color w:val="auto"/>
          <w:lang w:val="es-EC" w:eastAsia="en-US"/>
        </w:rPr>
        <w:t xml:space="preserve">Las infracciones previstas en el artículo anterior serán juzgadas y sancionadas por la Agencia Metropolitana de Control, conforme a la normativa vigente, siempre observando el debido proceso y el derecho a la defensa. </w:t>
      </w:r>
    </w:p>
    <w:p w14:paraId="0ABF0B3D" w14:textId="77777777" w:rsidR="00F67F6F" w:rsidRPr="00165F1D" w:rsidRDefault="00F67F6F" w:rsidP="00F67F6F">
      <w:pPr>
        <w:pStyle w:val="Body"/>
        <w:ind w:right="72"/>
        <w:jc w:val="both"/>
        <w:rPr>
          <w:rFonts w:ascii="Arial" w:eastAsia="Calibri" w:hAnsi="Arial" w:cs="Arial"/>
          <w:bCs/>
          <w:color w:val="auto"/>
          <w:lang w:val="es-EC" w:eastAsia="en-US"/>
        </w:rPr>
      </w:pPr>
    </w:p>
    <w:p w14:paraId="5E1ED762" w14:textId="727773F7" w:rsidR="00F67F6F" w:rsidRPr="00165F1D" w:rsidRDefault="00F67F6F" w:rsidP="00F67F6F">
      <w:pPr>
        <w:pStyle w:val="Body"/>
        <w:ind w:right="72"/>
        <w:jc w:val="both"/>
        <w:rPr>
          <w:rFonts w:ascii="Arial" w:eastAsia="Calibri" w:hAnsi="Arial" w:cs="Arial"/>
          <w:bCs/>
          <w:color w:val="auto"/>
          <w:lang w:val="es-EC" w:eastAsia="en-US"/>
        </w:rPr>
      </w:pPr>
      <w:r w:rsidRPr="00165F1D">
        <w:rPr>
          <w:rFonts w:ascii="Arial" w:eastAsia="Calibri" w:hAnsi="Arial" w:cs="Arial"/>
          <w:bCs/>
          <w:color w:val="auto"/>
          <w:lang w:val="es-EC" w:eastAsia="en-US"/>
        </w:rPr>
        <w:t xml:space="preserve">La </w:t>
      </w:r>
      <w:r w:rsidR="00244B07" w:rsidRPr="00165F1D">
        <w:rPr>
          <w:rFonts w:ascii="Arial" w:eastAsia="Calibri" w:hAnsi="Arial" w:cs="Arial"/>
          <w:bCs/>
          <w:color w:val="auto"/>
          <w:lang w:val="es-EC" w:eastAsia="en-US"/>
        </w:rPr>
        <w:t>Secretaría responsable del ambiente</w:t>
      </w:r>
      <w:r w:rsidRPr="00165F1D">
        <w:rPr>
          <w:rFonts w:ascii="Arial" w:eastAsia="Calibri" w:hAnsi="Arial" w:cs="Arial"/>
          <w:bCs/>
          <w:color w:val="auto"/>
          <w:lang w:val="es-EC" w:eastAsia="en-US"/>
        </w:rPr>
        <w:t xml:space="preserve"> entregará la información que solicite la Agencia Metropo</w:t>
      </w:r>
      <w:r w:rsidR="000B2731">
        <w:rPr>
          <w:rFonts w:ascii="Arial" w:eastAsia="Calibri" w:hAnsi="Arial" w:cs="Arial"/>
          <w:bCs/>
          <w:color w:val="auto"/>
          <w:lang w:val="es-EC" w:eastAsia="en-US"/>
        </w:rPr>
        <w:t>litana de Control</w:t>
      </w:r>
      <w:r w:rsidR="00107AB5">
        <w:rPr>
          <w:rFonts w:ascii="Arial" w:eastAsia="Calibri" w:hAnsi="Arial" w:cs="Arial"/>
          <w:bCs/>
          <w:color w:val="auto"/>
          <w:lang w:val="es-EC" w:eastAsia="en-US"/>
        </w:rPr>
        <w:t>,</w:t>
      </w:r>
      <w:r w:rsidR="000B2731">
        <w:rPr>
          <w:rFonts w:ascii="Arial" w:eastAsia="Calibri" w:hAnsi="Arial" w:cs="Arial"/>
          <w:bCs/>
          <w:color w:val="auto"/>
          <w:lang w:val="es-EC" w:eastAsia="en-US"/>
        </w:rPr>
        <w:t xml:space="preserve"> para sustanciar</w:t>
      </w:r>
      <w:r w:rsidRPr="00165F1D">
        <w:rPr>
          <w:rFonts w:ascii="Arial" w:eastAsia="Calibri" w:hAnsi="Arial" w:cs="Arial"/>
          <w:bCs/>
          <w:color w:val="auto"/>
          <w:lang w:val="es-EC" w:eastAsia="en-US"/>
        </w:rPr>
        <w:t xml:space="preserve"> el crit</w:t>
      </w:r>
      <w:r w:rsidR="00107AB5">
        <w:rPr>
          <w:rFonts w:ascii="Arial" w:eastAsia="Calibri" w:hAnsi="Arial" w:cs="Arial"/>
          <w:bCs/>
          <w:color w:val="auto"/>
          <w:lang w:val="es-EC" w:eastAsia="en-US"/>
        </w:rPr>
        <w:t xml:space="preserve">erio de la autoridad juzgadora, e iniciar los procedimientos </w:t>
      </w:r>
      <w:r w:rsidR="00CE52D8">
        <w:rPr>
          <w:rFonts w:ascii="Arial" w:eastAsia="Calibri" w:hAnsi="Arial" w:cs="Arial"/>
          <w:bCs/>
          <w:color w:val="auto"/>
          <w:lang w:val="es-EC" w:eastAsia="en-US"/>
        </w:rPr>
        <w:t>administrativos sancionadores.</w:t>
      </w:r>
    </w:p>
    <w:p w14:paraId="6039BB97" w14:textId="77777777" w:rsidR="00F67F6F" w:rsidRPr="00165F1D" w:rsidRDefault="00F67F6F" w:rsidP="00F67F6F">
      <w:pPr>
        <w:pStyle w:val="Body"/>
        <w:ind w:right="72"/>
        <w:jc w:val="both"/>
        <w:rPr>
          <w:rFonts w:ascii="Arial" w:eastAsia="Calibri" w:hAnsi="Arial" w:cs="Arial"/>
          <w:bCs/>
          <w:color w:val="auto"/>
          <w:lang w:val="es-EC" w:eastAsia="en-US"/>
        </w:rPr>
      </w:pPr>
    </w:p>
    <w:p w14:paraId="21DE8CC3" w14:textId="1C14C7AC" w:rsidR="00F67F6F" w:rsidRPr="00165F1D" w:rsidRDefault="00202748" w:rsidP="00F67F6F">
      <w:pPr>
        <w:pStyle w:val="Textoindependiente16"/>
        <w:rPr>
          <w:rFonts w:ascii="Arial" w:eastAsia="Calibri" w:hAnsi="Arial" w:cs="Arial"/>
          <w:bCs/>
          <w:color w:val="auto"/>
          <w:spacing w:val="0"/>
          <w:lang w:eastAsia="en-US"/>
        </w:rPr>
      </w:pPr>
      <w:r w:rsidRPr="00165F1D">
        <w:rPr>
          <w:rFonts w:ascii="Arial" w:eastAsia="Calibri" w:hAnsi="Arial" w:cs="Arial"/>
          <w:b/>
          <w:color w:val="auto"/>
          <w:lang w:eastAsia="en-US"/>
        </w:rPr>
        <w:t>Artículo 29</w:t>
      </w:r>
      <w:r w:rsidR="00F67F6F" w:rsidRPr="00165F1D">
        <w:rPr>
          <w:rFonts w:ascii="Arial" w:eastAsia="Calibri" w:hAnsi="Arial" w:cs="Arial"/>
          <w:b/>
          <w:color w:val="auto"/>
          <w:spacing w:val="0"/>
          <w:lang w:eastAsia="en-US"/>
        </w:rPr>
        <w:t>.-</w:t>
      </w:r>
      <w:r w:rsidR="00F67F6F" w:rsidRPr="00165F1D">
        <w:rPr>
          <w:rFonts w:ascii="Arial" w:eastAsia="Calibri" w:hAnsi="Arial" w:cs="Arial"/>
          <w:b/>
          <w:color w:val="auto"/>
          <w:lang w:eastAsia="en-US"/>
        </w:rPr>
        <w:t xml:space="preserve"> </w:t>
      </w:r>
      <w:r w:rsidR="00F67F6F" w:rsidRPr="00165F1D">
        <w:rPr>
          <w:rFonts w:ascii="Arial" w:eastAsia="Calibri" w:hAnsi="Arial" w:cs="Arial"/>
          <w:b/>
          <w:bCs/>
          <w:color w:val="000000"/>
          <w:spacing w:val="0"/>
          <w:lang w:eastAsia="en-US"/>
        </w:rPr>
        <w:t>De las sanciones.-</w:t>
      </w:r>
      <w:r w:rsidR="00F67F6F" w:rsidRPr="00165F1D">
        <w:rPr>
          <w:rFonts w:ascii="Arial" w:eastAsia="Calibri" w:hAnsi="Arial" w:cs="Arial"/>
          <w:b/>
          <w:bCs/>
          <w:spacing w:val="0"/>
          <w:lang w:eastAsia="en-US"/>
        </w:rPr>
        <w:t xml:space="preserve"> </w:t>
      </w:r>
      <w:r w:rsidR="00F67F6F" w:rsidRPr="00165F1D">
        <w:rPr>
          <w:rFonts w:ascii="Arial" w:eastAsia="Calibri" w:hAnsi="Arial" w:cs="Arial"/>
          <w:bCs/>
          <w:color w:val="auto"/>
          <w:spacing w:val="0"/>
          <w:lang w:eastAsia="en-US"/>
        </w:rPr>
        <w:t>Las infracciones leves serán sancionadas con multa de 2  RBUM (Remuneración Básica Unificada).</w:t>
      </w:r>
    </w:p>
    <w:p w14:paraId="71CAE6CF" w14:textId="47CFFBD9" w:rsidR="00F67F6F" w:rsidRPr="00165F1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lastRenderedPageBreak/>
        <w:t>Las infracciones graves se sancionarán con multa de 3 a 5 RBUM (Remuneración Básica Unificada), según los factores a</w:t>
      </w:r>
      <w:r w:rsidR="00717532">
        <w:rPr>
          <w:rFonts w:ascii="Arial" w:eastAsia="Calibri" w:hAnsi="Arial" w:cs="Arial"/>
          <w:bCs/>
          <w:color w:val="auto"/>
          <w:spacing w:val="0"/>
          <w:lang w:eastAsia="en-US"/>
        </w:rPr>
        <w:t>tenuantes o agravantes, evaluado</w:t>
      </w:r>
      <w:r w:rsidRPr="00165F1D">
        <w:rPr>
          <w:rFonts w:ascii="Arial" w:eastAsia="Calibri" w:hAnsi="Arial" w:cs="Arial"/>
          <w:bCs/>
          <w:color w:val="auto"/>
          <w:spacing w:val="0"/>
          <w:lang w:eastAsia="en-US"/>
        </w:rPr>
        <w:t>s</w:t>
      </w:r>
      <w:r w:rsidR="00717532">
        <w:rPr>
          <w:rFonts w:ascii="Arial" w:eastAsia="Calibri" w:hAnsi="Arial" w:cs="Arial"/>
          <w:bCs/>
          <w:color w:val="auto"/>
          <w:spacing w:val="0"/>
          <w:lang w:eastAsia="en-US"/>
        </w:rPr>
        <w:t xml:space="preserve"> en los informes técnicos,</w:t>
      </w:r>
      <w:r w:rsidRPr="00165F1D">
        <w:rPr>
          <w:rFonts w:ascii="Arial" w:eastAsia="Calibri" w:hAnsi="Arial" w:cs="Arial"/>
          <w:bCs/>
          <w:color w:val="auto"/>
          <w:spacing w:val="0"/>
          <w:lang w:eastAsia="en-US"/>
        </w:rPr>
        <w:t xml:space="preserve"> en el procedimiento de juzgamiento</w:t>
      </w:r>
      <w:r w:rsidR="00717532">
        <w:rPr>
          <w:rFonts w:ascii="Arial" w:eastAsia="Calibri" w:hAnsi="Arial" w:cs="Arial"/>
          <w:bCs/>
          <w:color w:val="auto"/>
          <w:spacing w:val="0"/>
          <w:lang w:eastAsia="en-US"/>
        </w:rPr>
        <w:t xml:space="preserve"> y</w:t>
      </w:r>
      <w:r w:rsidRPr="00165F1D">
        <w:rPr>
          <w:rFonts w:ascii="Arial" w:eastAsia="Calibri" w:hAnsi="Arial" w:cs="Arial"/>
          <w:bCs/>
          <w:color w:val="auto"/>
          <w:spacing w:val="0"/>
          <w:lang w:eastAsia="en-US"/>
        </w:rPr>
        <w:t xml:space="preserve"> considerando el tipo de ecosistema afectado por el fuego. </w:t>
      </w:r>
    </w:p>
    <w:p w14:paraId="10058877" w14:textId="77777777" w:rsidR="00F67F6F" w:rsidRPr="00165F1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A más de la multa establecida, el infractor estará en la obligación de realizar todas las acciones necesarias que permita la restauración del ecosistema afectado por el fuego, esto de manera independiente a las sanciones correspondientes.</w:t>
      </w:r>
    </w:p>
    <w:p w14:paraId="3F50FB0C" w14:textId="77777777" w:rsidR="00F67F6F" w:rsidRPr="00165F1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 xml:space="preserve">En caso de que el infractor no restaure el ecosistema afectado por el fuego, la autoridad distrital ambiental, será la encargada de restaurar el mismo, debiendo el infractor cubrir todos los gastos que demande la restauración del ecosistema, en caso de no cancelar los valores, se iniciarán los procesos administrativos y/o judiciales que correspondan. </w:t>
      </w:r>
    </w:p>
    <w:p w14:paraId="20BBCF95" w14:textId="77777777" w:rsidR="00F67F6F" w:rsidRPr="00165F1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Los casos de reincidencia comprobada se sancionarán con la duplicación de las multas impuestas previamente por la Agencia Metropolitana de Control.</w:t>
      </w:r>
    </w:p>
    <w:p w14:paraId="601740E6" w14:textId="4B94A4EB" w:rsidR="00F67F6F" w:rsidRPr="00165F1D" w:rsidRDefault="00202748" w:rsidP="00F67F6F">
      <w:pPr>
        <w:pStyle w:val="Textoindependiente16"/>
        <w:rPr>
          <w:rFonts w:ascii="Arial" w:eastAsia="Calibri" w:hAnsi="Arial" w:cs="Arial"/>
          <w:bCs/>
          <w:color w:val="auto"/>
          <w:spacing w:val="0"/>
          <w:lang w:eastAsia="en-US"/>
        </w:rPr>
      </w:pPr>
      <w:r w:rsidRPr="00165F1D">
        <w:rPr>
          <w:rFonts w:ascii="Arial" w:eastAsia="Calibri" w:hAnsi="Arial" w:cs="Arial"/>
          <w:b/>
          <w:color w:val="auto"/>
          <w:lang w:eastAsia="en-US"/>
        </w:rPr>
        <w:t>Artículo 30</w:t>
      </w:r>
      <w:r w:rsidR="00F67F6F" w:rsidRPr="00165F1D">
        <w:rPr>
          <w:rFonts w:ascii="Arial" w:eastAsia="Calibri" w:hAnsi="Arial" w:cs="Arial"/>
          <w:bCs/>
          <w:color w:val="auto"/>
          <w:spacing w:val="0"/>
          <w:lang w:eastAsia="en-US"/>
        </w:rPr>
        <w:t xml:space="preserve">.- </w:t>
      </w:r>
      <w:r w:rsidR="00F67F6F" w:rsidRPr="00165F1D">
        <w:rPr>
          <w:rFonts w:ascii="Arial" w:eastAsia="Calibri" w:hAnsi="Arial" w:cs="Arial"/>
          <w:b/>
          <w:bCs/>
          <w:color w:val="000000"/>
          <w:spacing w:val="0"/>
          <w:lang w:eastAsia="en-US"/>
        </w:rPr>
        <w:t>Destino de la recaudación por multas.-</w:t>
      </w:r>
      <w:r w:rsidR="00F67F6F" w:rsidRPr="00165F1D">
        <w:rPr>
          <w:rFonts w:ascii="Arial" w:eastAsia="Calibri" w:hAnsi="Arial" w:cs="Arial"/>
          <w:b/>
          <w:bCs/>
          <w:spacing w:val="0"/>
          <w:lang w:eastAsia="en-US"/>
        </w:rPr>
        <w:t xml:space="preserve"> </w:t>
      </w:r>
      <w:r w:rsidR="00F67F6F" w:rsidRPr="00165F1D">
        <w:rPr>
          <w:rFonts w:ascii="Arial" w:eastAsia="Calibri" w:hAnsi="Arial" w:cs="Arial"/>
          <w:bCs/>
          <w:color w:val="auto"/>
          <w:spacing w:val="0"/>
          <w:lang w:eastAsia="en-US"/>
        </w:rPr>
        <w:t>La recaudación de las multas por infracciones a las normas de este Capítulo, serán depositadas en la cuenta del Fondo Ambiental del Distrito Metropolitano de Quito, y manejadas en una subcuenta destinada en forma exclusiva para financiar las actividades de protección y recuperación del Patrimonio Natural.</w:t>
      </w:r>
    </w:p>
    <w:p w14:paraId="7721931D" w14:textId="348F65B1" w:rsidR="00F67F6F" w:rsidRPr="00165F1D" w:rsidRDefault="00202748" w:rsidP="00F67F6F">
      <w:pPr>
        <w:pStyle w:val="Textoindependiente16"/>
        <w:rPr>
          <w:rFonts w:ascii="Arial" w:eastAsia="Calibri" w:hAnsi="Arial" w:cs="Arial"/>
          <w:bCs/>
          <w:spacing w:val="0"/>
          <w:lang w:eastAsia="en-US"/>
        </w:rPr>
      </w:pPr>
      <w:r w:rsidRPr="00165F1D">
        <w:rPr>
          <w:rFonts w:ascii="Arial" w:eastAsia="Calibri" w:hAnsi="Arial" w:cs="Arial"/>
          <w:b/>
          <w:color w:val="auto"/>
          <w:lang w:eastAsia="en-US"/>
        </w:rPr>
        <w:t>Artículo 31</w:t>
      </w:r>
      <w:r w:rsidR="00F67F6F" w:rsidRPr="00165F1D">
        <w:rPr>
          <w:rFonts w:ascii="Arial" w:eastAsia="Calibri" w:hAnsi="Arial" w:cs="Arial"/>
          <w:bCs/>
          <w:color w:val="auto"/>
          <w:spacing w:val="0"/>
          <w:lang w:eastAsia="en-US"/>
        </w:rPr>
        <w:t xml:space="preserve">.- </w:t>
      </w:r>
      <w:r w:rsidR="00F67F6F" w:rsidRPr="00165F1D">
        <w:rPr>
          <w:rFonts w:ascii="Arial" w:eastAsia="Calibri" w:hAnsi="Arial" w:cs="Arial"/>
          <w:b/>
          <w:bCs/>
          <w:color w:val="000000"/>
          <w:spacing w:val="0"/>
          <w:lang w:eastAsia="en-US"/>
        </w:rPr>
        <w:t xml:space="preserve">Del delito ecológico.- </w:t>
      </w:r>
      <w:r w:rsidR="00F67F6F" w:rsidRPr="00165F1D">
        <w:rPr>
          <w:rFonts w:ascii="Arial" w:eastAsia="Calibri" w:hAnsi="Arial" w:cs="Arial"/>
          <w:bCs/>
          <w:color w:val="auto"/>
          <w:spacing w:val="0"/>
          <w:lang w:eastAsia="en-US"/>
        </w:rPr>
        <w:t xml:space="preserve">Toda conducta que por su naturaleza constituya delito ambiental acorde a las disposiciones del Código Orgánico Integral Penal, para su juzgamiento se sujetará a lo establecido en el mismo Código. La </w:t>
      </w:r>
      <w:r w:rsidR="00244B07" w:rsidRPr="00165F1D">
        <w:rPr>
          <w:rFonts w:ascii="Arial" w:eastAsia="Calibri" w:hAnsi="Arial" w:cs="Arial"/>
          <w:bCs/>
          <w:color w:val="auto"/>
          <w:spacing w:val="0"/>
          <w:lang w:eastAsia="en-US"/>
        </w:rPr>
        <w:t>Secretaría responsable del ambiente</w:t>
      </w:r>
      <w:r w:rsidR="00F67F6F" w:rsidRPr="00165F1D">
        <w:rPr>
          <w:rFonts w:ascii="Arial" w:eastAsia="Calibri" w:hAnsi="Arial" w:cs="Arial"/>
          <w:bCs/>
          <w:color w:val="auto"/>
          <w:spacing w:val="0"/>
          <w:lang w:eastAsia="en-US"/>
        </w:rPr>
        <w:t xml:space="preserve"> o la Agencia Metropolitana de Control deberán gestionar el inicio de las acciones penales correspondientes.</w:t>
      </w:r>
    </w:p>
    <w:p w14:paraId="0335C9BD" w14:textId="77777777" w:rsidR="00F67F6F" w:rsidRPr="00165F1D" w:rsidRDefault="00F67F6F" w:rsidP="00F67F6F">
      <w:pPr>
        <w:pStyle w:val="Body"/>
        <w:ind w:right="72"/>
        <w:jc w:val="both"/>
        <w:rPr>
          <w:rFonts w:ascii="Arial" w:eastAsia="Calibri" w:hAnsi="Arial" w:cs="Arial"/>
          <w:b/>
          <w:bCs/>
          <w:color w:val="auto"/>
        </w:rPr>
      </w:pPr>
      <w:r w:rsidRPr="00165F1D">
        <w:rPr>
          <w:rFonts w:ascii="Arial" w:eastAsia="Calibri" w:hAnsi="Arial" w:cs="Arial"/>
          <w:b/>
          <w:bCs/>
          <w:color w:val="auto"/>
        </w:rPr>
        <w:t>DISPOSICIONES GENERALES</w:t>
      </w:r>
    </w:p>
    <w:p w14:paraId="41890F1B" w14:textId="77777777" w:rsidR="00F67F6F" w:rsidRPr="00165F1D" w:rsidRDefault="00F67F6F" w:rsidP="00F67F6F">
      <w:pPr>
        <w:pStyle w:val="Body"/>
        <w:ind w:right="72"/>
        <w:jc w:val="both"/>
        <w:rPr>
          <w:rFonts w:ascii="Arial" w:eastAsia="Calibri" w:hAnsi="Arial" w:cs="Arial"/>
          <w:b/>
          <w:bCs/>
          <w:color w:val="auto"/>
        </w:rPr>
      </w:pPr>
    </w:p>
    <w:p w14:paraId="42156889" w14:textId="5328C7B4"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rPr>
        <w:t xml:space="preserve">Primera: </w:t>
      </w:r>
      <w:r w:rsidRPr="00165F1D">
        <w:rPr>
          <w:rFonts w:ascii="Arial" w:eastAsia="Calibri" w:hAnsi="Arial" w:cs="Arial"/>
          <w:bCs/>
          <w:color w:val="auto"/>
        </w:rPr>
        <w:t xml:space="preserve">La </w:t>
      </w:r>
      <w:r w:rsidR="00244B07" w:rsidRPr="00165F1D">
        <w:rPr>
          <w:rFonts w:ascii="Arial" w:eastAsia="Calibri" w:hAnsi="Arial" w:cs="Arial"/>
          <w:bCs/>
          <w:color w:val="auto"/>
        </w:rPr>
        <w:t>Secretaría responsable del ambiente</w:t>
      </w:r>
      <w:r w:rsidRPr="00165F1D">
        <w:rPr>
          <w:rFonts w:ascii="Arial" w:eastAsia="Calibri" w:hAnsi="Arial" w:cs="Arial"/>
          <w:bCs/>
          <w:color w:val="auto"/>
        </w:rPr>
        <w:t xml:space="preserve"> deberá realizar las gestiones pertinentes para la creación de la Unidad de Gestión de Incendios Forestales dentro de su estructura orgánica funcional; así como realizar las gestiones pertinentes para el financiamiento y contratación del personal técnico especializado.</w:t>
      </w:r>
    </w:p>
    <w:p w14:paraId="4A582590" w14:textId="77777777" w:rsidR="00F67F6F" w:rsidRPr="00165F1D" w:rsidRDefault="00F67F6F" w:rsidP="00F67F6F">
      <w:pPr>
        <w:pStyle w:val="Body"/>
        <w:ind w:right="72"/>
        <w:jc w:val="both"/>
        <w:rPr>
          <w:rFonts w:ascii="Arial" w:eastAsia="Calibri" w:hAnsi="Arial" w:cs="Arial"/>
          <w:bCs/>
          <w:color w:val="auto"/>
        </w:rPr>
      </w:pPr>
    </w:p>
    <w:p w14:paraId="32A5DE54" w14:textId="42277F96"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rPr>
        <w:t xml:space="preserve">Segunda: </w:t>
      </w:r>
      <w:r w:rsidRPr="00165F1D">
        <w:rPr>
          <w:rFonts w:ascii="Arial" w:eastAsia="Calibri" w:hAnsi="Arial" w:cs="Arial"/>
          <w:bCs/>
          <w:color w:val="auto"/>
        </w:rPr>
        <w:t xml:space="preserve">La </w:t>
      </w:r>
      <w:r w:rsidR="00244B07" w:rsidRPr="00165F1D">
        <w:rPr>
          <w:rFonts w:ascii="Arial" w:eastAsia="Calibri" w:hAnsi="Arial" w:cs="Arial"/>
          <w:bCs/>
          <w:color w:val="auto"/>
        </w:rPr>
        <w:t>Secretaría responsable del ambiente</w:t>
      </w:r>
      <w:r w:rsidRPr="00165F1D">
        <w:rPr>
          <w:rFonts w:ascii="Arial" w:eastAsia="Calibri" w:hAnsi="Arial" w:cs="Arial"/>
          <w:bCs/>
          <w:color w:val="auto"/>
        </w:rPr>
        <w:t>, será la responsable de generar la Estrategia Metropolitana de</w:t>
      </w:r>
      <w:r w:rsidR="00D71AAA" w:rsidRPr="00165F1D">
        <w:rPr>
          <w:rFonts w:ascii="Arial" w:eastAsia="Calibri" w:hAnsi="Arial" w:cs="Arial"/>
          <w:bCs/>
          <w:color w:val="auto"/>
        </w:rPr>
        <w:t>l</w:t>
      </w:r>
      <w:r w:rsidRPr="00165F1D">
        <w:rPr>
          <w:rFonts w:ascii="Arial" w:eastAsia="Calibri" w:hAnsi="Arial" w:cs="Arial"/>
          <w:bCs/>
          <w:color w:val="auto"/>
        </w:rPr>
        <w:t xml:space="preserve"> </w:t>
      </w:r>
      <w:r w:rsidR="00D71AAA" w:rsidRPr="00165F1D">
        <w:rPr>
          <w:rFonts w:ascii="Arial" w:eastAsia="Calibri" w:hAnsi="Arial" w:cs="Arial"/>
          <w:bCs/>
          <w:color w:val="auto"/>
        </w:rPr>
        <w:t>Manejo Integral del Fuego</w:t>
      </w:r>
      <w:r w:rsidRPr="00165F1D">
        <w:rPr>
          <w:rFonts w:ascii="Arial" w:eastAsia="Calibri" w:hAnsi="Arial" w:cs="Arial"/>
          <w:bCs/>
          <w:color w:val="auto"/>
        </w:rPr>
        <w:t xml:space="preserve"> en el DMQ. En esta estrategia se debe detallar las acciones de gestión integral, que entro otros temas, aborden lo mencionado en la presente ordenanza para su correcta aplicación.</w:t>
      </w:r>
    </w:p>
    <w:p w14:paraId="204F0E44" w14:textId="77777777" w:rsidR="00F67F6F" w:rsidRPr="00165F1D" w:rsidRDefault="00F67F6F" w:rsidP="00F67F6F">
      <w:pPr>
        <w:pStyle w:val="Body"/>
        <w:ind w:right="72"/>
        <w:jc w:val="both"/>
        <w:rPr>
          <w:rFonts w:ascii="Arial" w:eastAsia="Calibri" w:hAnsi="Arial" w:cs="Arial"/>
          <w:bCs/>
          <w:color w:val="auto"/>
        </w:rPr>
      </w:pPr>
    </w:p>
    <w:p w14:paraId="13E300B3" w14:textId="68A1E2A3"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lang w:val="es-ES"/>
        </w:rPr>
        <w:t>Tercera:</w:t>
      </w:r>
      <w:r w:rsidRPr="00165F1D">
        <w:rPr>
          <w:rFonts w:ascii="Arial" w:eastAsia="Calibri" w:hAnsi="Arial" w:cs="Arial"/>
          <w:bCs/>
          <w:color w:val="auto"/>
          <w:lang w:val="es-ES"/>
        </w:rPr>
        <w:t xml:space="preserve"> La </w:t>
      </w:r>
      <w:r w:rsidR="00244B07" w:rsidRPr="00165F1D">
        <w:rPr>
          <w:rFonts w:ascii="Arial" w:eastAsia="Calibri" w:hAnsi="Arial" w:cs="Arial"/>
          <w:bCs/>
          <w:color w:val="auto"/>
          <w:lang w:val="es-ES"/>
        </w:rPr>
        <w:t>Secretaría responsable del ambiente</w:t>
      </w:r>
      <w:r w:rsidRPr="00165F1D">
        <w:rPr>
          <w:rFonts w:ascii="Arial" w:eastAsia="Calibri" w:hAnsi="Arial" w:cs="Arial"/>
          <w:bCs/>
          <w:color w:val="auto"/>
          <w:lang w:val="es-ES"/>
        </w:rPr>
        <w:t xml:space="preserve"> convocará a talleres de revisión de la presente </w:t>
      </w:r>
      <w:r w:rsidR="001B1376">
        <w:rPr>
          <w:rFonts w:ascii="Arial" w:eastAsia="Calibri" w:hAnsi="Arial" w:cs="Arial"/>
          <w:bCs/>
          <w:color w:val="auto"/>
          <w:lang w:val="es-ES"/>
        </w:rPr>
        <w:t>ordenanza con una periodicidad b</w:t>
      </w:r>
      <w:r w:rsidRPr="00165F1D">
        <w:rPr>
          <w:rFonts w:ascii="Arial" w:eastAsia="Calibri" w:hAnsi="Arial" w:cs="Arial"/>
          <w:bCs/>
          <w:color w:val="auto"/>
          <w:lang w:val="es-ES"/>
        </w:rPr>
        <w:t>ianual.</w:t>
      </w:r>
    </w:p>
    <w:p w14:paraId="0DFEED7B" w14:textId="77777777" w:rsidR="00F67F6F" w:rsidRPr="00165F1D" w:rsidRDefault="00F67F6F" w:rsidP="00F67F6F">
      <w:pPr>
        <w:pStyle w:val="Body"/>
        <w:ind w:right="72"/>
        <w:jc w:val="both"/>
        <w:rPr>
          <w:rFonts w:ascii="Arial" w:eastAsia="Calibri" w:hAnsi="Arial" w:cs="Arial"/>
          <w:b/>
          <w:bCs/>
          <w:color w:val="auto"/>
        </w:rPr>
      </w:pPr>
    </w:p>
    <w:p w14:paraId="07E95025" w14:textId="77777777" w:rsidR="00F67F6F" w:rsidRPr="00165F1D" w:rsidRDefault="00F67F6F" w:rsidP="00F67F6F">
      <w:pPr>
        <w:pStyle w:val="Body"/>
        <w:ind w:right="72"/>
        <w:jc w:val="both"/>
        <w:rPr>
          <w:rFonts w:ascii="Arial" w:eastAsia="Calibri" w:hAnsi="Arial" w:cs="Arial"/>
          <w:b/>
          <w:bCs/>
          <w:color w:val="auto"/>
        </w:rPr>
      </w:pPr>
      <w:r w:rsidRPr="00165F1D">
        <w:rPr>
          <w:rFonts w:ascii="Arial" w:eastAsia="Calibri" w:hAnsi="Arial" w:cs="Arial"/>
          <w:b/>
          <w:bCs/>
          <w:color w:val="auto"/>
        </w:rPr>
        <w:t>DISPOSICIONES TRANSITORIAS</w:t>
      </w:r>
    </w:p>
    <w:p w14:paraId="1CB4415C" w14:textId="77777777" w:rsidR="00F67F6F" w:rsidRPr="00165F1D" w:rsidRDefault="00F67F6F" w:rsidP="00F67F6F">
      <w:pPr>
        <w:pStyle w:val="Body"/>
        <w:ind w:right="72"/>
        <w:jc w:val="both"/>
        <w:rPr>
          <w:rFonts w:ascii="Arial" w:eastAsia="Calibri" w:hAnsi="Arial" w:cs="Arial"/>
          <w:b/>
          <w:bCs/>
          <w:color w:val="auto"/>
        </w:rPr>
      </w:pPr>
    </w:p>
    <w:p w14:paraId="4A3C1673" w14:textId="610EB0C4"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rPr>
        <w:t xml:space="preserve">Primera: </w:t>
      </w:r>
      <w:r w:rsidRPr="00165F1D">
        <w:rPr>
          <w:rFonts w:ascii="Arial" w:eastAsia="Calibri" w:hAnsi="Arial" w:cs="Arial"/>
          <w:bCs/>
          <w:color w:val="auto"/>
        </w:rPr>
        <w:t xml:space="preserve">En el plazo de seis meses contados a partir de la sanción de la presente ordenanza metropolitana, la autoridad responsable de la </w:t>
      </w:r>
      <w:r w:rsidR="00244B07" w:rsidRPr="00165F1D">
        <w:rPr>
          <w:rFonts w:ascii="Arial" w:eastAsia="Calibri" w:hAnsi="Arial" w:cs="Arial"/>
          <w:bCs/>
          <w:color w:val="auto"/>
        </w:rPr>
        <w:t xml:space="preserve">Secretaría responsable del </w:t>
      </w:r>
      <w:r w:rsidR="00244B07" w:rsidRPr="00165F1D">
        <w:rPr>
          <w:rFonts w:ascii="Arial" w:eastAsia="Calibri" w:hAnsi="Arial" w:cs="Arial"/>
          <w:bCs/>
          <w:color w:val="auto"/>
        </w:rPr>
        <w:lastRenderedPageBreak/>
        <w:t>ambiente</w:t>
      </w:r>
      <w:r w:rsidRPr="00165F1D">
        <w:rPr>
          <w:rFonts w:ascii="Arial" w:eastAsia="Calibri" w:hAnsi="Arial" w:cs="Arial"/>
          <w:bCs/>
          <w:color w:val="auto"/>
        </w:rPr>
        <w:t xml:space="preserve">, deberá gestionar la creación de la </w:t>
      </w:r>
      <w:r w:rsidRPr="00165F1D">
        <w:rPr>
          <w:rFonts w:ascii="Arial" w:eastAsia="Calibri" w:hAnsi="Arial" w:cs="Arial"/>
          <w:bCs/>
          <w:color w:val="auto"/>
          <w:lang w:val="es-EC"/>
        </w:rPr>
        <w:t>Unidad de Gestión de Incendios Forestales en su estructura orgánica funcional. En este plazo la unidad técnica debe estar conformada por el personal técnico especializado y lista para operar.</w:t>
      </w:r>
    </w:p>
    <w:p w14:paraId="7E36242C" w14:textId="77777777" w:rsidR="00F67F6F" w:rsidRPr="00165F1D" w:rsidRDefault="00F67F6F" w:rsidP="00F67F6F">
      <w:pPr>
        <w:pStyle w:val="Body"/>
        <w:ind w:right="72"/>
        <w:jc w:val="both"/>
        <w:rPr>
          <w:rFonts w:ascii="Arial" w:eastAsia="Calibri" w:hAnsi="Arial" w:cs="Arial"/>
          <w:bCs/>
          <w:color w:val="auto"/>
          <w:lang w:val="es-EC"/>
        </w:rPr>
      </w:pPr>
    </w:p>
    <w:p w14:paraId="7E16A97C" w14:textId="1B087486"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Segunda: </w:t>
      </w:r>
      <w:r w:rsidRPr="00165F1D">
        <w:rPr>
          <w:rFonts w:ascii="Arial" w:eastAsia="Calibri" w:hAnsi="Arial" w:cs="Arial"/>
          <w:bCs/>
          <w:color w:val="auto"/>
          <w:lang w:val="es-EC"/>
        </w:rPr>
        <w:t xml:space="preserve">En el plazo de  10 meses contados a partir de la sanción de la presente ordenanza metropolitana, la </w:t>
      </w:r>
      <w:r w:rsidR="00244B07" w:rsidRPr="00165F1D">
        <w:rPr>
          <w:rFonts w:ascii="Arial" w:eastAsia="Calibri" w:hAnsi="Arial" w:cs="Arial"/>
          <w:bCs/>
          <w:color w:val="auto"/>
          <w:lang w:val="es-EC"/>
        </w:rPr>
        <w:t>Secretaría responsable del ambiente</w:t>
      </w:r>
      <w:r w:rsidRPr="00165F1D">
        <w:rPr>
          <w:rFonts w:ascii="Arial" w:eastAsia="Calibri" w:hAnsi="Arial" w:cs="Arial"/>
          <w:bCs/>
          <w:color w:val="auto"/>
          <w:lang w:val="es-EC"/>
        </w:rPr>
        <w:t>, a través de la Unidad</w:t>
      </w:r>
      <w:r w:rsidRPr="00165F1D">
        <w:rPr>
          <w:rFonts w:ascii="Arial" w:eastAsia="Calibri" w:hAnsi="Arial" w:cs="Arial"/>
          <w:bCs/>
          <w:color w:val="auto"/>
          <w:lang w:val="es-EC" w:eastAsia="en-US"/>
        </w:rPr>
        <w:t xml:space="preserve"> </w:t>
      </w:r>
      <w:r w:rsidRPr="00165F1D">
        <w:rPr>
          <w:rFonts w:ascii="Arial" w:eastAsia="Calibri" w:hAnsi="Arial" w:cs="Arial"/>
          <w:bCs/>
          <w:color w:val="auto"/>
          <w:lang w:val="es-EC"/>
        </w:rPr>
        <w:t xml:space="preserve">de Gestión de Incendios Forestales, deberá contar con la Estrategia </w:t>
      </w:r>
      <w:r w:rsidR="00D71AAA" w:rsidRPr="00165F1D">
        <w:rPr>
          <w:rFonts w:ascii="Arial" w:eastAsia="Calibri" w:hAnsi="Arial" w:cs="Arial"/>
          <w:bCs/>
          <w:color w:val="auto"/>
          <w:lang w:val="es-EC"/>
        </w:rPr>
        <w:t xml:space="preserve">Metropolitana del Manejo Integral del Fuego </w:t>
      </w:r>
      <w:r w:rsidRPr="00165F1D">
        <w:rPr>
          <w:rFonts w:ascii="Arial" w:eastAsia="Calibri" w:hAnsi="Arial" w:cs="Arial"/>
          <w:bCs/>
          <w:color w:val="auto"/>
          <w:lang w:val="es-EC"/>
        </w:rPr>
        <w:t>en el DMQ, la misma que debe detallar todos los lineamientos técnicos-estratégicos para la aplicación de este instrumento normativo.</w:t>
      </w:r>
    </w:p>
    <w:p w14:paraId="467103D7" w14:textId="77777777" w:rsidR="00F67F6F" w:rsidRPr="00165F1D" w:rsidRDefault="00F67F6F" w:rsidP="00F67F6F">
      <w:pPr>
        <w:pStyle w:val="Body"/>
        <w:ind w:right="72"/>
        <w:jc w:val="both"/>
        <w:rPr>
          <w:rFonts w:ascii="Arial" w:eastAsia="Calibri" w:hAnsi="Arial" w:cs="Arial"/>
          <w:bCs/>
          <w:color w:val="auto"/>
          <w:lang w:val="es-EC"/>
        </w:rPr>
      </w:pPr>
    </w:p>
    <w:p w14:paraId="78AD2A71" w14:textId="3E875D31" w:rsidR="00F67F6F" w:rsidRPr="00165F1D" w:rsidRDefault="00F67F6F" w:rsidP="008E7DE9">
      <w:pPr>
        <w:pStyle w:val="Default"/>
        <w:jc w:val="both"/>
        <w:rPr>
          <w:rFonts w:ascii="Arial" w:hAnsi="Arial" w:cs="Arial"/>
          <w:sz w:val="22"/>
          <w:szCs w:val="22"/>
        </w:rPr>
      </w:pPr>
      <w:r w:rsidRPr="00165F1D">
        <w:rPr>
          <w:rFonts w:ascii="Arial" w:hAnsi="Arial" w:cs="Arial"/>
          <w:b/>
          <w:bCs/>
          <w:color w:val="auto"/>
          <w:sz w:val="22"/>
          <w:szCs w:val="22"/>
        </w:rPr>
        <w:t xml:space="preserve">Tercera: </w:t>
      </w:r>
      <w:r w:rsidRPr="00165F1D">
        <w:rPr>
          <w:rFonts w:ascii="Arial" w:hAnsi="Arial" w:cs="Arial"/>
          <w:bCs/>
          <w:color w:val="auto"/>
          <w:sz w:val="22"/>
          <w:szCs w:val="22"/>
        </w:rPr>
        <w:t>En el plazo de 10 meses contados</w:t>
      </w:r>
      <w:r w:rsidRPr="00165F1D">
        <w:rPr>
          <w:rFonts w:ascii="Arial" w:hAnsi="Arial" w:cs="Arial"/>
          <w:bCs/>
          <w:color w:val="auto"/>
          <w:sz w:val="22"/>
          <w:szCs w:val="22"/>
          <w:lang w:eastAsia="en-US"/>
        </w:rPr>
        <w:t xml:space="preserve"> </w:t>
      </w:r>
      <w:r w:rsidRPr="00165F1D">
        <w:rPr>
          <w:rFonts w:ascii="Arial" w:hAnsi="Arial" w:cs="Arial"/>
          <w:bCs/>
          <w:color w:val="auto"/>
          <w:sz w:val="22"/>
          <w:szCs w:val="22"/>
        </w:rPr>
        <w:t xml:space="preserve">a partir de la sanción de la presente ordenanza metropolitana, la </w:t>
      </w:r>
      <w:r w:rsidR="00244B07" w:rsidRPr="00165F1D">
        <w:rPr>
          <w:rFonts w:ascii="Arial" w:hAnsi="Arial" w:cs="Arial"/>
          <w:bCs/>
          <w:color w:val="auto"/>
          <w:sz w:val="22"/>
          <w:szCs w:val="22"/>
        </w:rPr>
        <w:t>Secretaría responsable del ambiente</w:t>
      </w:r>
      <w:r w:rsidRPr="00165F1D">
        <w:rPr>
          <w:rFonts w:ascii="Arial" w:hAnsi="Arial" w:cs="Arial"/>
          <w:bCs/>
          <w:color w:val="auto"/>
          <w:sz w:val="22"/>
          <w:szCs w:val="22"/>
        </w:rPr>
        <w:t xml:space="preserve">, a través de la Unidad de Gestión de Incendios Forestales y en coordinación con la </w:t>
      </w:r>
      <w:r w:rsidR="008E7DE9" w:rsidRPr="00165F1D">
        <w:rPr>
          <w:rFonts w:ascii="Arial" w:hAnsi="Arial" w:cs="Arial"/>
          <w:sz w:val="22"/>
          <w:szCs w:val="22"/>
        </w:rPr>
        <w:t>Secretaría responsable de la seguridad y gobernabilidad</w:t>
      </w:r>
      <w:r w:rsidRPr="00165F1D">
        <w:rPr>
          <w:rFonts w:ascii="Arial" w:hAnsi="Arial" w:cs="Arial"/>
          <w:bCs/>
          <w:color w:val="auto"/>
          <w:sz w:val="22"/>
          <w:szCs w:val="22"/>
        </w:rPr>
        <w:t>, y el Cuerpo de Bomberos, deberá contar con un sistema de alerta temprana para la prevención de incendios forestales en el DMQ, el mismo que debe ser de inmediata implementación.</w:t>
      </w:r>
    </w:p>
    <w:p w14:paraId="26421B00" w14:textId="77777777" w:rsidR="00F67F6F" w:rsidRPr="00165F1D" w:rsidRDefault="00F67F6F" w:rsidP="00F67F6F">
      <w:pPr>
        <w:pStyle w:val="Body"/>
        <w:ind w:right="72"/>
        <w:jc w:val="both"/>
        <w:rPr>
          <w:rFonts w:ascii="Arial" w:eastAsia="Calibri" w:hAnsi="Arial" w:cs="Arial"/>
          <w:bCs/>
          <w:color w:val="auto"/>
          <w:lang w:val="es-EC"/>
        </w:rPr>
      </w:pPr>
    </w:p>
    <w:p w14:paraId="5112A2D8" w14:textId="3C4BA9AC"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Cuarta: </w:t>
      </w:r>
      <w:r w:rsidRPr="00165F1D">
        <w:rPr>
          <w:rFonts w:ascii="Arial" w:eastAsia="Calibri" w:hAnsi="Arial" w:cs="Arial"/>
          <w:bCs/>
          <w:color w:val="auto"/>
          <w:lang w:val="es-EC"/>
        </w:rPr>
        <w:t xml:space="preserve">En el plazo de 6 meses, a partir de la sanción de la presente ordenanza metropolitana, la autoridad responsable de la gestión administrativa y financiera del DMQ, deberá identificar los recursos necesarios para la </w:t>
      </w:r>
      <w:r w:rsidR="00FF7095" w:rsidRPr="00165F1D">
        <w:rPr>
          <w:rFonts w:ascii="Arial" w:eastAsia="Calibri" w:hAnsi="Arial" w:cs="Arial"/>
          <w:bCs/>
          <w:color w:val="auto"/>
          <w:lang w:val="es-EC"/>
        </w:rPr>
        <w:t xml:space="preserve">creación y </w:t>
      </w:r>
      <w:r w:rsidRPr="00165F1D">
        <w:rPr>
          <w:rFonts w:ascii="Arial" w:eastAsia="Calibri" w:hAnsi="Arial" w:cs="Arial"/>
          <w:bCs/>
          <w:color w:val="auto"/>
          <w:lang w:val="es-EC"/>
        </w:rPr>
        <w:t>operación de la Unidad de</w:t>
      </w:r>
      <w:r w:rsidR="00FF7095" w:rsidRPr="00165F1D">
        <w:rPr>
          <w:rFonts w:ascii="Arial" w:eastAsia="Calibri" w:hAnsi="Arial" w:cs="Arial"/>
          <w:bCs/>
          <w:color w:val="auto"/>
          <w:lang w:val="es-EC"/>
        </w:rPr>
        <w:t>l</w:t>
      </w:r>
      <w:r w:rsidRPr="00165F1D">
        <w:rPr>
          <w:rFonts w:ascii="Arial" w:eastAsia="Calibri" w:hAnsi="Arial" w:cs="Arial"/>
          <w:bCs/>
          <w:color w:val="auto"/>
          <w:lang w:val="es-EC"/>
        </w:rPr>
        <w:t xml:space="preserve"> </w:t>
      </w:r>
      <w:r w:rsidR="00FF7095" w:rsidRPr="00165F1D">
        <w:rPr>
          <w:rFonts w:ascii="Arial" w:eastAsia="Calibri" w:hAnsi="Arial" w:cs="Arial"/>
          <w:bCs/>
          <w:color w:val="auto"/>
          <w:lang w:val="es-EC"/>
        </w:rPr>
        <w:t>Manejo integral del Fuego.</w:t>
      </w:r>
    </w:p>
    <w:p w14:paraId="7CF6BBE5" w14:textId="77777777" w:rsidR="0061656E" w:rsidRPr="00165F1D" w:rsidRDefault="0061656E" w:rsidP="00B967C5">
      <w:pPr>
        <w:rPr>
          <w:rFonts w:ascii="Arial" w:hAnsi="Arial" w:cs="Arial"/>
        </w:rPr>
      </w:pPr>
    </w:p>
    <w:sectPr w:rsidR="0061656E" w:rsidRPr="00165F1D" w:rsidSect="004F4202">
      <w:headerReference w:type="even" r:id="rId7"/>
      <w:headerReference w:type="default" r:id="rId8"/>
      <w:headerReference w:type="first" r:id="rId9"/>
      <w:pgSz w:w="11906" w:h="16838"/>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1660" w14:textId="77777777" w:rsidR="001279F7" w:rsidRDefault="001279F7" w:rsidP="00364067">
      <w:pPr>
        <w:spacing w:after="0" w:line="240" w:lineRule="auto"/>
      </w:pPr>
      <w:r>
        <w:separator/>
      </w:r>
    </w:p>
  </w:endnote>
  <w:endnote w:type="continuationSeparator" w:id="0">
    <w:p w14:paraId="4D90B07C" w14:textId="77777777" w:rsidR="001279F7" w:rsidRDefault="001279F7"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8094E" w14:textId="77777777" w:rsidR="001279F7" w:rsidRDefault="001279F7" w:rsidP="00364067">
      <w:pPr>
        <w:spacing w:after="0" w:line="240" w:lineRule="auto"/>
      </w:pPr>
      <w:r>
        <w:separator/>
      </w:r>
    </w:p>
  </w:footnote>
  <w:footnote w:type="continuationSeparator" w:id="0">
    <w:p w14:paraId="328F7EA0" w14:textId="77777777" w:rsidR="001279F7" w:rsidRDefault="001279F7" w:rsidP="00364067">
      <w:pPr>
        <w:spacing w:after="0" w:line="240" w:lineRule="auto"/>
      </w:pPr>
      <w:r>
        <w:continuationSeparator/>
      </w:r>
    </w:p>
  </w:footnote>
  <w:footnote w:id="1">
    <w:p w14:paraId="52FE1C1F" w14:textId="77777777" w:rsidR="00F67F6F" w:rsidRPr="00D863B7" w:rsidRDefault="00F67F6F" w:rsidP="00F67F6F">
      <w:pPr>
        <w:pStyle w:val="Textonotapie"/>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F850" w14:textId="710ADEE8" w:rsidR="00F67F6F" w:rsidRDefault="001279F7">
    <w:pPr>
      <w:pStyle w:val="Encabezado"/>
    </w:pPr>
    <w:r>
      <w:rPr>
        <w:noProof/>
      </w:rPr>
      <w:pict w14:anchorId="42347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0" type="#_x0000_t136" style="position:absolute;margin-left:0;margin-top:0;width:436pt;height:16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71AA" w14:textId="7CB06851" w:rsidR="00364067" w:rsidRDefault="001279F7">
    <w:pPr>
      <w:pStyle w:val="Encabezado"/>
    </w:pPr>
    <w:r>
      <w:rPr>
        <w:noProof/>
      </w:rPr>
      <w:pict w14:anchorId="6BD59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1" type="#_x0000_t136" style="position:absolute;margin-left:0;margin-top:0;width:436pt;height:16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9B364A">
      <w:rPr>
        <w:noProof/>
        <w:lang w:eastAsia="es-EC"/>
      </w:rPr>
      <w:drawing>
        <wp:anchor distT="0" distB="0" distL="114300" distR="114300" simplePos="0" relativeHeight="251657728" behindDoc="1" locked="0" layoutInCell="1" allowOverlap="1" wp14:anchorId="7CCC5698" wp14:editId="6E672993">
          <wp:simplePos x="0" y="0"/>
          <wp:positionH relativeFrom="column">
            <wp:posOffset>-1089660</wp:posOffset>
          </wp:positionH>
          <wp:positionV relativeFrom="paragraph">
            <wp:posOffset>-467995</wp:posOffset>
          </wp:positionV>
          <wp:extent cx="7572375" cy="10694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E9ED" w14:textId="73BD1E75" w:rsidR="00F67F6F" w:rsidRDefault="001279F7">
    <w:pPr>
      <w:pStyle w:val="Encabezado"/>
    </w:pPr>
    <w:r>
      <w:rPr>
        <w:noProof/>
      </w:rPr>
      <w:pict w14:anchorId="79ACC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style="position:absolute;margin-left:0;margin-top:0;width:436pt;height:163.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35D14CC0"/>
    <w:multiLevelType w:val="hybridMultilevel"/>
    <w:tmpl w:val="9626C804"/>
    <w:lvl w:ilvl="0" w:tplc="EE665636">
      <w:start w:val="1"/>
      <w:numFmt w:val="lowerLetter"/>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15:restartNumberingAfterBreak="0">
    <w:nsid w:val="44430F15"/>
    <w:multiLevelType w:val="hybridMultilevel"/>
    <w:tmpl w:val="8D9E7BA4"/>
    <w:lvl w:ilvl="0" w:tplc="B3D0D65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2" w15:restartNumberingAfterBreak="0">
    <w:nsid w:val="70A37BF9"/>
    <w:multiLevelType w:val="hybridMultilevel"/>
    <w:tmpl w:val="FDB0D8AA"/>
    <w:lvl w:ilvl="0" w:tplc="360A8E5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79C0192C"/>
    <w:multiLevelType w:val="hybridMultilevel"/>
    <w:tmpl w:val="1966BB56"/>
    <w:lvl w:ilvl="0" w:tplc="AA8EA7CE">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15"/>
  </w:num>
  <w:num w:numId="3">
    <w:abstractNumId w:val="2"/>
  </w:num>
  <w:num w:numId="4">
    <w:abstractNumId w:val="8"/>
  </w:num>
  <w:num w:numId="5">
    <w:abstractNumId w:val="11"/>
  </w:num>
  <w:num w:numId="6">
    <w:abstractNumId w:val="1"/>
  </w:num>
  <w:num w:numId="7">
    <w:abstractNumId w:val="6"/>
  </w:num>
  <w:num w:numId="8">
    <w:abstractNumId w:val="7"/>
  </w:num>
  <w:num w:numId="9">
    <w:abstractNumId w:val="10"/>
  </w:num>
  <w:num w:numId="10">
    <w:abstractNumId w:val="13"/>
  </w:num>
  <w:num w:numId="11">
    <w:abstractNumId w:val="4"/>
  </w:num>
  <w:num w:numId="12">
    <w:abstractNumId w:val="9"/>
  </w:num>
  <w:num w:numId="13">
    <w:abstractNumId w:val="14"/>
  </w:num>
  <w:num w:numId="14">
    <w:abstractNumId w:val="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45DA"/>
    <w:rsid w:val="0003033F"/>
    <w:rsid w:val="00055AAD"/>
    <w:rsid w:val="000575F4"/>
    <w:rsid w:val="00074FBA"/>
    <w:rsid w:val="0008127C"/>
    <w:rsid w:val="00081711"/>
    <w:rsid w:val="00085DF6"/>
    <w:rsid w:val="000955C9"/>
    <w:rsid w:val="00096E45"/>
    <w:rsid w:val="000B2731"/>
    <w:rsid w:val="000C4449"/>
    <w:rsid w:val="000C5914"/>
    <w:rsid w:val="000E1C24"/>
    <w:rsid w:val="000E5914"/>
    <w:rsid w:val="0010601C"/>
    <w:rsid w:val="00107AB5"/>
    <w:rsid w:val="001279F7"/>
    <w:rsid w:val="0014361A"/>
    <w:rsid w:val="00153378"/>
    <w:rsid w:val="00165F1D"/>
    <w:rsid w:val="0018176A"/>
    <w:rsid w:val="001A6D12"/>
    <w:rsid w:val="001B1376"/>
    <w:rsid w:val="001B54EE"/>
    <w:rsid w:val="001E701B"/>
    <w:rsid w:val="001F20EE"/>
    <w:rsid w:val="00202748"/>
    <w:rsid w:val="002128E8"/>
    <w:rsid w:val="00215FCC"/>
    <w:rsid w:val="00222CF6"/>
    <w:rsid w:val="00223DAB"/>
    <w:rsid w:val="002404B5"/>
    <w:rsid w:val="0024364D"/>
    <w:rsid w:val="00244B07"/>
    <w:rsid w:val="002466AF"/>
    <w:rsid w:val="00261876"/>
    <w:rsid w:val="00267190"/>
    <w:rsid w:val="00272681"/>
    <w:rsid w:val="00295CFC"/>
    <w:rsid w:val="002A5A59"/>
    <w:rsid w:val="002A71D5"/>
    <w:rsid w:val="002C031A"/>
    <w:rsid w:val="002D48E7"/>
    <w:rsid w:val="002E56FA"/>
    <w:rsid w:val="002F4E8A"/>
    <w:rsid w:val="002F732F"/>
    <w:rsid w:val="003052EF"/>
    <w:rsid w:val="00305C52"/>
    <w:rsid w:val="0031312D"/>
    <w:rsid w:val="00315C71"/>
    <w:rsid w:val="00325E17"/>
    <w:rsid w:val="00340205"/>
    <w:rsid w:val="00364067"/>
    <w:rsid w:val="00370F01"/>
    <w:rsid w:val="00381F30"/>
    <w:rsid w:val="0039341D"/>
    <w:rsid w:val="00397F62"/>
    <w:rsid w:val="003D4EF3"/>
    <w:rsid w:val="003F4953"/>
    <w:rsid w:val="004040EB"/>
    <w:rsid w:val="004078B3"/>
    <w:rsid w:val="0043494B"/>
    <w:rsid w:val="00472A30"/>
    <w:rsid w:val="00476F53"/>
    <w:rsid w:val="004869E6"/>
    <w:rsid w:val="004A2A3B"/>
    <w:rsid w:val="004A3AD8"/>
    <w:rsid w:val="004B32FC"/>
    <w:rsid w:val="004B4909"/>
    <w:rsid w:val="004D5BA4"/>
    <w:rsid w:val="004E36CB"/>
    <w:rsid w:val="004F4202"/>
    <w:rsid w:val="005031AE"/>
    <w:rsid w:val="0051107E"/>
    <w:rsid w:val="0052261F"/>
    <w:rsid w:val="0053735B"/>
    <w:rsid w:val="005440CA"/>
    <w:rsid w:val="00557E89"/>
    <w:rsid w:val="0057040F"/>
    <w:rsid w:val="00581AA7"/>
    <w:rsid w:val="005842D6"/>
    <w:rsid w:val="005B0BB5"/>
    <w:rsid w:val="005B79FF"/>
    <w:rsid w:val="005D2F7F"/>
    <w:rsid w:val="005D54F5"/>
    <w:rsid w:val="005F0F48"/>
    <w:rsid w:val="00616048"/>
    <w:rsid w:val="0061656E"/>
    <w:rsid w:val="006201E6"/>
    <w:rsid w:val="00623CD2"/>
    <w:rsid w:val="0063056A"/>
    <w:rsid w:val="00634157"/>
    <w:rsid w:val="00642C18"/>
    <w:rsid w:val="006653B4"/>
    <w:rsid w:val="0066757A"/>
    <w:rsid w:val="00687E8A"/>
    <w:rsid w:val="006927E7"/>
    <w:rsid w:val="006B3A81"/>
    <w:rsid w:val="006C5CF5"/>
    <w:rsid w:val="006D147A"/>
    <w:rsid w:val="006D57F9"/>
    <w:rsid w:val="006F02E1"/>
    <w:rsid w:val="006F5DBB"/>
    <w:rsid w:val="006F603D"/>
    <w:rsid w:val="006F6209"/>
    <w:rsid w:val="0070076E"/>
    <w:rsid w:val="00703CCC"/>
    <w:rsid w:val="0070509D"/>
    <w:rsid w:val="00706885"/>
    <w:rsid w:val="00707D14"/>
    <w:rsid w:val="00717532"/>
    <w:rsid w:val="00723949"/>
    <w:rsid w:val="007271DE"/>
    <w:rsid w:val="00727600"/>
    <w:rsid w:val="00746B45"/>
    <w:rsid w:val="00765B9C"/>
    <w:rsid w:val="00771DB2"/>
    <w:rsid w:val="0077390A"/>
    <w:rsid w:val="00780333"/>
    <w:rsid w:val="00794555"/>
    <w:rsid w:val="00794ED2"/>
    <w:rsid w:val="00796E9A"/>
    <w:rsid w:val="007B2B88"/>
    <w:rsid w:val="007D5ABD"/>
    <w:rsid w:val="007E256D"/>
    <w:rsid w:val="007E5A82"/>
    <w:rsid w:val="00803102"/>
    <w:rsid w:val="00815624"/>
    <w:rsid w:val="008523A5"/>
    <w:rsid w:val="00857E54"/>
    <w:rsid w:val="00860FFC"/>
    <w:rsid w:val="00861312"/>
    <w:rsid w:val="008703D2"/>
    <w:rsid w:val="00874765"/>
    <w:rsid w:val="00877FD3"/>
    <w:rsid w:val="008B7937"/>
    <w:rsid w:val="008C0007"/>
    <w:rsid w:val="008C7DC5"/>
    <w:rsid w:val="008D3468"/>
    <w:rsid w:val="008D70FE"/>
    <w:rsid w:val="008E5CCA"/>
    <w:rsid w:val="008E60D7"/>
    <w:rsid w:val="008E7DE9"/>
    <w:rsid w:val="00907D74"/>
    <w:rsid w:val="00923BDF"/>
    <w:rsid w:val="0092768D"/>
    <w:rsid w:val="00933386"/>
    <w:rsid w:val="00945D7C"/>
    <w:rsid w:val="00950547"/>
    <w:rsid w:val="009611A5"/>
    <w:rsid w:val="00980289"/>
    <w:rsid w:val="00981265"/>
    <w:rsid w:val="00986098"/>
    <w:rsid w:val="009959AB"/>
    <w:rsid w:val="00996273"/>
    <w:rsid w:val="009B20E4"/>
    <w:rsid w:val="009B364A"/>
    <w:rsid w:val="009B749C"/>
    <w:rsid w:val="009B7F9F"/>
    <w:rsid w:val="009C017F"/>
    <w:rsid w:val="009D0EC7"/>
    <w:rsid w:val="009E6C5C"/>
    <w:rsid w:val="009F121E"/>
    <w:rsid w:val="00A20039"/>
    <w:rsid w:val="00A20976"/>
    <w:rsid w:val="00A25721"/>
    <w:rsid w:val="00A4351D"/>
    <w:rsid w:val="00A46921"/>
    <w:rsid w:val="00A52775"/>
    <w:rsid w:val="00A826B1"/>
    <w:rsid w:val="00AA1B37"/>
    <w:rsid w:val="00AC20B9"/>
    <w:rsid w:val="00AC3053"/>
    <w:rsid w:val="00AD3DC5"/>
    <w:rsid w:val="00AE03EF"/>
    <w:rsid w:val="00AF1494"/>
    <w:rsid w:val="00B0194C"/>
    <w:rsid w:val="00B16C1E"/>
    <w:rsid w:val="00B214C5"/>
    <w:rsid w:val="00B31E48"/>
    <w:rsid w:val="00B7255B"/>
    <w:rsid w:val="00B76DE8"/>
    <w:rsid w:val="00B937BE"/>
    <w:rsid w:val="00B967C5"/>
    <w:rsid w:val="00BA4E2C"/>
    <w:rsid w:val="00BC0FAB"/>
    <w:rsid w:val="00BD6739"/>
    <w:rsid w:val="00BF125F"/>
    <w:rsid w:val="00BF7A59"/>
    <w:rsid w:val="00C041E4"/>
    <w:rsid w:val="00C050DD"/>
    <w:rsid w:val="00C171BF"/>
    <w:rsid w:val="00C241D2"/>
    <w:rsid w:val="00C25474"/>
    <w:rsid w:val="00C37678"/>
    <w:rsid w:val="00C405E4"/>
    <w:rsid w:val="00C413D7"/>
    <w:rsid w:val="00CB404D"/>
    <w:rsid w:val="00CC133E"/>
    <w:rsid w:val="00CD17F3"/>
    <w:rsid w:val="00CE52D8"/>
    <w:rsid w:val="00D00637"/>
    <w:rsid w:val="00D160AC"/>
    <w:rsid w:val="00D22643"/>
    <w:rsid w:val="00D344B1"/>
    <w:rsid w:val="00D35551"/>
    <w:rsid w:val="00D35C57"/>
    <w:rsid w:val="00D41926"/>
    <w:rsid w:val="00D60CD0"/>
    <w:rsid w:val="00D64FBC"/>
    <w:rsid w:val="00D71AAA"/>
    <w:rsid w:val="00D75E34"/>
    <w:rsid w:val="00D83C7D"/>
    <w:rsid w:val="00DF4E11"/>
    <w:rsid w:val="00E06C73"/>
    <w:rsid w:val="00E27132"/>
    <w:rsid w:val="00E31AE4"/>
    <w:rsid w:val="00E618C1"/>
    <w:rsid w:val="00E64057"/>
    <w:rsid w:val="00E735D2"/>
    <w:rsid w:val="00E9010C"/>
    <w:rsid w:val="00E91418"/>
    <w:rsid w:val="00EA2BBC"/>
    <w:rsid w:val="00EA4876"/>
    <w:rsid w:val="00EC0907"/>
    <w:rsid w:val="00EC3A44"/>
    <w:rsid w:val="00EF2081"/>
    <w:rsid w:val="00F0735E"/>
    <w:rsid w:val="00F16CDF"/>
    <w:rsid w:val="00F45AA5"/>
    <w:rsid w:val="00F5241A"/>
    <w:rsid w:val="00F6591F"/>
    <w:rsid w:val="00F65920"/>
    <w:rsid w:val="00F67F6F"/>
    <w:rsid w:val="00F75FB2"/>
    <w:rsid w:val="00F87801"/>
    <w:rsid w:val="00FB4A71"/>
    <w:rsid w:val="00FF1622"/>
    <w:rsid w:val="00FF4628"/>
    <w:rsid w:val="00FF4749"/>
    <w:rsid w:val="00FF70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03C16D"/>
  <w15:docId w15:val="{D18309DA-6CEA-4560-BD7E-AD9FB535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Capítulo,Párrafo de lista ANEXO,cuadro ghf1,Texto,List Paragraph1,Titulo 1"/>
    <w:basedOn w:val="Normal"/>
    <w:link w:val="PrrafodelistaCar"/>
    <w:uiPriority w:val="34"/>
    <w:qFormat/>
    <w:rsid w:val="00C050DD"/>
    <w:pPr>
      <w:ind w:left="720"/>
      <w:contextualSpacing/>
    </w:pPr>
  </w:style>
  <w:style w:type="character" w:customStyle="1" w:styleId="PrrafodelistaCar">
    <w:name w:val="Párrafo de lista Car"/>
    <w:aliases w:val="AATITULO Car,TIT 2 IND Car,Capítulo Car,Párrafo de lista ANEXO Car,cuadro ghf1 Car,Texto Car,List Paragraph1 Car,Titulo 1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F67F6F"/>
    <w:pPr>
      <w:spacing w:after="120"/>
      <w:jc w:val="both"/>
    </w:pPr>
    <w:rPr>
      <w:rFonts w:ascii="Palatino Linotype" w:eastAsia="Times New Roman" w:hAnsi="Palatino Linotype" w:cs="Times New Roman"/>
      <w:color w:val="0070C0"/>
      <w:spacing w:val="-2"/>
      <w:lang w:eastAsia="es-ES"/>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 w:id="1615214118">
      <w:bodyDiv w:val="1"/>
      <w:marLeft w:val="0"/>
      <w:marRight w:val="0"/>
      <w:marTop w:val="0"/>
      <w:marBottom w:val="0"/>
      <w:divBdr>
        <w:top w:val="none" w:sz="0" w:space="0" w:color="auto"/>
        <w:left w:val="none" w:sz="0" w:space="0" w:color="auto"/>
        <w:bottom w:val="none" w:sz="0" w:space="0" w:color="auto"/>
        <w:right w:val="none" w:sz="0" w:space="0" w:color="auto"/>
      </w:divBdr>
    </w:div>
    <w:div w:id="1862434188">
      <w:bodyDiv w:val="1"/>
      <w:marLeft w:val="0"/>
      <w:marRight w:val="0"/>
      <w:marTop w:val="0"/>
      <w:marBottom w:val="0"/>
      <w:divBdr>
        <w:top w:val="none" w:sz="0" w:space="0" w:color="auto"/>
        <w:left w:val="none" w:sz="0" w:space="0" w:color="auto"/>
        <w:bottom w:val="none" w:sz="0" w:space="0" w:color="auto"/>
        <w:right w:val="none" w:sz="0" w:space="0" w:color="auto"/>
      </w:divBdr>
      <w:divsChild>
        <w:div w:id="1330258043">
          <w:marLeft w:val="0"/>
          <w:marRight w:val="0"/>
          <w:marTop w:val="0"/>
          <w:marBottom w:val="0"/>
          <w:divBdr>
            <w:top w:val="none" w:sz="0" w:space="0" w:color="auto"/>
            <w:left w:val="none" w:sz="0" w:space="0" w:color="auto"/>
            <w:bottom w:val="none" w:sz="0" w:space="0" w:color="auto"/>
            <w:right w:val="none" w:sz="0" w:space="0" w:color="auto"/>
          </w:divBdr>
        </w:div>
        <w:div w:id="245770668">
          <w:marLeft w:val="0"/>
          <w:marRight w:val="0"/>
          <w:marTop w:val="0"/>
          <w:marBottom w:val="0"/>
          <w:divBdr>
            <w:top w:val="none" w:sz="0" w:space="0" w:color="auto"/>
            <w:left w:val="none" w:sz="0" w:space="0" w:color="auto"/>
            <w:bottom w:val="none" w:sz="0" w:space="0" w:color="auto"/>
            <w:right w:val="none" w:sz="0" w:space="0" w:color="auto"/>
          </w:divBdr>
        </w:div>
        <w:div w:id="906914661">
          <w:marLeft w:val="0"/>
          <w:marRight w:val="0"/>
          <w:marTop w:val="0"/>
          <w:marBottom w:val="0"/>
          <w:divBdr>
            <w:top w:val="none" w:sz="0" w:space="0" w:color="auto"/>
            <w:left w:val="none" w:sz="0" w:space="0" w:color="auto"/>
            <w:bottom w:val="none" w:sz="0" w:space="0" w:color="auto"/>
            <w:right w:val="none" w:sz="0" w:space="0" w:color="auto"/>
          </w:divBdr>
        </w:div>
        <w:div w:id="6113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WORD - SAQ - MARZO 2022</Template>
  <TotalTime>0</TotalTime>
  <Pages>1</Pages>
  <Words>10814</Words>
  <Characters>59482</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Galindo Andrade</dc:creator>
  <cp:lastModifiedBy>Gustavo Adolfo Galindo André</cp:lastModifiedBy>
  <cp:revision>3</cp:revision>
  <dcterms:created xsi:type="dcterms:W3CDTF">2022-09-20T20:19:00Z</dcterms:created>
  <dcterms:modified xsi:type="dcterms:W3CDTF">2022-09-20T20:19:00Z</dcterms:modified>
</cp:coreProperties>
</file>